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C6" w:rsidRDefault="00CD18C6" w:rsidP="00CD18C6">
      <w:pPr>
        <w:jc w:val="center"/>
      </w:pPr>
      <w:r w:rsidRPr="009F6C85"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318250" cy="539750"/>
                <wp:effectExtent l="0" t="0" r="0" b="0"/>
                <wp:wrapThrough wrapText="bothSides">
                  <wp:wrapPolygon edited="0">
                    <wp:start x="195" y="0"/>
                    <wp:lineTo x="195" y="20584"/>
                    <wp:lineTo x="21361" y="20584"/>
                    <wp:lineTo x="21361" y="0"/>
                    <wp:lineTo x="195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85" w:rsidRPr="00CD18C6" w:rsidRDefault="009F6C85" w:rsidP="00CD18C6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before="0"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CD18C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Perkins V </w:t>
                            </w:r>
                            <w:r w:rsidR="00CD18C6" w:rsidRPr="00CD18C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–</w:t>
                            </w:r>
                            <w:r w:rsidRPr="00CD18C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CTE</w:t>
                            </w:r>
                            <w:r w:rsidR="00CD18C6" w:rsidRPr="00CD18C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18C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Professional Development</w:t>
                            </w:r>
                            <w:r w:rsidR="00CD18C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18C6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97.5pt;height:4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dhCwIAAPQ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" filled="f" stroked="f">
                <v:textbox>
                  <w:txbxContent>
                    <w:p w:rsidR="009F6C85" w:rsidRPr="00CD18C6" w:rsidRDefault="009F6C85" w:rsidP="00CD18C6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before="0" w:after="0" w:line="240" w:lineRule="auto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</w:pPr>
                      <w:r w:rsidRPr="00CD18C6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Perkins V </w:t>
                      </w:r>
                      <w:r w:rsidR="00CD18C6" w:rsidRPr="00CD18C6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–</w:t>
                      </w:r>
                      <w:r w:rsidRPr="00CD18C6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CTE</w:t>
                      </w:r>
                      <w:r w:rsidR="00CD18C6" w:rsidRPr="00CD18C6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  <w:r w:rsidRPr="00CD18C6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Professional Development</w:t>
                      </w:r>
                      <w:r w:rsidR="00CD18C6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  <w:r w:rsidRPr="00CD18C6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Invoice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3E7996" w:rsidTr="000D5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tcW w:w="6121" w:type="dxa"/>
          </w:tcPr>
          <w:p w:rsidR="003E7996" w:rsidRDefault="003E7996" w:rsidP="003E7996">
            <w:pPr>
              <w:pStyle w:val="ContactInfo"/>
              <w:rPr>
                <w:rStyle w:val="Strong"/>
              </w:rPr>
            </w:pPr>
          </w:p>
          <w:p w:rsidR="003E7996" w:rsidRDefault="00D65E0E" w:rsidP="003E7996">
            <w:pPr>
              <w:pStyle w:val="ContactInfo"/>
              <w:rPr>
                <w:rStyle w:val="Strong"/>
              </w:rPr>
            </w:pPr>
            <w:sdt>
              <w:sdtPr>
                <w:rPr>
                  <w:rStyle w:val="Strong"/>
                  <w:sz w:val="32"/>
                  <w:szCs w:val="32"/>
                </w:rPr>
                <w:id w:val="1568603765"/>
                <w:placeholder>
                  <w:docPart w:val="8F3A40E8ED2A44B6B6C248E61AD6AA89"/>
                </w:placeholder>
              </w:sdtPr>
              <w:sdtEndPr>
                <w:rPr>
                  <w:rStyle w:val="Strong"/>
                  <w:sz w:val="22"/>
                  <w:szCs w:val="22"/>
                </w:rPr>
              </w:sdtEndPr>
              <w:sdtContent>
                <w:bookmarkStart w:id="0" w:name="_GoBack"/>
                <w:r w:rsidR="003E7996" w:rsidRPr="003304C2">
                  <w:rPr>
                    <w:rStyle w:val="Strong"/>
                    <w:sz w:val="32"/>
                    <w:szCs w:val="32"/>
                  </w:rPr>
                  <w:t>district name</w:t>
                </w:r>
                <w:bookmarkEnd w:id="0"/>
              </w:sdtContent>
            </w:sdt>
          </w:p>
          <w:p w:rsidR="003E7996" w:rsidRPr="003304C2" w:rsidRDefault="003E7996" w:rsidP="003E7996">
            <w:pPr>
              <w:rPr>
                <w:b/>
                <w:sz w:val="24"/>
                <w:szCs w:val="24"/>
              </w:rPr>
            </w:pPr>
          </w:p>
        </w:tc>
        <w:tc>
          <w:tcPr>
            <w:tcW w:w="4679" w:type="dxa"/>
          </w:tcPr>
          <w:p w:rsidR="003E7996" w:rsidRDefault="003E7996" w:rsidP="003E7996">
            <w:pPr>
              <w:pStyle w:val="Rightalign"/>
              <w:tabs>
                <w:tab w:val="left" w:pos="2339"/>
                <w:tab w:val="right" w:pos="4679"/>
              </w:tabs>
              <w:ind w:firstLine="899"/>
              <w:jc w:val="left"/>
              <w:rPr>
                <w:rStyle w:val="Heading3Char"/>
              </w:rPr>
            </w:pPr>
          </w:p>
          <w:p w:rsidR="003E7996" w:rsidRPr="000D54BD" w:rsidRDefault="003E7996" w:rsidP="003E7996">
            <w:pPr>
              <w:pStyle w:val="Rightalign"/>
              <w:tabs>
                <w:tab w:val="left" w:pos="2339"/>
                <w:tab w:val="right" w:pos="4679"/>
              </w:tabs>
              <w:ind w:firstLine="719"/>
              <w:jc w:val="left"/>
              <w:rPr>
                <w:rStyle w:val="Heading3Char"/>
                <w:sz w:val="28"/>
                <w:szCs w:val="28"/>
              </w:rPr>
            </w:pPr>
            <w:r w:rsidRPr="000D54BD">
              <w:rPr>
                <w:rStyle w:val="Heading3Char"/>
                <w:sz w:val="28"/>
                <w:szCs w:val="28"/>
              </w:rPr>
              <w:t xml:space="preserve">INVOICE # </w:t>
            </w:r>
            <w:sdt>
              <w:sdtPr>
                <w:rPr>
                  <w:rStyle w:val="Heading3Char"/>
                  <w:b w:val="0"/>
                  <w:color w:val="auto"/>
                  <w:sz w:val="28"/>
                  <w:szCs w:val="28"/>
                </w:rPr>
                <w:id w:val="-1368605903"/>
                <w:placeholder>
                  <w:docPart w:val="539B37EC3EE7438EB1B94DAC9AF6361D"/>
                </w:placeholder>
                <w:text/>
              </w:sdtPr>
              <w:sdtEndPr>
                <w:rPr>
                  <w:rStyle w:val="Heading3Char"/>
                </w:rPr>
              </w:sdtEndPr>
              <w:sdtContent>
                <w:r w:rsidRPr="000D54BD">
                  <w:rPr>
                    <w:rStyle w:val="Heading3Char"/>
                    <w:b w:val="0"/>
                    <w:color w:val="auto"/>
                    <w:sz w:val="28"/>
                    <w:szCs w:val="28"/>
                  </w:rPr>
                  <w:t>Invoice #</w:t>
                </w:r>
              </w:sdtContent>
            </w:sdt>
            <w:r w:rsidRPr="000D54BD">
              <w:rPr>
                <w:rStyle w:val="Heading3Char"/>
                <w:sz w:val="28"/>
                <w:szCs w:val="28"/>
              </w:rPr>
              <w:tab/>
            </w:r>
          </w:p>
          <w:p w:rsidR="003E7996" w:rsidRDefault="003E7996" w:rsidP="003E7996">
            <w:pPr>
              <w:pStyle w:val="Rightalign"/>
              <w:tabs>
                <w:tab w:val="center" w:pos="2339"/>
              </w:tabs>
              <w:jc w:val="left"/>
            </w:pPr>
            <w:r>
              <w:t xml:space="preserve"> </w:t>
            </w:r>
            <w:r>
              <w:tab/>
            </w:r>
            <w:sdt>
              <w:sdtPr>
                <w:id w:val="-1470588064"/>
                <w:placeholder>
                  <w:docPart w:val="D864D6B8FEF247F3AC08BD308DABA7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D54BD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  <w:p w:rsidR="003E7996" w:rsidRDefault="003E7996" w:rsidP="003E7996">
            <w:pPr>
              <w:pStyle w:val="Rightalign"/>
            </w:pPr>
            <w:r>
              <w:rPr>
                <w:rStyle w:val="Heading3Char"/>
              </w:rPr>
              <w:t xml:space="preserve">  </w:t>
            </w:r>
          </w:p>
        </w:tc>
      </w:tr>
      <w:tr w:rsidR="000D54BD" w:rsidTr="000D54BD">
        <w:trPr>
          <w:trHeight w:val="351"/>
        </w:trPr>
        <w:sdt>
          <w:sdtPr>
            <w:rPr>
              <w:rStyle w:val="TableGrid"/>
              <w:b/>
              <w:bCs/>
              <w:caps/>
              <w:sz w:val="24"/>
              <w:szCs w:val="24"/>
            </w:rPr>
            <w:id w:val="1080406314"/>
            <w:placeholder>
              <w:docPart w:val="DefaultPlaceholder_1081868574"/>
            </w:placeholder>
            <w:text/>
          </w:sdtPr>
          <w:sdtContent>
            <w:tc>
              <w:tcPr>
                <w:tcW w:w="6121" w:type="dxa"/>
              </w:tcPr>
              <w:p w:rsidR="000D54BD" w:rsidRPr="003304C2" w:rsidRDefault="002B3FA8" w:rsidP="003E7996">
                <w:pPr>
                  <w:pStyle w:val="ContactInfo"/>
                  <w:rPr>
                    <w:rStyle w:val="Strong"/>
                    <w:color w:val="auto"/>
                    <w:sz w:val="24"/>
                    <w:szCs w:val="24"/>
                  </w:rPr>
                </w:pPr>
                <w:r w:rsidRPr="002B3FA8">
                  <w:rPr>
                    <w:rStyle w:val="TableGrid"/>
                    <w:b/>
                    <w:bCs/>
                    <w:sz w:val="24"/>
                    <w:szCs w:val="24"/>
                  </w:rPr>
                  <w:t>District Address</w:t>
                </w:r>
              </w:p>
            </w:tc>
          </w:sdtContent>
        </w:sdt>
        <w:tc>
          <w:tcPr>
            <w:tcW w:w="4679" w:type="dxa"/>
          </w:tcPr>
          <w:p w:rsidR="000D54BD" w:rsidRDefault="000D54BD" w:rsidP="003E7996">
            <w:pPr>
              <w:pStyle w:val="Rightalign"/>
              <w:jc w:val="center"/>
              <w:rPr>
                <w:rStyle w:val="Strong"/>
              </w:rPr>
            </w:pPr>
          </w:p>
        </w:tc>
      </w:tr>
      <w:tr w:rsidR="003E7996" w:rsidTr="003304C2">
        <w:trPr>
          <w:trHeight w:val="846"/>
        </w:trPr>
        <w:tc>
          <w:tcPr>
            <w:tcW w:w="6121" w:type="dxa"/>
          </w:tcPr>
          <w:p w:rsidR="003E7996" w:rsidRPr="003304C2" w:rsidRDefault="00D65E0E" w:rsidP="003E7996">
            <w:pPr>
              <w:pStyle w:val="ContactInfo"/>
              <w:rPr>
                <w:rStyle w:val="Strong"/>
                <w:sz w:val="24"/>
                <w:szCs w:val="24"/>
              </w:rPr>
            </w:pPr>
            <w:sdt>
              <w:sdtPr>
                <w:rPr>
                  <w:rStyle w:val="Strong"/>
                  <w:color w:val="auto"/>
                  <w:sz w:val="24"/>
                  <w:szCs w:val="24"/>
                </w:rPr>
                <w:id w:val="-1326969183"/>
                <w:placeholder>
                  <w:docPart w:val="492B0D7551864424B2F8B4F307CD1665"/>
                </w:placeholder>
                <w:text/>
              </w:sdtPr>
              <w:sdtEndPr>
                <w:rPr>
                  <w:rStyle w:val="Strong"/>
                </w:rPr>
              </w:sdtEndPr>
              <w:sdtContent>
                <w:r w:rsidR="003E7996" w:rsidRPr="003304C2">
                  <w:rPr>
                    <w:rStyle w:val="Strong"/>
                    <w:caps w:val="0"/>
                    <w:color w:val="auto"/>
                    <w:sz w:val="24"/>
                    <w:szCs w:val="24"/>
                  </w:rPr>
                  <w:t>City, State Zip</w:t>
                </w:r>
              </w:sdtContent>
            </w:sdt>
          </w:p>
          <w:sdt>
            <w:sdtPr>
              <w:rPr>
                <w:b/>
                <w:sz w:val="24"/>
                <w:szCs w:val="24"/>
              </w:rPr>
              <w:id w:val="1685012770"/>
              <w:placeholder>
                <w:docPart w:val="492B0D7551864424B2F8B4F307CD1665"/>
              </w:placeholder>
              <w:text/>
            </w:sdtPr>
            <w:sdtEndPr/>
            <w:sdtContent>
              <w:p w:rsidR="003E7996" w:rsidRDefault="003E7996" w:rsidP="003E7996">
                <w:pPr>
                  <w:rPr>
                    <w:b/>
                    <w:sz w:val="24"/>
                    <w:szCs w:val="24"/>
                  </w:rPr>
                </w:pPr>
                <w:r w:rsidRPr="003304C2">
                  <w:rPr>
                    <w:b/>
                    <w:sz w:val="24"/>
                    <w:szCs w:val="24"/>
                  </w:rPr>
                  <w:t>District Phone Number</w:t>
                </w:r>
              </w:p>
            </w:sdtContent>
          </w:sdt>
          <w:p w:rsidR="003E7996" w:rsidRDefault="002B3FA8" w:rsidP="003E7996">
            <w:pPr>
              <w:rPr>
                <w:rStyle w:val="Heading5Char"/>
                <w:rFonts w:asciiTheme="minorHAnsi" w:eastAsiaTheme="minorEastAsia" w:hAnsiTheme="minorHAnsi" w:cstheme="minorBidi"/>
                <w:color w:val="404040" w:themeColor="text1" w:themeTint="BF"/>
              </w:rPr>
            </w:pPr>
            <w:sdt>
              <w:sdtPr>
                <w:id w:val="-437142660"/>
                <w:placeholder>
                  <w:docPart w:val="7D6DDF280BDE4D9A8FDBD23D797DEE95"/>
                </w:placeholder>
              </w:sdtPr>
              <w:sdtContent>
                <w:sdt>
                  <w:sdtPr>
                    <w:id w:val="-369066940"/>
                    <w:placeholder>
                      <w:docPart w:val="7D6DDF280BDE4D9A8FDBD23D797DEE95"/>
                    </w:placeholder>
                    <w:text/>
                  </w:sdtPr>
                  <w:sdtContent>
                    <w:r>
                      <w:t>Name of contact</w:t>
                    </w:r>
                  </w:sdtContent>
                </w:sdt>
              </w:sdtContent>
            </w:sdt>
            <w:r>
              <w:rPr>
                <w:rStyle w:val="Heading5Char"/>
                <w:rFonts w:asciiTheme="minorHAnsi" w:eastAsiaTheme="minorEastAsia" w:hAnsiTheme="minorHAnsi" w:cstheme="minorBidi"/>
                <w:color w:val="404040" w:themeColor="text1" w:themeTint="BF"/>
              </w:rPr>
              <w:t xml:space="preserve"> </w:t>
            </w:r>
            <w:sdt>
              <w:sdtPr>
                <w:rPr>
                  <w:rStyle w:val="Heading5Char"/>
                  <w:rFonts w:asciiTheme="minorHAnsi" w:eastAsiaTheme="minorEastAsia" w:hAnsiTheme="minorHAnsi" w:cstheme="minorBidi"/>
                  <w:color w:val="404040" w:themeColor="text1" w:themeTint="BF"/>
                </w:rPr>
                <w:alias w:val="Separator:"/>
                <w:tag w:val="Separator:"/>
                <w:id w:val="785775384"/>
                <w:placeholder>
                  <w:docPart w:val="8C713A18F77B476B9569D654E24080BF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Heading5Char"/>
                    <w:rFonts w:asciiTheme="minorHAnsi" w:eastAsiaTheme="minorEastAsia" w:hAnsiTheme="minorHAnsi" w:cstheme="minorBidi"/>
                    <w:color w:val="404040" w:themeColor="text1" w:themeTint="BF"/>
                  </w:rPr>
                  <w:t>|</w:t>
                </w:r>
              </w:sdtContent>
            </w:sdt>
            <w:r>
              <w:rPr>
                <w:rStyle w:val="Heading5Char"/>
                <w:rFonts w:asciiTheme="minorHAnsi" w:eastAsiaTheme="minorEastAsia" w:hAnsiTheme="minorHAnsi" w:cstheme="minorBidi"/>
                <w:color w:val="404040" w:themeColor="text1" w:themeTint="BF"/>
              </w:rPr>
              <w:t xml:space="preserve"> </w:t>
            </w:r>
            <w:sdt>
              <w:sdtPr>
                <w:rPr>
                  <w:rStyle w:val="Heading5Char"/>
                  <w:rFonts w:asciiTheme="minorHAnsi" w:eastAsiaTheme="minorEastAsia" w:hAnsiTheme="minorHAnsi" w:cstheme="minorBidi"/>
                  <w:color w:val="404040" w:themeColor="text1" w:themeTint="BF"/>
                </w:rPr>
                <w:id w:val="-1586140191"/>
                <w:placeholder>
                  <w:docPart w:val="7D6DDF280BDE4D9A8FDBD23D797DEE95"/>
                </w:placeholder>
                <w:text/>
              </w:sdtPr>
              <w:sdtContent>
                <w:r>
                  <w:rPr>
                    <w:rStyle w:val="Heading5Char"/>
                    <w:rFonts w:asciiTheme="minorHAnsi" w:eastAsiaTheme="minorEastAsia" w:hAnsiTheme="minorHAnsi" w:cstheme="minorBidi"/>
                    <w:color w:val="404040" w:themeColor="text1" w:themeTint="BF"/>
                  </w:rPr>
                  <w:t>phone</w:t>
                </w:r>
              </w:sdtContent>
            </w:sdt>
            <w:r>
              <w:rPr>
                <w:rStyle w:val="Heading5Char"/>
                <w:rFonts w:asciiTheme="minorHAnsi" w:eastAsiaTheme="minorEastAsia" w:hAnsiTheme="minorHAnsi" w:cstheme="minorBidi"/>
                <w:color w:val="404040" w:themeColor="text1" w:themeTint="BF"/>
              </w:rPr>
              <w:t xml:space="preserve"> </w:t>
            </w:r>
            <w:sdt>
              <w:sdtPr>
                <w:rPr>
                  <w:rStyle w:val="Heading5Char"/>
                  <w:rFonts w:asciiTheme="minorHAnsi" w:eastAsiaTheme="minorEastAsia" w:hAnsiTheme="minorHAnsi" w:cstheme="minorBidi"/>
                  <w:color w:val="404040" w:themeColor="text1" w:themeTint="BF"/>
                </w:rPr>
                <w:alias w:val="Separator:"/>
                <w:tag w:val="Separator:"/>
                <w:id w:val="679629436"/>
                <w:placeholder>
                  <w:docPart w:val="93AB86F29E8048DAA2AA3CA9BAFAD229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Style w:val="Heading5Char"/>
                    <w:rFonts w:asciiTheme="minorHAnsi" w:eastAsiaTheme="minorEastAsia" w:hAnsiTheme="minorHAnsi" w:cstheme="minorBidi"/>
                    <w:color w:val="404040" w:themeColor="text1" w:themeTint="BF"/>
                  </w:rPr>
                  <w:t>|</w:t>
                </w:r>
              </w:sdtContent>
            </w:sdt>
            <w:r>
              <w:rPr>
                <w:rStyle w:val="Heading5Char"/>
                <w:rFonts w:asciiTheme="minorHAnsi" w:eastAsiaTheme="minorEastAsia" w:hAnsiTheme="minorHAnsi" w:cstheme="minorBidi"/>
                <w:color w:val="404040" w:themeColor="text1" w:themeTint="BF"/>
              </w:rPr>
              <w:t xml:space="preserve"> </w:t>
            </w:r>
            <w:sdt>
              <w:sdtPr>
                <w:rPr>
                  <w:rStyle w:val="Heading5Char"/>
                  <w:rFonts w:asciiTheme="minorHAnsi" w:eastAsiaTheme="minorEastAsia" w:hAnsiTheme="minorHAnsi" w:cstheme="minorBidi"/>
                  <w:color w:val="404040" w:themeColor="text1" w:themeTint="BF"/>
                </w:rPr>
                <w:id w:val="-541896629"/>
                <w:placeholder>
                  <w:docPart w:val="7D6DDF280BDE4D9A8FDBD23D797DEE95"/>
                </w:placeholder>
                <w:text/>
              </w:sdtPr>
              <w:sdtContent>
                <w:r>
                  <w:rPr>
                    <w:rStyle w:val="Heading5Char"/>
                    <w:rFonts w:asciiTheme="minorHAnsi" w:eastAsiaTheme="minorEastAsia" w:hAnsiTheme="minorHAnsi" w:cstheme="minorBidi"/>
                    <w:color w:val="404040" w:themeColor="text1" w:themeTint="BF"/>
                  </w:rPr>
                  <w:t>email</w:t>
                </w:r>
              </w:sdtContent>
            </w:sdt>
          </w:p>
          <w:p w:rsidR="00F43536" w:rsidRPr="003304C2" w:rsidRDefault="00F43536" w:rsidP="003E7996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3E7996" w:rsidRDefault="003E7996" w:rsidP="003E7996">
            <w:pPr>
              <w:pStyle w:val="Rightalign"/>
              <w:jc w:val="center"/>
              <w:rPr>
                <w:rStyle w:val="Strong"/>
              </w:rPr>
            </w:pPr>
          </w:p>
          <w:p w:rsidR="003E7996" w:rsidRDefault="003E7996" w:rsidP="009D7889">
            <w:pPr>
              <w:pStyle w:val="Rightalign"/>
              <w:jc w:val="center"/>
            </w:pPr>
            <w:r>
              <w:t xml:space="preserve"> </w:t>
            </w:r>
          </w:p>
        </w:tc>
      </w:tr>
      <w:tr w:rsidR="003E7996" w:rsidTr="00F43536">
        <w:trPr>
          <w:trHeight w:val="2241"/>
        </w:trPr>
        <w:tc>
          <w:tcPr>
            <w:tcW w:w="6121" w:type="dxa"/>
          </w:tcPr>
          <w:p w:rsidR="003E7996" w:rsidRDefault="00D65E0E" w:rsidP="003E7996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1881435"/>
                <w:placeholder>
                  <w:docPart w:val="6DF0F6E1FD7A4DF39D047425DF62B17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3E7996" w:rsidRPr="00BB5412">
                  <w:t>TO</w:t>
                </w:r>
              </w:sdtContent>
            </w:sdt>
          </w:p>
          <w:p w:rsidR="003E7996" w:rsidRPr="00BB5412" w:rsidRDefault="003E7996" w:rsidP="003E7996">
            <w:pPr>
              <w:pStyle w:val="ContactInfo"/>
            </w:pPr>
            <w:r>
              <w:t>Wyoming Department of Education</w:t>
            </w:r>
          </w:p>
          <w:p w:rsidR="003E7996" w:rsidRPr="00BB5412" w:rsidRDefault="003E7996" w:rsidP="003E7996">
            <w:pPr>
              <w:pStyle w:val="ContactInfo"/>
            </w:pPr>
            <w:r>
              <w:t>Attn.;  Ilaine Brown</w:t>
            </w:r>
          </w:p>
          <w:p w:rsidR="003E7996" w:rsidRPr="00BB5412" w:rsidRDefault="003E7996" w:rsidP="003E7996">
            <w:pPr>
              <w:pStyle w:val="ContactInfo"/>
            </w:pPr>
            <w:r>
              <w:t>122 W. 25</w:t>
            </w:r>
            <w:r w:rsidRPr="009F6C85">
              <w:rPr>
                <w:vertAlign w:val="superscript"/>
              </w:rPr>
              <w:t>th</w:t>
            </w:r>
            <w:r>
              <w:t xml:space="preserve"> Street, Suite E200</w:t>
            </w:r>
          </w:p>
          <w:p w:rsidR="003E7996" w:rsidRPr="00BB5412" w:rsidRDefault="003E7996" w:rsidP="003E7996">
            <w:pPr>
              <w:pStyle w:val="ContactInfo"/>
            </w:pPr>
            <w:r>
              <w:t>Cheyenne, Wyoming 82002</w:t>
            </w:r>
          </w:p>
          <w:p w:rsidR="003E7996" w:rsidRPr="003304C2" w:rsidRDefault="00D65E0E" w:rsidP="000D54BD">
            <w:sdt>
              <w:sdtPr>
                <w:alias w:val="Phone:"/>
                <w:tag w:val="Phone:"/>
                <w:id w:val="-92392332"/>
                <w:placeholder>
                  <w:docPart w:val="8CDAAE86D36C43428FFABE6A3DEFC765"/>
                </w:placeholder>
                <w:temporary/>
                <w:showingPlcHdr/>
                <w15:appearance w15:val="hidden"/>
              </w:sdtPr>
              <w:sdtEndPr/>
              <w:sdtContent>
                <w:r w:rsidR="003E7996" w:rsidRPr="00BB5412">
                  <w:t>Phone</w:t>
                </w:r>
              </w:sdtContent>
            </w:sdt>
            <w:r w:rsidR="003E7996" w:rsidRPr="00BB5412">
              <w:t xml:space="preserve"> </w:t>
            </w:r>
            <w:r w:rsidR="003E7996">
              <w:t>307-777-3549</w:t>
            </w:r>
            <w:r w:rsidR="003E7996" w:rsidRPr="00BB5412">
              <w:t xml:space="preserve"> </w:t>
            </w:r>
            <w:sdt>
              <w:sdtPr>
                <w:alias w:val="Separator:"/>
                <w:tag w:val="Separator:"/>
                <w:id w:val="-1704699183"/>
                <w:placeholder>
                  <w:docPart w:val="C3B74333169B423B96C232B5976C6C3F"/>
                </w:placeholder>
                <w:temporary/>
                <w:showingPlcHdr/>
                <w15:appearance w15:val="hidden"/>
              </w:sdtPr>
              <w:sdtEndPr/>
              <w:sdtContent>
                <w:r w:rsidR="003E7996">
                  <w:t>|</w:t>
                </w:r>
              </w:sdtContent>
            </w:sdt>
            <w:r w:rsidR="000D54BD">
              <w:t>Email:  i</w:t>
            </w:r>
            <w:r w:rsidR="003E7996">
              <w:t>laine.brown1@wyo.gov</w:t>
            </w:r>
          </w:p>
        </w:tc>
        <w:tc>
          <w:tcPr>
            <w:tcW w:w="4679" w:type="dxa"/>
          </w:tcPr>
          <w:p w:rsidR="003E7996" w:rsidRDefault="003E7996" w:rsidP="003E7996">
            <w:pPr>
              <w:pStyle w:val="Rightalign"/>
              <w:rPr>
                <w:rStyle w:val="Strong"/>
              </w:rPr>
            </w:pPr>
          </w:p>
        </w:tc>
      </w:tr>
      <w:tr w:rsidR="003E7996" w:rsidTr="009D7889">
        <w:trPr>
          <w:trHeight w:val="60"/>
        </w:trPr>
        <w:tc>
          <w:tcPr>
            <w:tcW w:w="6121" w:type="dxa"/>
          </w:tcPr>
          <w:p w:rsidR="003E7996" w:rsidRPr="009F6C85" w:rsidRDefault="003E7996" w:rsidP="003E7996"/>
        </w:tc>
        <w:tc>
          <w:tcPr>
            <w:tcW w:w="4679" w:type="dxa"/>
          </w:tcPr>
          <w:p w:rsidR="003E7996" w:rsidRDefault="003E7996" w:rsidP="003E7996">
            <w:pPr>
              <w:pStyle w:val="Rightalign"/>
            </w:pPr>
          </w:p>
        </w:tc>
      </w:tr>
    </w:tbl>
    <w:tbl>
      <w:tblPr>
        <w:tblStyle w:val="GridTable1Light-Accent1"/>
        <w:tblW w:w="5092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010"/>
        <w:gridCol w:w="2989"/>
      </w:tblGrid>
      <w:tr w:rsidR="001305C3" w:rsidTr="000D5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:rsidR="001305C3" w:rsidRPr="006224C3" w:rsidRDefault="00D65E0E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0E1234F1D5D14A628977BEC698F7EB6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989" w:type="dxa"/>
            <w:vAlign w:val="center"/>
          </w:tcPr>
          <w:p w:rsidR="001305C3" w:rsidRPr="006224C3" w:rsidRDefault="003E7996" w:rsidP="000D54BD">
            <w:pPr>
              <w:pStyle w:val="Heading5"/>
              <w:ind w:right="1080" w:firstLine="371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3E7996">
              <w:rPr>
                <w:rStyle w:val="Emphasis"/>
              </w:rPr>
              <w:t>Amount</w:t>
            </w:r>
          </w:p>
        </w:tc>
      </w:tr>
      <w:tr w:rsidR="00F43536" w:rsidTr="00A00F3E">
        <w:sdt>
          <w:sdtPr>
            <w:rPr>
              <w:color w:val="595959" w:themeColor="text1" w:themeTint="A6"/>
            </w:rPr>
            <w:id w:val="-1832751566"/>
            <w:placeholder>
              <w:docPart w:val="174AF2792E934A7F887B412CF5E99742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-929974159"/>
            <w:placeholder>
              <w:docPart w:val="AAD2FE2BD4CB4F77886F525176C0E686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760181965"/>
            <w:placeholder>
              <w:docPart w:val="1998F2EC61E14CB59EB1D76C826AF964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942723389"/>
            <w:placeholder>
              <w:docPart w:val="043DDC7CEECC451D9F390896AAEFFE6F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1723631219"/>
            <w:placeholder>
              <w:docPart w:val="9695A8F72D16465C803DD867150B1BEE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1428995050"/>
            <w:placeholder>
              <w:docPart w:val="88935AB3D319405AA881054DF3A481FB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1483428930"/>
            <w:placeholder>
              <w:docPart w:val="CE5C511F4C64411F8F7F434A2C78015C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-1004969501"/>
            <w:placeholder>
              <w:docPart w:val="38F5C784AC924490A9DA2B029F7E9BE9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-1927182894"/>
            <w:placeholder>
              <w:docPart w:val="11B9C4CC2A4643A8A23600A00151DFB7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362478596"/>
            <w:placeholder>
              <w:docPart w:val="054BFC7424CD4EBBB6ED565EC3C8F53C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-1823959295"/>
            <w:placeholder>
              <w:docPart w:val="50A96290480D4942B5E4881490FAB1E2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1914438166"/>
            <w:placeholder>
              <w:docPart w:val="27D11CADFDE94A67A5F75203A7CDF74E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1302203552"/>
            <w:placeholder>
              <w:docPart w:val="95AD2E0D5FFB4ACF97A2B835B003500C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-1623453267"/>
            <w:placeholder>
              <w:docPart w:val="D2E8FECE739A4BD7BD0D5A01E78FC275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1793625413"/>
            <w:placeholder>
              <w:docPart w:val="508682BB51674B3E9E596F51DBFBD136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-248111053"/>
            <w:placeholder>
              <w:docPart w:val="A8CDA3D7E71041AEB61C3A29839ACFB4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-1846774139"/>
            <w:placeholder>
              <w:docPart w:val="8151D8957DCC4240A7F7506E51DE66CE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813066774"/>
            <w:placeholder>
              <w:docPart w:val="2F1F0FA9F4084630BB1029EE57EF7408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692126177"/>
            <w:placeholder>
              <w:docPart w:val="3481310DF80B4A8FA91D080D80D835FE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1564680390"/>
            <w:placeholder>
              <w:docPart w:val="7A909F18A5F443ECA9FEC032BAE97F3E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-1867515238"/>
            <w:placeholder>
              <w:docPart w:val="0DB8DB8253DF43A28894159753EDEB56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1430160301"/>
            <w:placeholder>
              <w:docPart w:val="51B0C63724E94D80AFBB143505D9EC46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-261231476"/>
            <w:placeholder>
              <w:docPart w:val="64AAAB031C1D4599880CEE081D015309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676384192"/>
            <w:placeholder>
              <w:docPart w:val="D4613C677593448DACEBEEBBA8DFE121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F43536" w:rsidTr="00A00F3E">
        <w:sdt>
          <w:sdtPr>
            <w:rPr>
              <w:color w:val="595959" w:themeColor="text1" w:themeTint="A6"/>
            </w:rPr>
            <w:id w:val="-1615582082"/>
            <w:placeholder>
              <w:docPart w:val="85ECB4C912F046E5A9408B3CB8D4760F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F43536" w:rsidRDefault="00F43536" w:rsidP="00A00F3E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460691801"/>
            <w:placeholder>
              <w:docPart w:val="AD7568D7CACF4EC9AA491FFFB4F65173"/>
            </w:placeholder>
            <w:text/>
          </w:sdtPr>
          <w:sdtContent>
            <w:tc>
              <w:tcPr>
                <w:tcW w:w="2989" w:type="dxa"/>
              </w:tcPr>
              <w:p w:rsidR="00F43536" w:rsidRDefault="00F43536" w:rsidP="00A00F3E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2B3FA8" w:rsidTr="000D54BD">
        <w:sdt>
          <w:sdtPr>
            <w:rPr>
              <w:color w:val="595959" w:themeColor="text1" w:themeTint="A6"/>
            </w:rPr>
            <w:id w:val="-2097238616"/>
            <w:placeholder>
              <w:docPart w:val="13E92CA0403B46919CF7FFA2697E4262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2B3FA8" w:rsidRDefault="002B3FA8" w:rsidP="002B3FA8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2045325549"/>
            <w:placeholder>
              <w:docPart w:val="5ED35A98379142CFBE142A72207DE771"/>
            </w:placeholder>
            <w:text/>
          </w:sdtPr>
          <w:sdtContent>
            <w:tc>
              <w:tcPr>
                <w:tcW w:w="2989" w:type="dxa"/>
              </w:tcPr>
              <w:p w:rsidR="002B3FA8" w:rsidRDefault="002B3FA8" w:rsidP="002B3FA8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2B3FA8" w:rsidTr="000D54BD">
        <w:sdt>
          <w:sdtPr>
            <w:rPr>
              <w:color w:val="595959" w:themeColor="text1" w:themeTint="A6"/>
            </w:rPr>
            <w:id w:val="-177042526"/>
            <w:placeholder>
              <w:docPart w:val="E85FEAA31BEC41808FA022097797C24C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2B3FA8" w:rsidRDefault="002B3FA8" w:rsidP="002B3FA8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698274709"/>
            <w:placeholder>
              <w:docPart w:val="E8C8CD25CE0A48CD8AAAFAAD2E39B70A"/>
            </w:placeholder>
            <w:text/>
          </w:sdtPr>
          <w:sdtContent>
            <w:tc>
              <w:tcPr>
                <w:tcW w:w="2989" w:type="dxa"/>
              </w:tcPr>
              <w:p w:rsidR="002B3FA8" w:rsidRDefault="002B3FA8" w:rsidP="002B3FA8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2B3FA8" w:rsidTr="000D54BD">
        <w:sdt>
          <w:sdtPr>
            <w:rPr>
              <w:color w:val="595959" w:themeColor="text1" w:themeTint="A6"/>
            </w:rPr>
            <w:id w:val="619197261"/>
            <w:placeholder>
              <w:docPart w:val="400C916BDA1045B4BF6A2DD26A3CBA41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2B3FA8" w:rsidRDefault="002B3FA8" w:rsidP="002B3FA8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1597987682"/>
            <w:placeholder>
              <w:docPart w:val="30148767155B474683032A2AB51F7660"/>
            </w:placeholder>
            <w:text/>
          </w:sdtPr>
          <w:sdtContent>
            <w:tc>
              <w:tcPr>
                <w:tcW w:w="2989" w:type="dxa"/>
              </w:tcPr>
              <w:p w:rsidR="002B3FA8" w:rsidRDefault="002B3FA8" w:rsidP="002B3FA8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2B3FA8" w:rsidTr="000D54BD">
        <w:sdt>
          <w:sdtPr>
            <w:rPr>
              <w:color w:val="595959" w:themeColor="text1" w:themeTint="A6"/>
            </w:rPr>
            <w:id w:val="516346353"/>
            <w:placeholder>
              <w:docPart w:val="8CE6640C7C2E481AB0C8232F48B1E27D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2B3FA8" w:rsidRDefault="002B3FA8" w:rsidP="002B3FA8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1663427002"/>
            <w:placeholder>
              <w:docPart w:val="BF5A8F2C9AC142A2882F1C6671515123"/>
            </w:placeholder>
            <w:text/>
          </w:sdtPr>
          <w:sdtContent>
            <w:tc>
              <w:tcPr>
                <w:tcW w:w="2989" w:type="dxa"/>
              </w:tcPr>
              <w:p w:rsidR="002B3FA8" w:rsidRDefault="002B3FA8" w:rsidP="002B3FA8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2B3FA8" w:rsidTr="000D54BD">
        <w:sdt>
          <w:sdtPr>
            <w:rPr>
              <w:color w:val="595959" w:themeColor="text1" w:themeTint="A6"/>
            </w:rPr>
            <w:id w:val="-364451743"/>
            <w:placeholder>
              <w:docPart w:val="353F48EFB2934CA6A953030E35AD4FA1"/>
            </w:placeholder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010" w:type="dxa"/>
              </w:tcPr>
              <w:p w:rsidR="002B3FA8" w:rsidRDefault="002B3FA8" w:rsidP="002B3FA8">
                <w:r>
                  <w:rPr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sdt>
          <w:sdtPr>
            <w:id w:val="1100601018"/>
            <w:placeholder>
              <w:docPart w:val="53CDAE60AD4D4C01A4C43B39792EE0F2"/>
            </w:placeholder>
            <w:text/>
          </w:sdtPr>
          <w:sdtContent>
            <w:tc>
              <w:tcPr>
                <w:tcW w:w="2989" w:type="dxa"/>
              </w:tcPr>
              <w:p w:rsidR="002B3FA8" w:rsidRDefault="002B3FA8" w:rsidP="002B3FA8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1305C3" w:rsidTr="000D54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010" w:type="dxa"/>
          </w:tcPr>
          <w:p w:rsidR="001305C3" w:rsidRDefault="00D65E0E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2B10332C79954C9E969A8FC016A58DC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sdt>
          <w:sdtPr>
            <w:id w:val="-20881386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989" w:type="dxa"/>
              </w:tcPr>
              <w:p w:rsidR="001305C3" w:rsidRDefault="002B3FA8" w:rsidP="002B3FA8">
                <w:pPr>
                  <w:pStyle w:val="Amoun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9D7889" w:rsidRDefault="009D7889">
      <w:pPr>
        <w:pStyle w:val="Closing"/>
      </w:pPr>
    </w:p>
    <w:p w:rsidR="00424AE2" w:rsidRDefault="00424AE2">
      <w:pPr>
        <w:pStyle w:val="Closing"/>
      </w:pPr>
    </w:p>
    <w:p w:rsidR="001305C3" w:rsidRDefault="00CD18C6" w:rsidP="00F43536">
      <w:pPr>
        <w:pStyle w:val="Heading4"/>
        <w:jc w:val="left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ge">
              <wp:posOffset>9686290</wp:posOffset>
            </wp:positionV>
            <wp:extent cx="1101725" cy="23421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23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05C3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0E" w:rsidRDefault="00D65E0E">
      <w:pPr>
        <w:spacing w:line="240" w:lineRule="auto"/>
      </w:pPr>
      <w:r>
        <w:separator/>
      </w:r>
    </w:p>
  </w:endnote>
  <w:endnote w:type="continuationSeparator" w:id="0">
    <w:p w:rsidR="00D65E0E" w:rsidRDefault="00D65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age number(Bottom of the page):"/>
      <w:tag w:val="Page number(Bottom of the page):"/>
      <w:id w:val="-118231415"/>
      <w:placeholder>
        <w:docPart w:val="F94A7DF521F2485DA631E79E6DE09717"/>
      </w:placeholder>
      <w:showingPlcHdr/>
      <w15:appearance w15:val="hidden"/>
    </w:sdtPr>
    <w:sdtEndPr/>
    <w:sdtContent>
      <w:p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0E" w:rsidRDefault="00D65E0E">
      <w:pPr>
        <w:spacing w:line="240" w:lineRule="auto"/>
      </w:pPr>
      <w:r>
        <w:separator/>
      </w:r>
    </w:p>
  </w:footnote>
  <w:footnote w:type="continuationSeparator" w:id="0">
    <w:p w:rsidR="00D65E0E" w:rsidRDefault="00D65E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NXsLUl8S1DUqwSVZqnr5m/g5FOZTlPpIRGBkC3tKi6LITcleUvoM3U57Pdq2teABUqetzooBsFkobd94m5EQA==" w:salt="tWOP67sO2H+HbsLW4ouB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5"/>
    <w:rsid w:val="00045B83"/>
    <w:rsid w:val="00047EFB"/>
    <w:rsid w:val="00070619"/>
    <w:rsid w:val="000A6FD7"/>
    <w:rsid w:val="000A7801"/>
    <w:rsid w:val="000D54BD"/>
    <w:rsid w:val="000D7995"/>
    <w:rsid w:val="001305C3"/>
    <w:rsid w:val="001336D0"/>
    <w:rsid w:val="001C03E2"/>
    <w:rsid w:val="001C24D9"/>
    <w:rsid w:val="001C3466"/>
    <w:rsid w:val="00227A4D"/>
    <w:rsid w:val="00242FE3"/>
    <w:rsid w:val="00245B36"/>
    <w:rsid w:val="002A30BA"/>
    <w:rsid w:val="002B3FA8"/>
    <w:rsid w:val="002D57CE"/>
    <w:rsid w:val="002F5478"/>
    <w:rsid w:val="003304C2"/>
    <w:rsid w:val="00330BF2"/>
    <w:rsid w:val="0036648F"/>
    <w:rsid w:val="00366DD3"/>
    <w:rsid w:val="003703BF"/>
    <w:rsid w:val="00375C70"/>
    <w:rsid w:val="003B4F9C"/>
    <w:rsid w:val="003B754A"/>
    <w:rsid w:val="003E2C99"/>
    <w:rsid w:val="003E7996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A2753"/>
    <w:rsid w:val="008C1CB7"/>
    <w:rsid w:val="0092461E"/>
    <w:rsid w:val="009450CA"/>
    <w:rsid w:val="009863CD"/>
    <w:rsid w:val="009B1EA2"/>
    <w:rsid w:val="009D7889"/>
    <w:rsid w:val="009F6C85"/>
    <w:rsid w:val="00A003D0"/>
    <w:rsid w:val="00A0185B"/>
    <w:rsid w:val="00A2327F"/>
    <w:rsid w:val="00A350F6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D18C6"/>
    <w:rsid w:val="00CF7429"/>
    <w:rsid w:val="00D65E0E"/>
    <w:rsid w:val="00D87EEF"/>
    <w:rsid w:val="00DB31AE"/>
    <w:rsid w:val="00DD2806"/>
    <w:rsid w:val="00E54B4D"/>
    <w:rsid w:val="00E603D0"/>
    <w:rsid w:val="00EE7469"/>
    <w:rsid w:val="00F43536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9CE8C-1018-44BA-8065-7D0E2CD9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own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1234F1D5D14A628977BEC698F7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1403-6097-4C69-B8AF-DD7A2DE3DF6E}"/>
      </w:docPartPr>
      <w:docPartBody>
        <w:p w:rsidR="006B1334" w:rsidRDefault="00212849">
          <w:pPr>
            <w:pStyle w:val="0E1234F1D5D14A628977BEC698F7EB6D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2B10332C79954C9E969A8FC016A5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C97D-B0A2-4F0A-88A5-96C34BC8D1AD}"/>
      </w:docPartPr>
      <w:docPartBody>
        <w:p w:rsidR="006B1334" w:rsidRDefault="00212849">
          <w:pPr>
            <w:pStyle w:val="2B10332C79954C9E969A8FC016A58DC0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F94A7DF521F2485DA631E79E6DE0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C806-D2A6-4AD1-AC2F-FC5D19BD37EC}"/>
      </w:docPartPr>
      <w:docPartBody>
        <w:p w:rsidR="006B1334" w:rsidRDefault="00212849">
          <w:pPr>
            <w:pStyle w:val="F94A7DF521F2485DA631E79E6DE09717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3805A-6885-447D-BB23-1970CA4CAD8F}"/>
      </w:docPartPr>
      <w:docPartBody>
        <w:p w:rsidR="006B1334" w:rsidRDefault="00AD7CE8"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8F3A40E8ED2A44B6B6C248E61AD6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7DA1-6881-4926-ABE2-0DDD9C2E9F68}"/>
      </w:docPartPr>
      <w:docPartBody>
        <w:p w:rsidR="006B1334" w:rsidRDefault="00AD7CE8" w:rsidP="00AD7CE8">
          <w:pPr>
            <w:pStyle w:val="8F3A40E8ED2A44B6B6C248E61AD6AA89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539B37EC3EE7438EB1B94DAC9AF6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40CB-CCDE-42BB-BB17-84F6C1B8D798}"/>
      </w:docPartPr>
      <w:docPartBody>
        <w:p w:rsidR="006B1334" w:rsidRDefault="00AD7CE8" w:rsidP="00AD7CE8">
          <w:pPr>
            <w:pStyle w:val="539B37EC3EE7438EB1B94DAC9AF6361D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D864D6B8FEF247F3AC08BD308DAB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671D-C9E1-4510-8C60-5B135D5CE358}"/>
      </w:docPartPr>
      <w:docPartBody>
        <w:p w:rsidR="006B1334" w:rsidRDefault="00AD7CE8" w:rsidP="00AD7CE8">
          <w:pPr>
            <w:pStyle w:val="D864D6B8FEF247F3AC08BD308DABA7BB"/>
          </w:pPr>
          <w:r w:rsidRPr="00D433CB">
            <w:rPr>
              <w:rStyle w:val="PlaceholderText"/>
            </w:rPr>
            <w:t>Click here to enter a date.</w:t>
          </w:r>
        </w:p>
      </w:docPartBody>
    </w:docPart>
    <w:docPart>
      <w:docPartPr>
        <w:name w:val="492B0D7551864424B2F8B4F307CD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72DD-46A0-4618-AE16-344E8CC36AE4}"/>
      </w:docPartPr>
      <w:docPartBody>
        <w:p w:rsidR="006B1334" w:rsidRDefault="00AD7CE8" w:rsidP="00AD7CE8">
          <w:pPr>
            <w:pStyle w:val="492B0D7551864424B2F8B4F307CD1665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6DF0F6E1FD7A4DF39D047425DF62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9F47-AD8B-4E6E-B013-4FC79147C6DB}"/>
      </w:docPartPr>
      <w:docPartBody>
        <w:p w:rsidR="006B1334" w:rsidRDefault="00AD7CE8" w:rsidP="00AD7CE8">
          <w:pPr>
            <w:pStyle w:val="6DF0F6E1FD7A4DF39D047425DF62B171"/>
          </w:pPr>
          <w:r w:rsidRPr="00BB5412">
            <w:t>TO</w:t>
          </w:r>
        </w:p>
      </w:docPartBody>
    </w:docPart>
    <w:docPart>
      <w:docPartPr>
        <w:name w:val="8CDAAE86D36C43428FFABE6A3DEF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FE13-05E6-4B46-93D4-95D2272E1140}"/>
      </w:docPartPr>
      <w:docPartBody>
        <w:p w:rsidR="006B1334" w:rsidRDefault="00AD7CE8" w:rsidP="00AD7CE8">
          <w:pPr>
            <w:pStyle w:val="8CDAAE86D36C43428FFABE6A3DEFC765"/>
          </w:pPr>
          <w:r w:rsidRPr="00BB5412">
            <w:t>Phone</w:t>
          </w:r>
        </w:p>
      </w:docPartBody>
    </w:docPart>
    <w:docPart>
      <w:docPartPr>
        <w:name w:val="C3B74333169B423B96C232B5976C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8347-C78D-475E-A1CA-94FC16C1EAF3}"/>
      </w:docPartPr>
      <w:docPartBody>
        <w:p w:rsidR="006B1334" w:rsidRDefault="00AD7CE8" w:rsidP="00AD7CE8">
          <w:pPr>
            <w:pStyle w:val="C3B74333169B423B96C232B5976C6C3F"/>
          </w:pPr>
          <w:r>
            <w:t>|</w:t>
          </w:r>
        </w:p>
      </w:docPartBody>
    </w:docPart>
    <w:docPart>
      <w:docPartPr>
        <w:name w:val="13E92CA0403B46919CF7FFA2697E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51FB-8D42-4564-B6F6-2D93A39F6511}"/>
      </w:docPartPr>
      <w:docPartBody>
        <w:p w:rsidR="00000000" w:rsidRDefault="006B1334" w:rsidP="006B1334">
          <w:pPr>
            <w:pStyle w:val="13E92CA0403B46919CF7FFA2697E4262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5ED35A98379142CFBE142A72207D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6C9D-DED1-4A7A-AD41-09CC55D58FB4}"/>
      </w:docPartPr>
      <w:docPartBody>
        <w:p w:rsidR="00000000" w:rsidRDefault="006B1334" w:rsidP="006B1334">
          <w:pPr>
            <w:pStyle w:val="5ED35A98379142CFBE142A72207DE771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E85FEAA31BEC41808FA022097797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62AF-393A-4C36-96A0-168C169ED42B}"/>
      </w:docPartPr>
      <w:docPartBody>
        <w:p w:rsidR="00000000" w:rsidRDefault="006B1334" w:rsidP="006B1334">
          <w:pPr>
            <w:pStyle w:val="E85FEAA31BEC41808FA022097797C24C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E8C8CD25CE0A48CD8AAAFAAD2E39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07AD-861B-43EC-B5DF-38C17FD9EC5A}"/>
      </w:docPartPr>
      <w:docPartBody>
        <w:p w:rsidR="00000000" w:rsidRDefault="006B1334" w:rsidP="006B1334">
          <w:pPr>
            <w:pStyle w:val="E8C8CD25CE0A48CD8AAAFAAD2E39B70A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400C916BDA1045B4BF6A2DD26A3C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B360-9AEF-45DE-BC81-07E09D4D6786}"/>
      </w:docPartPr>
      <w:docPartBody>
        <w:p w:rsidR="00000000" w:rsidRDefault="006B1334" w:rsidP="006B1334">
          <w:pPr>
            <w:pStyle w:val="400C916BDA1045B4BF6A2DD26A3CBA41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30148767155B474683032A2AB51F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7492-61A0-4DB0-A0D6-B6DCA3BA0B0B}"/>
      </w:docPartPr>
      <w:docPartBody>
        <w:p w:rsidR="00000000" w:rsidRDefault="006B1334" w:rsidP="006B1334">
          <w:pPr>
            <w:pStyle w:val="30148767155B474683032A2AB51F7660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8CE6640C7C2E481AB0C8232F48B1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B3CF-DDD4-4033-BB7A-570F1C8F9342}"/>
      </w:docPartPr>
      <w:docPartBody>
        <w:p w:rsidR="00000000" w:rsidRDefault="006B1334" w:rsidP="006B1334">
          <w:pPr>
            <w:pStyle w:val="8CE6640C7C2E481AB0C8232F48B1E27D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BF5A8F2C9AC142A2882F1C667151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D3C-FF82-409E-B974-951A136D3FB0}"/>
      </w:docPartPr>
      <w:docPartBody>
        <w:p w:rsidR="00000000" w:rsidRDefault="006B1334" w:rsidP="006B1334">
          <w:pPr>
            <w:pStyle w:val="BF5A8F2C9AC142A2882F1C6671515123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353F48EFB2934CA6A953030E35AD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796C-A14E-4106-BA34-BF216AEC845D}"/>
      </w:docPartPr>
      <w:docPartBody>
        <w:p w:rsidR="00000000" w:rsidRDefault="006B1334" w:rsidP="006B1334">
          <w:pPr>
            <w:pStyle w:val="353F48EFB2934CA6A953030E35AD4FA1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53CDAE60AD4D4C01A4C43B39792E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2A7C-512C-48BF-805C-D915DB4C2405}"/>
      </w:docPartPr>
      <w:docPartBody>
        <w:p w:rsidR="00000000" w:rsidRDefault="006B1334" w:rsidP="006B1334">
          <w:pPr>
            <w:pStyle w:val="53CDAE60AD4D4C01A4C43B39792EE0F2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7D6DDF280BDE4D9A8FDBD23D797D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F0EF-5760-41DE-8E1F-CB2EE2C8E4B2}"/>
      </w:docPartPr>
      <w:docPartBody>
        <w:p w:rsidR="00000000" w:rsidRDefault="006B1334" w:rsidP="006B1334">
          <w:pPr>
            <w:pStyle w:val="7D6DDF280BDE4D9A8FDBD23D797DEE95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8C713A18F77B476B9569D654E240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F81F9-17F5-4508-9EB8-4A60162D5A7D}"/>
      </w:docPartPr>
      <w:docPartBody>
        <w:p w:rsidR="00000000" w:rsidRDefault="006B1334" w:rsidP="006B1334">
          <w:pPr>
            <w:pStyle w:val="8C713A18F77B476B9569D654E24080BF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93AB86F29E8048DAA2AA3CA9BAFA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D89D-225E-4FD3-9257-80CECC1CEED2}"/>
      </w:docPartPr>
      <w:docPartBody>
        <w:p w:rsidR="00000000" w:rsidRDefault="006B1334" w:rsidP="006B1334">
          <w:pPr>
            <w:pStyle w:val="93AB86F29E8048DAA2AA3CA9BAFAD229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174AF2792E934A7F887B412CF5E9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A9C7-D44A-4E35-B604-258910845335}"/>
      </w:docPartPr>
      <w:docPartBody>
        <w:p w:rsidR="00000000" w:rsidRDefault="006B1334" w:rsidP="006B1334">
          <w:pPr>
            <w:pStyle w:val="174AF2792E934A7F887B412CF5E99742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AAD2FE2BD4CB4F77886F525176C0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9262-63E2-4893-BD30-7790244ECB42}"/>
      </w:docPartPr>
      <w:docPartBody>
        <w:p w:rsidR="00000000" w:rsidRDefault="006B1334" w:rsidP="006B1334">
          <w:pPr>
            <w:pStyle w:val="AAD2FE2BD4CB4F77886F525176C0E686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1998F2EC61E14CB59EB1D76C826A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728E-3B26-4D1C-BE4F-203A3C35B7B4}"/>
      </w:docPartPr>
      <w:docPartBody>
        <w:p w:rsidR="00000000" w:rsidRDefault="006B1334" w:rsidP="006B1334">
          <w:pPr>
            <w:pStyle w:val="1998F2EC61E14CB59EB1D76C826AF964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043DDC7CEECC451D9F390896AAEF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0DBC-3F20-4A82-9DFB-CA3B59EDF1E6}"/>
      </w:docPartPr>
      <w:docPartBody>
        <w:p w:rsidR="00000000" w:rsidRDefault="006B1334" w:rsidP="006B1334">
          <w:pPr>
            <w:pStyle w:val="043DDC7CEECC451D9F390896AAEFFE6F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9695A8F72D16465C803DD867150B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A21D-5AFF-4353-9E62-535C4C18F22E}"/>
      </w:docPartPr>
      <w:docPartBody>
        <w:p w:rsidR="00000000" w:rsidRDefault="006B1334" w:rsidP="006B1334">
          <w:pPr>
            <w:pStyle w:val="9695A8F72D16465C803DD867150B1BEE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88935AB3D319405AA881054DF3A4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E0D1-77D2-4B94-9424-EF052BE2131F}"/>
      </w:docPartPr>
      <w:docPartBody>
        <w:p w:rsidR="00000000" w:rsidRDefault="006B1334" w:rsidP="006B1334">
          <w:pPr>
            <w:pStyle w:val="88935AB3D319405AA881054DF3A481FB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CE5C511F4C64411F8F7F434A2C78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B6BD-B28C-4908-814C-C6841052A1BC}"/>
      </w:docPartPr>
      <w:docPartBody>
        <w:p w:rsidR="00000000" w:rsidRDefault="006B1334" w:rsidP="006B1334">
          <w:pPr>
            <w:pStyle w:val="CE5C511F4C64411F8F7F434A2C78015C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38F5C784AC924490A9DA2B029F7E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02DC-4465-4FEE-A4B3-6E2CD43525DA}"/>
      </w:docPartPr>
      <w:docPartBody>
        <w:p w:rsidR="00000000" w:rsidRDefault="006B1334" w:rsidP="006B1334">
          <w:pPr>
            <w:pStyle w:val="38F5C784AC924490A9DA2B029F7E9BE9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11B9C4CC2A4643A8A23600A00151D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EFC7-9941-4021-9C57-977DE1B97427}"/>
      </w:docPartPr>
      <w:docPartBody>
        <w:p w:rsidR="00000000" w:rsidRDefault="006B1334" w:rsidP="006B1334">
          <w:pPr>
            <w:pStyle w:val="11B9C4CC2A4643A8A23600A00151DFB7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054BFC7424CD4EBBB6ED565EC3C8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FBB1-3E86-4B27-A31A-B85357809C53}"/>
      </w:docPartPr>
      <w:docPartBody>
        <w:p w:rsidR="00000000" w:rsidRDefault="006B1334" w:rsidP="006B1334">
          <w:pPr>
            <w:pStyle w:val="054BFC7424CD4EBBB6ED565EC3C8F53C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50A96290480D4942B5E4881490FA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E34E-91AF-4938-972D-F7071C3DA303}"/>
      </w:docPartPr>
      <w:docPartBody>
        <w:p w:rsidR="00000000" w:rsidRDefault="006B1334" w:rsidP="006B1334">
          <w:pPr>
            <w:pStyle w:val="50A96290480D4942B5E4881490FAB1E2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27D11CADFDE94A67A5F75203A7CD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0CBD-BB24-4483-8786-96054B453039}"/>
      </w:docPartPr>
      <w:docPartBody>
        <w:p w:rsidR="00000000" w:rsidRDefault="006B1334" w:rsidP="006B1334">
          <w:pPr>
            <w:pStyle w:val="27D11CADFDE94A67A5F75203A7CDF74E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95AD2E0D5FFB4ACF97A2B835B003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AD0C-ECE0-49A3-B599-253054B3E694}"/>
      </w:docPartPr>
      <w:docPartBody>
        <w:p w:rsidR="00000000" w:rsidRDefault="006B1334" w:rsidP="006B1334">
          <w:pPr>
            <w:pStyle w:val="95AD2E0D5FFB4ACF97A2B835B003500C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D2E8FECE739A4BD7BD0D5A01E78FC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8657-9DB9-408E-B9FD-3BB0766E0697}"/>
      </w:docPartPr>
      <w:docPartBody>
        <w:p w:rsidR="00000000" w:rsidRDefault="006B1334" w:rsidP="006B1334">
          <w:pPr>
            <w:pStyle w:val="D2E8FECE739A4BD7BD0D5A01E78FC275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508682BB51674B3E9E596F51DBFB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3D4E-7DBC-418F-8E27-64EE62F77D2C}"/>
      </w:docPartPr>
      <w:docPartBody>
        <w:p w:rsidR="00000000" w:rsidRDefault="006B1334" w:rsidP="006B1334">
          <w:pPr>
            <w:pStyle w:val="508682BB51674B3E9E596F51DBFBD136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A8CDA3D7E71041AEB61C3A29839A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249D-E18F-41BA-ABC6-B4B28953E9AD}"/>
      </w:docPartPr>
      <w:docPartBody>
        <w:p w:rsidR="00000000" w:rsidRDefault="006B1334" w:rsidP="006B1334">
          <w:pPr>
            <w:pStyle w:val="A8CDA3D7E71041AEB61C3A29839ACFB4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8151D8957DCC4240A7F7506E51DE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64F5-1990-4D45-9AAA-BF1FDCBDC0F6}"/>
      </w:docPartPr>
      <w:docPartBody>
        <w:p w:rsidR="00000000" w:rsidRDefault="006B1334" w:rsidP="006B1334">
          <w:pPr>
            <w:pStyle w:val="8151D8957DCC4240A7F7506E51DE66CE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2F1F0FA9F4084630BB1029EE57EF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1CFA-AC01-4B19-A356-C3B75A03F0C6}"/>
      </w:docPartPr>
      <w:docPartBody>
        <w:p w:rsidR="00000000" w:rsidRDefault="006B1334" w:rsidP="006B1334">
          <w:pPr>
            <w:pStyle w:val="2F1F0FA9F4084630BB1029EE57EF7408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3481310DF80B4A8FA91D080D80D8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36EC-1B92-4192-AC4D-B2AD74A07F89}"/>
      </w:docPartPr>
      <w:docPartBody>
        <w:p w:rsidR="00000000" w:rsidRDefault="006B1334" w:rsidP="006B1334">
          <w:pPr>
            <w:pStyle w:val="3481310DF80B4A8FA91D080D80D835FE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7A909F18A5F443ECA9FEC032BAE9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4951-3503-4568-A395-D9543E876079}"/>
      </w:docPartPr>
      <w:docPartBody>
        <w:p w:rsidR="00000000" w:rsidRDefault="006B1334" w:rsidP="006B1334">
          <w:pPr>
            <w:pStyle w:val="7A909F18A5F443ECA9FEC032BAE97F3E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0DB8DB8253DF43A28894159753ED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DC26-25FE-49DA-A9B6-47253EEB441B}"/>
      </w:docPartPr>
      <w:docPartBody>
        <w:p w:rsidR="00000000" w:rsidRDefault="006B1334" w:rsidP="006B1334">
          <w:pPr>
            <w:pStyle w:val="0DB8DB8253DF43A28894159753EDEB56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51B0C63724E94D80AFBB143505D9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51A5-B778-4F8F-9E2C-91209D246754}"/>
      </w:docPartPr>
      <w:docPartBody>
        <w:p w:rsidR="00000000" w:rsidRDefault="006B1334" w:rsidP="006B1334">
          <w:pPr>
            <w:pStyle w:val="51B0C63724E94D80AFBB143505D9EC46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64AAAB031C1D4599880CEE081D01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C58D-8C6B-4C40-903F-7D7DE79D13DD}"/>
      </w:docPartPr>
      <w:docPartBody>
        <w:p w:rsidR="00000000" w:rsidRDefault="006B1334" w:rsidP="006B1334">
          <w:pPr>
            <w:pStyle w:val="64AAAB031C1D4599880CEE081D015309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D4613C677593448DACEBEEBBA8DF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8808-C358-4B63-B23D-539736678905}"/>
      </w:docPartPr>
      <w:docPartBody>
        <w:p w:rsidR="00000000" w:rsidRDefault="006B1334" w:rsidP="006B1334">
          <w:pPr>
            <w:pStyle w:val="D4613C677593448DACEBEEBBA8DFE121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85ECB4C912F046E5A9408B3CB8D4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180F-1FBA-4FBF-89ED-2CFC954BDF1A}"/>
      </w:docPartPr>
      <w:docPartBody>
        <w:p w:rsidR="00000000" w:rsidRDefault="006B1334" w:rsidP="006B1334">
          <w:pPr>
            <w:pStyle w:val="85ECB4C912F046E5A9408B3CB8D4760F"/>
          </w:pPr>
          <w:r w:rsidRPr="00D433CB">
            <w:rPr>
              <w:rStyle w:val="PlaceholderText"/>
            </w:rPr>
            <w:t>Click here to enter text.</w:t>
          </w:r>
        </w:p>
      </w:docPartBody>
    </w:docPart>
    <w:docPart>
      <w:docPartPr>
        <w:name w:val="AD7568D7CACF4EC9AA491FFFB4F6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E99A-DC6D-43FB-9720-CA5E2655D71A}"/>
      </w:docPartPr>
      <w:docPartBody>
        <w:p w:rsidR="00000000" w:rsidRDefault="006B1334" w:rsidP="006B1334">
          <w:pPr>
            <w:pStyle w:val="AD7568D7CACF4EC9AA491FFFB4F65173"/>
          </w:pPr>
          <w:r w:rsidRPr="00D433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8"/>
    <w:rsid w:val="00212849"/>
    <w:rsid w:val="004F5626"/>
    <w:rsid w:val="006B1334"/>
    <w:rsid w:val="00A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1334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E08CB404E4B8EBF471A7B3FE197D2">
    <w:name w:val="C80E08CB404E4B8EBF471A7B3FE197D2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7A14A92CA6BD415DA601DE45D7016518">
    <w:name w:val="7A14A92CA6BD415DA601DE45D7016518"/>
  </w:style>
  <w:style w:type="paragraph" w:customStyle="1" w:styleId="C43B6AA2D3E24A9BA95EB7E751C3CF2D">
    <w:name w:val="C43B6AA2D3E24A9BA95EB7E751C3CF2D"/>
  </w:style>
  <w:style w:type="paragraph" w:customStyle="1" w:styleId="53CD8D8D15B445A4AAD2CE74992E1352">
    <w:name w:val="53CD8D8D15B445A4AAD2CE74992E1352"/>
  </w:style>
  <w:style w:type="paragraph" w:customStyle="1" w:styleId="2FBCB266FFF849E9B1482EBAEDF34B46">
    <w:name w:val="2FBCB266FFF849E9B1482EBAEDF34B46"/>
  </w:style>
  <w:style w:type="paragraph" w:customStyle="1" w:styleId="2302B0E304204EB985B5FE88A387E861">
    <w:name w:val="2302B0E304204EB985B5FE88A387E861"/>
  </w:style>
  <w:style w:type="paragraph" w:customStyle="1" w:styleId="3BED9F02B1C242C9A5153C60B4917456">
    <w:name w:val="3BED9F02B1C242C9A5153C60B4917456"/>
  </w:style>
  <w:style w:type="paragraph" w:customStyle="1" w:styleId="D8491ED4433C4E0CB4473AB05F74D844">
    <w:name w:val="D8491ED4433C4E0CB4473AB05F74D844"/>
  </w:style>
  <w:style w:type="paragraph" w:customStyle="1" w:styleId="DCFE46A8C23E4F1FBC02310295DBDC90">
    <w:name w:val="DCFE46A8C23E4F1FBC02310295DBDC90"/>
  </w:style>
  <w:style w:type="paragraph" w:customStyle="1" w:styleId="FB5C271C565D4DEC8D5CBF26FD5AEC6D">
    <w:name w:val="FB5C271C565D4DEC8D5CBF26FD5AEC6D"/>
  </w:style>
  <w:style w:type="paragraph" w:customStyle="1" w:styleId="2958322EC1284864ADE5F2B8CDBE7584">
    <w:name w:val="2958322EC1284864ADE5F2B8CDBE7584"/>
  </w:style>
  <w:style w:type="paragraph" w:customStyle="1" w:styleId="D491D5EDCACD46A89662DA6ACC4C3C79">
    <w:name w:val="D491D5EDCACD46A89662DA6ACC4C3C79"/>
  </w:style>
  <w:style w:type="paragraph" w:customStyle="1" w:styleId="D108DBDFB80246A69E7BB920A6C63DDF">
    <w:name w:val="D108DBDFB80246A69E7BB920A6C63DDF"/>
  </w:style>
  <w:style w:type="character" w:styleId="Strong">
    <w:name w:val="Strong"/>
    <w:basedOn w:val="DefaultParagraphFont"/>
    <w:uiPriority w:val="12"/>
    <w:unhideWhenUsed/>
    <w:qFormat/>
    <w:rsid w:val="00AD7CE8"/>
    <w:rPr>
      <w:b/>
      <w:bCs/>
      <w:caps/>
      <w:smallCaps w:val="0"/>
      <w:color w:val="2E74B5" w:themeColor="accent1" w:themeShade="BF"/>
    </w:rPr>
  </w:style>
  <w:style w:type="paragraph" w:customStyle="1" w:styleId="3F9A2DB10BE04E0CACC753395967307A">
    <w:name w:val="3F9A2DB10BE04E0CACC753395967307A"/>
  </w:style>
  <w:style w:type="paragraph" w:customStyle="1" w:styleId="FA0B6E921FF14AC2A29A3E28BA52FE58">
    <w:name w:val="FA0B6E921FF14AC2A29A3E28BA52FE58"/>
  </w:style>
  <w:style w:type="paragraph" w:customStyle="1" w:styleId="AE9DD5FC4B8D46249D272A3BFF654974">
    <w:name w:val="AE9DD5FC4B8D46249D272A3BFF654974"/>
  </w:style>
  <w:style w:type="paragraph" w:customStyle="1" w:styleId="8FBF4F2D46C8461C8AC01870D7A94C7D">
    <w:name w:val="8FBF4F2D46C8461C8AC01870D7A94C7D"/>
  </w:style>
  <w:style w:type="paragraph" w:customStyle="1" w:styleId="B33E3C5CAD5940498CE64ECA3DAC34B8">
    <w:name w:val="B33E3C5CAD5940498CE64ECA3DAC34B8"/>
  </w:style>
  <w:style w:type="paragraph" w:customStyle="1" w:styleId="D4F3670636274A13A12A91FEDF047F17">
    <w:name w:val="D4F3670636274A13A12A91FEDF047F17"/>
  </w:style>
  <w:style w:type="paragraph" w:customStyle="1" w:styleId="D9474C42C9194E6987C7D4D608FF31B7">
    <w:name w:val="D9474C42C9194E6987C7D4D608FF31B7"/>
  </w:style>
  <w:style w:type="paragraph" w:customStyle="1" w:styleId="D0347C01467749C3ADB3AF9A75D8DE50">
    <w:name w:val="D0347C01467749C3ADB3AF9A75D8DE50"/>
  </w:style>
  <w:style w:type="paragraph" w:customStyle="1" w:styleId="6F9838D1C2A64745BB77A28BA3128E97">
    <w:name w:val="6F9838D1C2A64745BB77A28BA3128E97"/>
  </w:style>
  <w:style w:type="paragraph" w:customStyle="1" w:styleId="1CF036C04992417FA100C537312AB105">
    <w:name w:val="1CF036C04992417FA100C537312AB105"/>
  </w:style>
  <w:style w:type="paragraph" w:customStyle="1" w:styleId="6239FD0ED13E441F93B56A87BC41979C">
    <w:name w:val="6239FD0ED13E441F93B56A87BC41979C"/>
  </w:style>
  <w:style w:type="paragraph" w:customStyle="1" w:styleId="DD88C2CA21014CA89FC71A2B55608963">
    <w:name w:val="DD88C2CA21014CA89FC71A2B55608963"/>
  </w:style>
  <w:style w:type="paragraph" w:customStyle="1" w:styleId="2E8CCF3C0DEA4177A0EF8A8DB27ACE0D">
    <w:name w:val="2E8CCF3C0DEA4177A0EF8A8DB27ACE0D"/>
  </w:style>
  <w:style w:type="character" w:styleId="Emphasis">
    <w:name w:val="Emphasis"/>
    <w:basedOn w:val="DefaultParagraphFont"/>
    <w:uiPriority w:val="13"/>
    <w:qFormat/>
    <w:rsid w:val="00AD7CE8"/>
    <w:rPr>
      <w:b/>
      <w:iCs/>
      <w:color w:val="2E74B5" w:themeColor="accent1" w:themeShade="BF"/>
    </w:rPr>
  </w:style>
  <w:style w:type="paragraph" w:customStyle="1" w:styleId="0E1234F1D5D14A628977BEC698F7EB6D">
    <w:name w:val="0E1234F1D5D14A628977BEC698F7EB6D"/>
  </w:style>
  <w:style w:type="paragraph" w:customStyle="1" w:styleId="AAA0EC0AAAC94340BB1010DA05FC2229">
    <w:name w:val="AAA0EC0AAAC94340BB1010DA05FC2229"/>
  </w:style>
  <w:style w:type="paragraph" w:customStyle="1" w:styleId="A334FA60B5984D8AB327730411230A66">
    <w:name w:val="A334FA60B5984D8AB327730411230A66"/>
  </w:style>
  <w:style w:type="paragraph" w:customStyle="1" w:styleId="B6D5204FA4804AAB9D17016C8031ECAB">
    <w:name w:val="B6D5204FA4804AAB9D17016C8031ECAB"/>
  </w:style>
  <w:style w:type="paragraph" w:customStyle="1" w:styleId="C3E21851E06249EE8020662A67047CA4">
    <w:name w:val="C3E21851E06249EE8020662A67047CA4"/>
  </w:style>
  <w:style w:type="paragraph" w:customStyle="1" w:styleId="1CBB42A82DF240B3BD177785364083F1">
    <w:name w:val="1CBB42A82DF240B3BD177785364083F1"/>
  </w:style>
  <w:style w:type="paragraph" w:customStyle="1" w:styleId="31B2B81174B347DD9CAD07B07EAC0F41">
    <w:name w:val="31B2B81174B347DD9CAD07B07EAC0F41"/>
  </w:style>
  <w:style w:type="paragraph" w:customStyle="1" w:styleId="5690441BDE9240CD8C4C0FB943BDC47D">
    <w:name w:val="5690441BDE9240CD8C4C0FB943BDC47D"/>
  </w:style>
  <w:style w:type="paragraph" w:customStyle="1" w:styleId="FF786F584F5B44849E0CEBDBB1FF9918">
    <w:name w:val="FF786F584F5B44849E0CEBDBB1FF9918"/>
  </w:style>
  <w:style w:type="paragraph" w:customStyle="1" w:styleId="5B0D106342424D24B9A00F098411CF6F">
    <w:name w:val="5B0D106342424D24B9A00F098411CF6F"/>
  </w:style>
  <w:style w:type="paragraph" w:customStyle="1" w:styleId="C1FE9D6CFF6740FA862A587B25DF278A">
    <w:name w:val="C1FE9D6CFF6740FA862A587B25DF278A"/>
  </w:style>
  <w:style w:type="paragraph" w:customStyle="1" w:styleId="2CADBE7B51E947E288F591AFFC4B1731">
    <w:name w:val="2CADBE7B51E947E288F591AFFC4B1731"/>
  </w:style>
  <w:style w:type="paragraph" w:customStyle="1" w:styleId="65A937D88DFF408385717F5E17FC70C1">
    <w:name w:val="65A937D88DFF408385717F5E17FC70C1"/>
  </w:style>
  <w:style w:type="paragraph" w:customStyle="1" w:styleId="6DCAC2C1874B40189C93A6A87E6EEB41">
    <w:name w:val="6DCAC2C1874B40189C93A6A87E6EEB41"/>
  </w:style>
  <w:style w:type="paragraph" w:customStyle="1" w:styleId="2753EEEFE73C4118A118230894417C9C">
    <w:name w:val="2753EEEFE73C4118A118230894417C9C"/>
  </w:style>
  <w:style w:type="paragraph" w:customStyle="1" w:styleId="CD680B6AD8DD4AC4B5025B41B6A08397">
    <w:name w:val="CD680B6AD8DD4AC4B5025B41B6A08397"/>
  </w:style>
  <w:style w:type="paragraph" w:customStyle="1" w:styleId="8F20AB59729246B3B6ACD4DAE654923E">
    <w:name w:val="8F20AB59729246B3B6ACD4DAE654923E"/>
  </w:style>
  <w:style w:type="paragraph" w:customStyle="1" w:styleId="3D7E663EE3C84ECCBBDCE863252E9AC2">
    <w:name w:val="3D7E663EE3C84ECCBBDCE863252E9AC2"/>
  </w:style>
  <w:style w:type="paragraph" w:customStyle="1" w:styleId="D124FFA4BBE949F19D75C71A378CBE59">
    <w:name w:val="D124FFA4BBE949F19D75C71A378CBE59"/>
  </w:style>
  <w:style w:type="paragraph" w:customStyle="1" w:styleId="07D4A571864F42DC869D60F142CE9DBB">
    <w:name w:val="07D4A571864F42DC869D60F142CE9DBB"/>
  </w:style>
  <w:style w:type="paragraph" w:customStyle="1" w:styleId="3B964A52A71D4E23903836E119076EEB">
    <w:name w:val="3B964A52A71D4E23903836E119076EEB"/>
  </w:style>
  <w:style w:type="paragraph" w:customStyle="1" w:styleId="ADDC18503FFF41068EC6F4D950976E48">
    <w:name w:val="ADDC18503FFF41068EC6F4D950976E48"/>
  </w:style>
  <w:style w:type="paragraph" w:customStyle="1" w:styleId="D172FE9D28F0485FA57BA5D707C87301">
    <w:name w:val="D172FE9D28F0485FA57BA5D707C87301"/>
  </w:style>
  <w:style w:type="paragraph" w:customStyle="1" w:styleId="DB8C186D30BF4C4795B11F5A43125949">
    <w:name w:val="DB8C186D30BF4C4795B11F5A43125949"/>
  </w:style>
  <w:style w:type="paragraph" w:customStyle="1" w:styleId="D6E62D079A214515AFAA661D2398C027">
    <w:name w:val="D6E62D079A214515AFAA661D2398C027"/>
  </w:style>
  <w:style w:type="paragraph" w:customStyle="1" w:styleId="614BA17F5035498FBD795542B786C6C8">
    <w:name w:val="614BA17F5035498FBD795542B786C6C8"/>
  </w:style>
  <w:style w:type="paragraph" w:customStyle="1" w:styleId="71821D7BAFA8420BA622B9F18788BB67">
    <w:name w:val="71821D7BAFA8420BA622B9F18788BB67"/>
  </w:style>
  <w:style w:type="paragraph" w:customStyle="1" w:styleId="23B0B582414542628FFA8E6872936259">
    <w:name w:val="23B0B582414542628FFA8E6872936259"/>
  </w:style>
  <w:style w:type="paragraph" w:customStyle="1" w:styleId="D619035FFA5F466FAEFADAA1E4F6959A">
    <w:name w:val="D619035FFA5F466FAEFADAA1E4F6959A"/>
  </w:style>
  <w:style w:type="paragraph" w:customStyle="1" w:styleId="6D379B6F37214B928799A2E55C05F342">
    <w:name w:val="6D379B6F37214B928799A2E55C05F342"/>
  </w:style>
  <w:style w:type="paragraph" w:customStyle="1" w:styleId="A47911EBCA244FC3831E9DF4B0636CAB">
    <w:name w:val="A47911EBCA244FC3831E9DF4B0636CAB"/>
  </w:style>
  <w:style w:type="paragraph" w:customStyle="1" w:styleId="4A6AA5DE320D494EB438CD59B8E3A007">
    <w:name w:val="4A6AA5DE320D494EB438CD59B8E3A007"/>
  </w:style>
  <w:style w:type="paragraph" w:customStyle="1" w:styleId="6B054716764B4079B46AAF58C1B22782">
    <w:name w:val="6B054716764B4079B46AAF58C1B22782"/>
  </w:style>
  <w:style w:type="paragraph" w:customStyle="1" w:styleId="2B7D5CFDD55E41C6AA90A629F1778264">
    <w:name w:val="2B7D5CFDD55E41C6AA90A629F1778264"/>
  </w:style>
  <w:style w:type="paragraph" w:customStyle="1" w:styleId="8EEE5665B4494F118F4D89AF514C5F49">
    <w:name w:val="8EEE5665B4494F118F4D89AF514C5F49"/>
  </w:style>
  <w:style w:type="paragraph" w:customStyle="1" w:styleId="16259D50F5A3454CA39A4D3545B49497">
    <w:name w:val="16259D50F5A3454CA39A4D3545B49497"/>
  </w:style>
  <w:style w:type="paragraph" w:customStyle="1" w:styleId="2B10332C79954C9E969A8FC016A58DC0">
    <w:name w:val="2B10332C79954C9E969A8FC016A58DC0"/>
  </w:style>
  <w:style w:type="paragraph" w:customStyle="1" w:styleId="CE565C626144419395AF599C7AF65601">
    <w:name w:val="CE565C626144419395AF599C7AF65601"/>
  </w:style>
  <w:style w:type="paragraph" w:customStyle="1" w:styleId="22B8D622C0314AB892374449B746D4C2">
    <w:name w:val="22B8D622C0314AB892374449B746D4C2"/>
  </w:style>
  <w:style w:type="paragraph" w:customStyle="1" w:styleId="63F4E4E2246B4220BB8C009BBCA7BCF6">
    <w:name w:val="63F4E4E2246B4220BB8C009BBCA7BCF6"/>
  </w:style>
  <w:style w:type="paragraph" w:customStyle="1" w:styleId="7B900E038F1F479096D862A0183AC5A1">
    <w:name w:val="7B900E038F1F479096D862A0183AC5A1"/>
  </w:style>
  <w:style w:type="paragraph" w:customStyle="1" w:styleId="41B1BC997F0149E9A5421CE99A0EE093">
    <w:name w:val="41B1BC997F0149E9A5421CE99A0EE093"/>
  </w:style>
  <w:style w:type="paragraph" w:customStyle="1" w:styleId="C221EADCDC7F4379B9B896255D104D15">
    <w:name w:val="C221EADCDC7F4379B9B896255D104D15"/>
  </w:style>
  <w:style w:type="character" w:customStyle="1" w:styleId="Heading5Char">
    <w:name w:val="Heading 5 Char"/>
    <w:basedOn w:val="DefaultParagraphFont"/>
    <w:link w:val="Heading5"/>
    <w:uiPriority w:val="9"/>
    <w:rsid w:val="006B1334"/>
    <w:rPr>
      <w:rFonts w:asciiTheme="majorHAnsi" w:eastAsiaTheme="majorEastAsia" w:hAnsiTheme="majorHAnsi" w:cstheme="majorBidi"/>
      <w:lang w:eastAsia="ja-JP"/>
    </w:rPr>
  </w:style>
  <w:style w:type="paragraph" w:customStyle="1" w:styleId="BF4020C5F29D4C21AF5784534429BB39">
    <w:name w:val="BF4020C5F29D4C21AF5784534429BB39"/>
  </w:style>
  <w:style w:type="paragraph" w:customStyle="1" w:styleId="97393F1FB0154B858E7950E36A3C24E3">
    <w:name w:val="97393F1FB0154B858E7950E36A3C24E3"/>
  </w:style>
  <w:style w:type="paragraph" w:customStyle="1" w:styleId="830BE500E0B745A08AFB0DE67FE25B93">
    <w:name w:val="830BE500E0B745A08AFB0DE67FE25B93"/>
  </w:style>
  <w:style w:type="paragraph" w:customStyle="1" w:styleId="F94A7DF521F2485DA631E79E6DE09717">
    <w:name w:val="F94A7DF521F2485DA631E79E6DE09717"/>
  </w:style>
  <w:style w:type="paragraph" w:customStyle="1" w:styleId="23A2B19BD30D4CB5A3A8A4383F2C9345">
    <w:name w:val="23A2B19BD30D4CB5A3A8A4383F2C9345"/>
  </w:style>
  <w:style w:type="paragraph" w:customStyle="1" w:styleId="7AE3EB294A5145E1AB9ECF973D32E14D">
    <w:name w:val="7AE3EB294A5145E1AB9ECF973D32E14D"/>
  </w:style>
  <w:style w:type="paragraph" w:customStyle="1" w:styleId="CE56B976096F405EAAD71745290CCE4C">
    <w:name w:val="CE56B976096F405EAAD71745290CCE4C"/>
    <w:rsid w:val="00AD7CE8"/>
  </w:style>
  <w:style w:type="paragraph" w:customStyle="1" w:styleId="4BBDFEBCDD2F4E7F9FFD0081A69BC9A1">
    <w:name w:val="4BBDFEBCDD2F4E7F9FFD0081A69BC9A1"/>
    <w:rsid w:val="00AD7CE8"/>
  </w:style>
  <w:style w:type="paragraph" w:customStyle="1" w:styleId="D512EF492823458AA059F52B85A11F2F">
    <w:name w:val="D512EF492823458AA059F52B85A11F2F"/>
    <w:rsid w:val="00AD7CE8"/>
  </w:style>
  <w:style w:type="paragraph" w:customStyle="1" w:styleId="B83C1C17CF654E489FC46618654773DB">
    <w:name w:val="B83C1C17CF654E489FC46618654773DB"/>
    <w:rsid w:val="00AD7CE8"/>
  </w:style>
  <w:style w:type="paragraph" w:customStyle="1" w:styleId="9D3603C9108946CE90CC167F768B5857">
    <w:name w:val="9D3603C9108946CE90CC167F768B5857"/>
    <w:rsid w:val="00AD7CE8"/>
  </w:style>
  <w:style w:type="paragraph" w:customStyle="1" w:styleId="6232BDCBE93B4C19907B590DE7A807D3">
    <w:name w:val="6232BDCBE93B4C19907B590DE7A807D3"/>
    <w:rsid w:val="00AD7CE8"/>
  </w:style>
  <w:style w:type="paragraph" w:customStyle="1" w:styleId="6461D93C28DF48C786BFBFD2C58C0009">
    <w:name w:val="6461D93C28DF48C786BFBFD2C58C0009"/>
    <w:rsid w:val="00AD7CE8"/>
  </w:style>
  <w:style w:type="paragraph" w:customStyle="1" w:styleId="21DECC3099704543858272E4EE690814">
    <w:name w:val="21DECC3099704543858272E4EE690814"/>
    <w:rsid w:val="00AD7CE8"/>
  </w:style>
  <w:style w:type="paragraph" w:customStyle="1" w:styleId="1D8A5F5676064258A8ECD9EA63D70334">
    <w:name w:val="1D8A5F5676064258A8ECD9EA63D70334"/>
    <w:rsid w:val="00AD7CE8"/>
  </w:style>
  <w:style w:type="paragraph" w:customStyle="1" w:styleId="EF61871ACAB249FA87106D9E49112E0F">
    <w:name w:val="EF61871ACAB249FA87106D9E49112E0F"/>
    <w:rsid w:val="00AD7CE8"/>
  </w:style>
  <w:style w:type="paragraph" w:customStyle="1" w:styleId="629EAC7E19B04C82A735E80B96864855">
    <w:name w:val="629EAC7E19B04C82A735E80B96864855"/>
    <w:rsid w:val="00AD7CE8"/>
  </w:style>
  <w:style w:type="paragraph" w:customStyle="1" w:styleId="405CF0342F2F43A6923419DE87CAAD23">
    <w:name w:val="405CF0342F2F43A6923419DE87CAAD23"/>
    <w:rsid w:val="00AD7CE8"/>
  </w:style>
  <w:style w:type="paragraph" w:customStyle="1" w:styleId="16DE055C6B504165911CDBF11FE18263">
    <w:name w:val="16DE055C6B504165911CDBF11FE18263"/>
    <w:rsid w:val="00AD7CE8"/>
  </w:style>
  <w:style w:type="paragraph" w:customStyle="1" w:styleId="CC8F5556F6FC422B830BD0C1E3548F67">
    <w:name w:val="CC8F5556F6FC422B830BD0C1E3548F67"/>
    <w:rsid w:val="00AD7CE8"/>
  </w:style>
  <w:style w:type="paragraph" w:customStyle="1" w:styleId="E3A234A8140E4C9CA112ED91D05D3EC1">
    <w:name w:val="E3A234A8140E4C9CA112ED91D05D3EC1"/>
    <w:rsid w:val="00AD7CE8"/>
  </w:style>
  <w:style w:type="paragraph" w:customStyle="1" w:styleId="3A471D71A9194A0EA9E19612EE1FC3DB">
    <w:name w:val="3A471D71A9194A0EA9E19612EE1FC3DB"/>
    <w:rsid w:val="00AD7CE8"/>
  </w:style>
  <w:style w:type="paragraph" w:customStyle="1" w:styleId="96ECB56874184189808197466F2B1591">
    <w:name w:val="96ECB56874184189808197466F2B1591"/>
    <w:rsid w:val="00AD7CE8"/>
  </w:style>
  <w:style w:type="paragraph" w:customStyle="1" w:styleId="C8029438FC9E4E288D34A1EEE516F1A5">
    <w:name w:val="C8029438FC9E4E288D34A1EEE516F1A5"/>
    <w:rsid w:val="00AD7CE8"/>
  </w:style>
  <w:style w:type="paragraph" w:customStyle="1" w:styleId="BC440F2981E543FAA20E1A78D787C480">
    <w:name w:val="BC440F2981E543FAA20E1A78D787C480"/>
    <w:rsid w:val="00AD7CE8"/>
  </w:style>
  <w:style w:type="paragraph" w:customStyle="1" w:styleId="AB6443AE205E46D79393CC4610064890">
    <w:name w:val="AB6443AE205E46D79393CC4610064890"/>
    <w:rsid w:val="00AD7CE8"/>
  </w:style>
  <w:style w:type="paragraph" w:customStyle="1" w:styleId="6A135BF8D0DC4C27AC25BB53F48F6219">
    <w:name w:val="6A135BF8D0DC4C27AC25BB53F48F6219"/>
    <w:rsid w:val="00AD7CE8"/>
  </w:style>
  <w:style w:type="paragraph" w:customStyle="1" w:styleId="93BF89F1C9D94C9DB1B08186B39EDDCD">
    <w:name w:val="93BF89F1C9D94C9DB1B08186B39EDDCD"/>
    <w:rsid w:val="00AD7CE8"/>
  </w:style>
  <w:style w:type="paragraph" w:customStyle="1" w:styleId="59FD2C0549334954A1E65CBAEC3B3DF0">
    <w:name w:val="59FD2C0549334954A1E65CBAEC3B3DF0"/>
    <w:rsid w:val="00AD7CE8"/>
  </w:style>
  <w:style w:type="paragraph" w:customStyle="1" w:styleId="58F89677E57D43B7B36D1E44EF056627">
    <w:name w:val="58F89677E57D43B7B36D1E44EF056627"/>
    <w:rsid w:val="00AD7CE8"/>
  </w:style>
  <w:style w:type="paragraph" w:customStyle="1" w:styleId="D999ADEBFD8A4E95BFB606EE3B614FA4">
    <w:name w:val="D999ADEBFD8A4E95BFB606EE3B614FA4"/>
    <w:rsid w:val="00AD7CE8"/>
  </w:style>
  <w:style w:type="character" w:styleId="PlaceholderText">
    <w:name w:val="Placeholder Text"/>
    <w:basedOn w:val="DefaultParagraphFont"/>
    <w:uiPriority w:val="99"/>
    <w:semiHidden/>
    <w:rsid w:val="006B1334"/>
    <w:rPr>
      <w:color w:val="595959" w:themeColor="text1" w:themeTint="A6"/>
    </w:rPr>
  </w:style>
  <w:style w:type="paragraph" w:customStyle="1" w:styleId="503033679A09411D87066B4BF557ADBF">
    <w:name w:val="503033679A09411D87066B4BF557ADBF"/>
    <w:rsid w:val="00AD7CE8"/>
  </w:style>
  <w:style w:type="paragraph" w:customStyle="1" w:styleId="14BC34C4E0044CF1A240F6835CC4E88F">
    <w:name w:val="14BC34C4E0044CF1A240F6835CC4E88F"/>
    <w:rsid w:val="00AD7CE8"/>
  </w:style>
  <w:style w:type="paragraph" w:customStyle="1" w:styleId="931DC041859D4BEB88DA7404BA232CE9">
    <w:name w:val="931DC041859D4BEB88DA7404BA232CE9"/>
    <w:rsid w:val="00AD7CE8"/>
  </w:style>
  <w:style w:type="paragraph" w:customStyle="1" w:styleId="67753DE7A1214F1695117004FEE7C13F">
    <w:name w:val="67753DE7A1214F1695117004FEE7C13F"/>
    <w:rsid w:val="00AD7CE8"/>
  </w:style>
  <w:style w:type="paragraph" w:customStyle="1" w:styleId="3A8B29F118054A31AB9E996D0F9BF149">
    <w:name w:val="3A8B29F118054A31AB9E996D0F9BF149"/>
    <w:rsid w:val="00AD7CE8"/>
  </w:style>
  <w:style w:type="paragraph" w:customStyle="1" w:styleId="B85D70626A4E4EE79EE41D17E685B626">
    <w:name w:val="B85D70626A4E4EE79EE41D17E685B626"/>
    <w:rsid w:val="00AD7CE8"/>
  </w:style>
  <w:style w:type="paragraph" w:customStyle="1" w:styleId="AB18DCC8CC594C4488D06615800BC23A">
    <w:name w:val="AB18DCC8CC594C4488D06615800BC23A"/>
    <w:rsid w:val="00AD7CE8"/>
  </w:style>
  <w:style w:type="paragraph" w:customStyle="1" w:styleId="FECDEE346714459B88FAC2ECBA70FAC8">
    <w:name w:val="FECDEE346714459B88FAC2ECBA70FAC8"/>
    <w:rsid w:val="00AD7CE8"/>
  </w:style>
  <w:style w:type="paragraph" w:customStyle="1" w:styleId="5B2F40A795D24CE7956E2973CCA53792">
    <w:name w:val="5B2F40A795D24CE7956E2973CCA53792"/>
    <w:rsid w:val="00AD7CE8"/>
  </w:style>
  <w:style w:type="paragraph" w:customStyle="1" w:styleId="A55B3C8D655E47439744AEB9DC9F150B">
    <w:name w:val="A55B3C8D655E47439744AEB9DC9F150B"/>
    <w:rsid w:val="00AD7CE8"/>
  </w:style>
  <w:style w:type="paragraph" w:customStyle="1" w:styleId="00013B5EE6DD4938B263534282176CFF">
    <w:name w:val="00013B5EE6DD4938B263534282176CFF"/>
    <w:rsid w:val="00AD7CE8"/>
  </w:style>
  <w:style w:type="paragraph" w:customStyle="1" w:styleId="3E4AC36262994C61AF00012DF64D1D26">
    <w:name w:val="3E4AC36262994C61AF00012DF64D1D26"/>
    <w:rsid w:val="00AD7CE8"/>
  </w:style>
  <w:style w:type="paragraph" w:customStyle="1" w:styleId="5E1D0CC9596E4D4BBF686BF08547D40E">
    <w:name w:val="5E1D0CC9596E4D4BBF686BF08547D40E"/>
    <w:rsid w:val="00AD7CE8"/>
  </w:style>
  <w:style w:type="paragraph" w:customStyle="1" w:styleId="C3E0F8E7CB6B4167973B73E07BCD011F">
    <w:name w:val="C3E0F8E7CB6B4167973B73E07BCD011F"/>
    <w:rsid w:val="00AD7CE8"/>
  </w:style>
  <w:style w:type="paragraph" w:customStyle="1" w:styleId="CF6FCDA390D44253B3B68ABE9EA3A22B">
    <w:name w:val="CF6FCDA390D44253B3B68ABE9EA3A22B"/>
    <w:rsid w:val="00AD7CE8"/>
  </w:style>
  <w:style w:type="paragraph" w:customStyle="1" w:styleId="8F3A40E8ED2A44B6B6C248E61AD6AA89">
    <w:name w:val="8F3A40E8ED2A44B6B6C248E61AD6AA89"/>
    <w:rsid w:val="00AD7CE8"/>
  </w:style>
  <w:style w:type="paragraph" w:customStyle="1" w:styleId="539B37EC3EE7438EB1B94DAC9AF6361D">
    <w:name w:val="539B37EC3EE7438EB1B94DAC9AF6361D"/>
    <w:rsid w:val="00AD7CE8"/>
  </w:style>
  <w:style w:type="paragraph" w:customStyle="1" w:styleId="D864D6B8FEF247F3AC08BD308DABA7BB">
    <w:name w:val="D864D6B8FEF247F3AC08BD308DABA7BB"/>
    <w:rsid w:val="00AD7CE8"/>
  </w:style>
  <w:style w:type="paragraph" w:customStyle="1" w:styleId="492B0D7551864424B2F8B4F307CD1665">
    <w:name w:val="492B0D7551864424B2F8B4F307CD1665"/>
    <w:rsid w:val="00AD7CE8"/>
  </w:style>
  <w:style w:type="paragraph" w:customStyle="1" w:styleId="D8F0C94EEDEF477980FA35DFF8C303B3">
    <w:name w:val="D8F0C94EEDEF477980FA35DFF8C303B3"/>
    <w:rsid w:val="00AD7CE8"/>
  </w:style>
  <w:style w:type="paragraph" w:customStyle="1" w:styleId="6DF0F6E1FD7A4DF39D047425DF62B171">
    <w:name w:val="6DF0F6E1FD7A4DF39D047425DF62B171"/>
    <w:rsid w:val="00AD7CE8"/>
  </w:style>
  <w:style w:type="paragraph" w:customStyle="1" w:styleId="8CDAAE86D36C43428FFABE6A3DEFC765">
    <w:name w:val="8CDAAE86D36C43428FFABE6A3DEFC765"/>
    <w:rsid w:val="00AD7CE8"/>
  </w:style>
  <w:style w:type="paragraph" w:customStyle="1" w:styleId="C3B74333169B423B96C232B5976C6C3F">
    <w:name w:val="C3B74333169B423B96C232B5976C6C3F"/>
    <w:rsid w:val="00AD7CE8"/>
  </w:style>
  <w:style w:type="paragraph" w:customStyle="1" w:styleId="74B362C02DA3475D8EA2ED8B8BE858EC">
    <w:name w:val="74B362C02DA3475D8EA2ED8B8BE858EC"/>
    <w:rsid w:val="00AD7CE8"/>
  </w:style>
  <w:style w:type="paragraph" w:customStyle="1" w:styleId="DC61EDA1796C44179B1EB36A6464DC56">
    <w:name w:val="DC61EDA1796C44179B1EB36A6464DC56"/>
    <w:rsid w:val="00AD7CE8"/>
  </w:style>
  <w:style w:type="paragraph" w:customStyle="1" w:styleId="7BB833DB14C0475095A7D574D4C0F653">
    <w:name w:val="7BB833DB14C0475095A7D574D4C0F653"/>
    <w:rsid w:val="00AD7CE8"/>
  </w:style>
  <w:style w:type="paragraph" w:customStyle="1" w:styleId="E195A2760E0B42AD881E8B302A5D257F">
    <w:name w:val="E195A2760E0B42AD881E8B302A5D257F"/>
    <w:rsid w:val="00AD7CE8"/>
  </w:style>
  <w:style w:type="paragraph" w:customStyle="1" w:styleId="34E7BAC5E50B46FC932956FEB96696C1">
    <w:name w:val="34E7BAC5E50B46FC932956FEB96696C1"/>
    <w:rsid w:val="00AD7CE8"/>
  </w:style>
  <w:style w:type="paragraph" w:customStyle="1" w:styleId="FA55DB42B7894F5FB87AC351AB018F34">
    <w:name w:val="FA55DB42B7894F5FB87AC351AB018F34"/>
    <w:rsid w:val="00AD7CE8"/>
  </w:style>
  <w:style w:type="paragraph" w:customStyle="1" w:styleId="B74DC24A7C9E4B82B26CC4E8DE16FA94">
    <w:name w:val="B74DC24A7C9E4B82B26CC4E8DE16FA94"/>
    <w:rsid w:val="00AD7CE8"/>
  </w:style>
  <w:style w:type="paragraph" w:customStyle="1" w:styleId="85EC7DF48C924695B7FAD31160788E8D">
    <w:name w:val="85EC7DF48C924695B7FAD31160788E8D"/>
    <w:rsid w:val="00AD7CE8"/>
  </w:style>
  <w:style w:type="paragraph" w:customStyle="1" w:styleId="B8ADF3B7DE3E4893AE36A9515B5F3324">
    <w:name w:val="B8ADF3B7DE3E4893AE36A9515B5F3324"/>
    <w:rsid w:val="00AD7CE8"/>
  </w:style>
  <w:style w:type="paragraph" w:customStyle="1" w:styleId="60784FF433894711B494E0EEDEE706EC">
    <w:name w:val="60784FF433894711B494E0EEDEE706EC"/>
    <w:rsid w:val="00AD7CE8"/>
  </w:style>
  <w:style w:type="paragraph" w:customStyle="1" w:styleId="DD521D9272BE457A99055B95625A0C6B">
    <w:name w:val="DD521D9272BE457A99055B95625A0C6B"/>
    <w:rsid w:val="00AD7CE8"/>
  </w:style>
  <w:style w:type="paragraph" w:customStyle="1" w:styleId="7440EB52DF86464CAC0D66DC7D2F904E">
    <w:name w:val="7440EB52DF86464CAC0D66DC7D2F904E"/>
    <w:rsid w:val="00AD7CE8"/>
  </w:style>
  <w:style w:type="paragraph" w:customStyle="1" w:styleId="B2A8CECABC0B4338926E2D12C4CEC3E6">
    <w:name w:val="B2A8CECABC0B4338926E2D12C4CEC3E6"/>
    <w:rsid w:val="00AD7CE8"/>
  </w:style>
  <w:style w:type="paragraph" w:customStyle="1" w:styleId="3495EA89244F430AA8E95FCB8562CD89">
    <w:name w:val="3495EA89244F430AA8E95FCB8562CD89"/>
    <w:rsid w:val="00AD7CE8"/>
  </w:style>
  <w:style w:type="paragraph" w:customStyle="1" w:styleId="DFE7DB94EC954E119849B639576B9CC4">
    <w:name w:val="DFE7DB94EC954E119849B639576B9CC4"/>
    <w:rsid w:val="00AD7CE8"/>
  </w:style>
  <w:style w:type="paragraph" w:customStyle="1" w:styleId="621B852974854E01BB27B3AA34CFA096">
    <w:name w:val="621B852974854E01BB27B3AA34CFA096"/>
    <w:rsid w:val="00AD7CE8"/>
  </w:style>
  <w:style w:type="paragraph" w:customStyle="1" w:styleId="1175EEB0996C4A2F84523EB02829804C">
    <w:name w:val="1175EEB0996C4A2F84523EB02829804C"/>
    <w:rsid w:val="00AD7CE8"/>
  </w:style>
  <w:style w:type="paragraph" w:customStyle="1" w:styleId="356396D8CD7A478BA19D51A207C385E1">
    <w:name w:val="356396D8CD7A478BA19D51A207C385E1"/>
    <w:rsid w:val="00AD7CE8"/>
  </w:style>
  <w:style w:type="paragraph" w:customStyle="1" w:styleId="654C19DEF48C48338656863CC34F1613">
    <w:name w:val="654C19DEF48C48338656863CC34F1613"/>
    <w:rsid w:val="00AD7CE8"/>
  </w:style>
  <w:style w:type="paragraph" w:customStyle="1" w:styleId="59F5DF3B37534977BB7BC05943803720">
    <w:name w:val="59F5DF3B37534977BB7BC05943803720"/>
    <w:rsid w:val="00AD7CE8"/>
  </w:style>
  <w:style w:type="paragraph" w:customStyle="1" w:styleId="EF44B915D9FD458AB1152D9376427DD4">
    <w:name w:val="EF44B915D9FD458AB1152D9376427DD4"/>
    <w:rsid w:val="00AD7CE8"/>
  </w:style>
  <w:style w:type="paragraph" w:customStyle="1" w:styleId="DC6BB98C3BAC41FB8105EC3CE0207B27">
    <w:name w:val="DC6BB98C3BAC41FB8105EC3CE0207B27"/>
    <w:rsid w:val="00AD7CE8"/>
  </w:style>
  <w:style w:type="paragraph" w:customStyle="1" w:styleId="A8F6760A8C564547BB9EE430FD41E6C9">
    <w:name w:val="A8F6760A8C564547BB9EE430FD41E6C9"/>
    <w:rsid w:val="00AD7CE8"/>
  </w:style>
  <w:style w:type="paragraph" w:customStyle="1" w:styleId="274F0658C59D4DBB967803D74352136D">
    <w:name w:val="274F0658C59D4DBB967803D74352136D"/>
    <w:rsid w:val="00AD7CE8"/>
  </w:style>
  <w:style w:type="paragraph" w:customStyle="1" w:styleId="CBFB30BBC53949AD90A10C8085DA86A2">
    <w:name w:val="CBFB30BBC53949AD90A10C8085DA86A2"/>
    <w:rsid w:val="00AD7CE8"/>
  </w:style>
  <w:style w:type="paragraph" w:customStyle="1" w:styleId="27AF28A7B7F24FA9AE0658DADA5C3542">
    <w:name w:val="27AF28A7B7F24FA9AE0658DADA5C3542"/>
    <w:rsid w:val="00AD7CE8"/>
  </w:style>
  <w:style w:type="paragraph" w:customStyle="1" w:styleId="948C45172EC848A7AAD8B4FB8C03719A">
    <w:name w:val="948C45172EC848A7AAD8B4FB8C03719A"/>
    <w:rsid w:val="00AD7CE8"/>
  </w:style>
  <w:style w:type="paragraph" w:customStyle="1" w:styleId="E5E78FFCCAE34BC3AB259B2E017449D0">
    <w:name w:val="E5E78FFCCAE34BC3AB259B2E017449D0"/>
    <w:rsid w:val="00AD7CE8"/>
  </w:style>
  <w:style w:type="paragraph" w:customStyle="1" w:styleId="ADA5999CF58940059E0BA620CB018886">
    <w:name w:val="ADA5999CF58940059E0BA620CB018886"/>
    <w:rsid w:val="00AD7CE8"/>
  </w:style>
  <w:style w:type="paragraph" w:customStyle="1" w:styleId="6B700B00598C410F8A62A6ED690613F2">
    <w:name w:val="6B700B00598C410F8A62A6ED690613F2"/>
    <w:rsid w:val="00AD7CE8"/>
  </w:style>
  <w:style w:type="paragraph" w:customStyle="1" w:styleId="D1654D2B4A5F45939D89BCA292CDB28C">
    <w:name w:val="D1654D2B4A5F45939D89BCA292CDB28C"/>
    <w:rsid w:val="00AD7CE8"/>
  </w:style>
  <w:style w:type="paragraph" w:customStyle="1" w:styleId="00A4B700E22F4F469A6AE86425915585">
    <w:name w:val="00A4B700E22F4F469A6AE86425915585"/>
    <w:rsid w:val="00AD7CE8"/>
  </w:style>
  <w:style w:type="paragraph" w:customStyle="1" w:styleId="8FD2A9083C8F4073B3EF2052847A3544">
    <w:name w:val="8FD2A9083C8F4073B3EF2052847A3544"/>
    <w:rsid w:val="00AD7CE8"/>
  </w:style>
  <w:style w:type="paragraph" w:customStyle="1" w:styleId="93A207B2C9224525B018E2D140CAAB09">
    <w:name w:val="93A207B2C9224525B018E2D140CAAB09"/>
    <w:rsid w:val="006B1334"/>
  </w:style>
  <w:style w:type="paragraph" w:customStyle="1" w:styleId="1AA3161B766148D3A375498E32369EC4">
    <w:name w:val="1AA3161B766148D3A375498E32369EC4"/>
    <w:rsid w:val="006B1334"/>
  </w:style>
  <w:style w:type="paragraph" w:customStyle="1" w:styleId="72E34919F8E14F3E82D9A3624AFB207E">
    <w:name w:val="72E34919F8E14F3E82D9A3624AFB207E"/>
    <w:rsid w:val="006B1334"/>
  </w:style>
  <w:style w:type="paragraph" w:customStyle="1" w:styleId="3136F5C09491479D911C0880C3F672C4">
    <w:name w:val="3136F5C09491479D911C0880C3F672C4"/>
    <w:rsid w:val="006B1334"/>
  </w:style>
  <w:style w:type="paragraph" w:customStyle="1" w:styleId="FCB98629E5C74634B4FAD1A59458F73B">
    <w:name w:val="FCB98629E5C74634B4FAD1A59458F73B"/>
    <w:rsid w:val="006B1334"/>
  </w:style>
  <w:style w:type="paragraph" w:customStyle="1" w:styleId="AE9CFCDB36D648F6B8399F6AAB9A0BB8">
    <w:name w:val="AE9CFCDB36D648F6B8399F6AAB9A0BB8"/>
    <w:rsid w:val="006B1334"/>
  </w:style>
  <w:style w:type="paragraph" w:customStyle="1" w:styleId="902E9280E04B4AF7826C9A375C98A045">
    <w:name w:val="902E9280E04B4AF7826C9A375C98A045"/>
    <w:rsid w:val="006B1334"/>
  </w:style>
  <w:style w:type="paragraph" w:customStyle="1" w:styleId="622C2DCB77B045629DA8C6885C77E2BC">
    <w:name w:val="622C2DCB77B045629DA8C6885C77E2BC"/>
    <w:rsid w:val="006B1334"/>
  </w:style>
  <w:style w:type="paragraph" w:customStyle="1" w:styleId="ADF7FD46E2E34464AB51154F3052934E">
    <w:name w:val="ADF7FD46E2E34464AB51154F3052934E"/>
    <w:rsid w:val="006B1334"/>
  </w:style>
  <w:style w:type="paragraph" w:customStyle="1" w:styleId="972643DE1F47453F9BB5A7C013EDC4DF">
    <w:name w:val="972643DE1F47453F9BB5A7C013EDC4DF"/>
    <w:rsid w:val="006B1334"/>
  </w:style>
  <w:style w:type="paragraph" w:customStyle="1" w:styleId="513A0796FCF2459FBBEDA4E9D9F3925F">
    <w:name w:val="513A0796FCF2459FBBEDA4E9D9F3925F"/>
    <w:rsid w:val="006B1334"/>
  </w:style>
  <w:style w:type="paragraph" w:customStyle="1" w:styleId="D2C4D23492FD4962BDE5ACDC1F24172D">
    <w:name w:val="D2C4D23492FD4962BDE5ACDC1F24172D"/>
    <w:rsid w:val="006B1334"/>
  </w:style>
  <w:style w:type="paragraph" w:customStyle="1" w:styleId="36F74D16DDBE49BD881EAA8894EC574F">
    <w:name w:val="36F74D16DDBE49BD881EAA8894EC574F"/>
    <w:rsid w:val="006B1334"/>
  </w:style>
  <w:style w:type="paragraph" w:customStyle="1" w:styleId="109471BFB5624A12B4611EA430093550">
    <w:name w:val="109471BFB5624A12B4611EA430093550"/>
    <w:rsid w:val="006B1334"/>
  </w:style>
  <w:style w:type="paragraph" w:customStyle="1" w:styleId="70862F5753324CB09C4F9536095DACD6">
    <w:name w:val="70862F5753324CB09C4F9536095DACD6"/>
    <w:rsid w:val="006B1334"/>
  </w:style>
  <w:style w:type="paragraph" w:customStyle="1" w:styleId="F8E9FD1032E74A5E8539074DB50E89A5">
    <w:name w:val="F8E9FD1032E74A5E8539074DB50E89A5"/>
    <w:rsid w:val="006B1334"/>
  </w:style>
  <w:style w:type="paragraph" w:customStyle="1" w:styleId="38B96F3FD68D4631AEDDE648B99BD24A">
    <w:name w:val="38B96F3FD68D4631AEDDE648B99BD24A"/>
    <w:rsid w:val="006B1334"/>
  </w:style>
  <w:style w:type="paragraph" w:customStyle="1" w:styleId="C84CA214A08C451695FDEB3E741BCF6C">
    <w:name w:val="C84CA214A08C451695FDEB3E741BCF6C"/>
    <w:rsid w:val="006B1334"/>
  </w:style>
  <w:style w:type="paragraph" w:customStyle="1" w:styleId="13E92CA0403B46919CF7FFA2697E4262">
    <w:name w:val="13E92CA0403B46919CF7FFA2697E4262"/>
    <w:rsid w:val="006B1334"/>
  </w:style>
  <w:style w:type="paragraph" w:customStyle="1" w:styleId="5ED35A98379142CFBE142A72207DE771">
    <w:name w:val="5ED35A98379142CFBE142A72207DE771"/>
    <w:rsid w:val="006B1334"/>
  </w:style>
  <w:style w:type="paragraph" w:customStyle="1" w:styleId="E85FEAA31BEC41808FA022097797C24C">
    <w:name w:val="E85FEAA31BEC41808FA022097797C24C"/>
    <w:rsid w:val="006B1334"/>
  </w:style>
  <w:style w:type="paragraph" w:customStyle="1" w:styleId="E8C8CD25CE0A48CD8AAAFAAD2E39B70A">
    <w:name w:val="E8C8CD25CE0A48CD8AAAFAAD2E39B70A"/>
    <w:rsid w:val="006B1334"/>
  </w:style>
  <w:style w:type="paragraph" w:customStyle="1" w:styleId="400C916BDA1045B4BF6A2DD26A3CBA41">
    <w:name w:val="400C916BDA1045B4BF6A2DD26A3CBA41"/>
    <w:rsid w:val="006B1334"/>
  </w:style>
  <w:style w:type="paragraph" w:customStyle="1" w:styleId="30148767155B474683032A2AB51F7660">
    <w:name w:val="30148767155B474683032A2AB51F7660"/>
    <w:rsid w:val="006B1334"/>
  </w:style>
  <w:style w:type="paragraph" w:customStyle="1" w:styleId="8CE6640C7C2E481AB0C8232F48B1E27D">
    <w:name w:val="8CE6640C7C2E481AB0C8232F48B1E27D"/>
    <w:rsid w:val="006B1334"/>
  </w:style>
  <w:style w:type="paragraph" w:customStyle="1" w:styleId="BF5A8F2C9AC142A2882F1C6671515123">
    <w:name w:val="BF5A8F2C9AC142A2882F1C6671515123"/>
    <w:rsid w:val="006B1334"/>
  </w:style>
  <w:style w:type="paragraph" w:customStyle="1" w:styleId="353F48EFB2934CA6A953030E35AD4FA1">
    <w:name w:val="353F48EFB2934CA6A953030E35AD4FA1"/>
    <w:rsid w:val="006B1334"/>
  </w:style>
  <w:style w:type="paragraph" w:customStyle="1" w:styleId="53CDAE60AD4D4C01A4C43B39792EE0F2">
    <w:name w:val="53CDAE60AD4D4C01A4C43B39792EE0F2"/>
    <w:rsid w:val="006B1334"/>
  </w:style>
  <w:style w:type="paragraph" w:customStyle="1" w:styleId="7D6DDF280BDE4D9A8FDBD23D797DEE95">
    <w:name w:val="7D6DDF280BDE4D9A8FDBD23D797DEE95"/>
    <w:rsid w:val="006B1334"/>
  </w:style>
  <w:style w:type="paragraph" w:customStyle="1" w:styleId="8C713A18F77B476B9569D654E24080BF">
    <w:name w:val="8C713A18F77B476B9569D654E24080BF"/>
    <w:rsid w:val="006B1334"/>
  </w:style>
  <w:style w:type="paragraph" w:customStyle="1" w:styleId="93AB86F29E8048DAA2AA3CA9BAFAD229">
    <w:name w:val="93AB86F29E8048DAA2AA3CA9BAFAD229"/>
    <w:rsid w:val="006B1334"/>
  </w:style>
  <w:style w:type="paragraph" w:customStyle="1" w:styleId="174AF2792E934A7F887B412CF5E99742">
    <w:name w:val="174AF2792E934A7F887B412CF5E99742"/>
    <w:rsid w:val="006B1334"/>
  </w:style>
  <w:style w:type="paragraph" w:customStyle="1" w:styleId="AAD2FE2BD4CB4F77886F525176C0E686">
    <w:name w:val="AAD2FE2BD4CB4F77886F525176C0E686"/>
    <w:rsid w:val="006B1334"/>
  </w:style>
  <w:style w:type="paragraph" w:customStyle="1" w:styleId="1998F2EC61E14CB59EB1D76C826AF964">
    <w:name w:val="1998F2EC61E14CB59EB1D76C826AF964"/>
    <w:rsid w:val="006B1334"/>
  </w:style>
  <w:style w:type="paragraph" w:customStyle="1" w:styleId="043DDC7CEECC451D9F390896AAEFFE6F">
    <w:name w:val="043DDC7CEECC451D9F390896AAEFFE6F"/>
    <w:rsid w:val="006B1334"/>
  </w:style>
  <w:style w:type="paragraph" w:customStyle="1" w:styleId="9695A8F72D16465C803DD867150B1BEE">
    <w:name w:val="9695A8F72D16465C803DD867150B1BEE"/>
    <w:rsid w:val="006B1334"/>
  </w:style>
  <w:style w:type="paragraph" w:customStyle="1" w:styleId="88935AB3D319405AA881054DF3A481FB">
    <w:name w:val="88935AB3D319405AA881054DF3A481FB"/>
    <w:rsid w:val="006B1334"/>
  </w:style>
  <w:style w:type="paragraph" w:customStyle="1" w:styleId="CE5C511F4C64411F8F7F434A2C78015C">
    <w:name w:val="CE5C511F4C64411F8F7F434A2C78015C"/>
    <w:rsid w:val="006B1334"/>
  </w:style>
  <w:style w:type="paragraph" w:customStyle="1" w:styleId="38F5C784AC924490A9DA2B029F7E9BE9">
    <w:name w:val="38F5C784AC924490A9DA2B029F7E9BE9"/>
    <w:rsid w:val="006B1334"/>
  </w:style>
  <w:style w:type="paragraph" w:customStyle="1" w:styleId="11B9C4CC2A4643A8A23600A00151DFB7">
    <w:name w:val="11B9C4CC2A4643A8A23600A00151DFB7"/>
    <w:rsid w:val="006B1334"/>
  </w:style>
  <w:style w:type="paragraph" w:customStyle="1" w:styleId="054BFC7424CD4EBBB6ED565EC3C8F53C">
    <w:name w:val="054BFC7424CD4EBBB6ED565EC3C8F53C"/>
    <w:rsid w:val="006B1334"/>
  </w:style>
  <w:style w:type="paragraph" w:customStyle="1" w:styleId="50A96290480D4942B5E4881490FAB1E2">
    <w:name w:val="50A96290480D4942B5E4881490FAB1E2"/>
    <w:rsid w:val="006B1334"/>
  </w:style>
  <w:style w:type="paragraph" w:customStyle="1" w:styleId="27D11CADFDE94A67A5F75203A7CDF74E">
    <w:name w:val="27D11CADFDE94A67A5F75203A7CDF74E"/>
    <w:rsid w:val="006B1334"/>
  </w:style>
  <w:style w:type="paragraph" w:customStyle="1" w:styleId="95AD2E0D5FFB4ACF97A2B835B003500C">
    <w:name w:val="95AD2E0D5FFB4ACF97A2B835B003500C"/>
    <w:rsid w:val="006B1334"/>
  </w:style>
  <w:style w:type="paragraph" w:customStyle="1" w:styleId="D2E8FECE739A4BD7BD0D5A01E78FC275">
    <w:name w:val="D2E8FECE739A4BD7BD0D5A01E78FC275"/>
    <w:rsid w:val="006B1334"/>
  </w:style>
  <w:style w:type="paragraph" w:customStyle="1" w:styleId="508682BB51674B3E9E596F51DBFBD136">
    <w:name w:val="508682BB51674B3E9E596F51DBFBD136"/>
    <w:rsid w:val="006B1334"/>
  </w:style>
  <w:style w:type="paragraph" w:customStyle="1" w:styleId="A8CDA3D7E71041AEB61C3A29839ACFB4">
    <w:name w:val="A8CDA3D7E71041AEB61C3A29839ACFB4"/>
    <w:rsid w:val="006B1334"/>
  </w:style>
  <w:style w:type="paragraph" w:customStyle="1" w:styleId="8151D8957DCC4240A7F7506E51DE66CE">
    <w:name w:val="8151D8957DCC4240A7F7506E51DE66CE"/>
    <w:rsid w:val="006B1334"/>
  </w:style>
  <w:style w:type="paragraph" w:customStyle="1" w:styleId="2F1F0FA9F4084630BB1029EE57EF7408">
    <w:name w:val="2F1F0FA9F4084630BB1029EE57EF7408"/>
    <w:rsid w:val="006B1334"/>
  </w:style>
  <w:style w:type="paragraph" w:customStyle="1" w:styleId="3481310DF80B4A8FA91D080D80D835FE">
    <w:name w:val="3481310DF80B4A8FA91D080D80D835FE"/>
    <w:rsid w:val="006B1334"/>
  </w:style>
  <w:style w:type="paragraph" w:customStyle="1" w:styleId="7A909F18A5F443ECA9FEC032BAE97F3E">
    <w:name w:val="7A909F18A5F443ECA9FEC032BAE97F3E"/>
    <w:rsid w:val="006B1334"/>
  </w:style>
  <w:style w:type="paragraph" w:customStyle="1" w:styleId="0DB8DB8253DF43A28894159753EDEB56">
    <w:name w:val="0DB8DB8253DF43A28894159753EDEB56"/>
    <w:rsid w:val="006B1334"/>
  </w:style>
  <w:style w:type="paragraph" w:customStyle="1" w:styleId="51B0C63724E94D80AFBB143505D9EC46">
    <w:name w:val="51B0C63724E94D80AFBB143505D9EC46"/>
    <w:rsid w:val="006B1334"/>
  </w:style>
  <w:style w:type="paragraph" w:customStyle="1" w:styleId="64AAAB031C1D4599880CEE081D015309">
    <w:name w:val="64AAAB031C1D4599880CEE081D015309"/>
    <w:rsid w:val="006B1334"/>
  </w:style>
  <w:style w:type="paragraph" w:customStyle="1" w:styleId="D4613C677593448DACEBEEBBA8DFE121">
    <w:name w:val="D4613C677593448DACEBEEBBA8DFE121"/>
    <w:rsid w:val="006B1334"/>
  </w:style>
  <w:style w:type="paragraph" w:customStyle="1" w:styleId="85ECB4C912F046E5A9408B3CB8D4760F">
    <w:name w:val="85ECB4C912F046E5A9408B3CB8D4760F"/>
    <w:rsid w:val="006B1334"/>
  </w:style>
  <w:style w:type="paragraph" w:customStyle="1" w:styleId="AD7568D7CACF4EC9AA491FFFB4F65173">
    <w:name w:val="AD7568D7CACF4EC9AA491FFFB4F65173"/>
    <w:rsid w:val="006B1334"/>
  </w:style>
  <w:style w:type="paragraph" w:customStyle="1" w:styleId="172771A35FD2428E949C5A81E36844F4">
    <w:name w:val="172771A35FD2428E949C5A81E36844F4"/>
    <w:rsid w:val="006B1334"/>
  </w:style>
  <w:style w:type="paragraph" w:customStyle="1" w:styleId="CB64CAF751A44B6BA3ED97A5F2410285">
    <w:name w:val="CB64CAF751A44B6BA3ED97A5F2410285"/>
    <w:rsid w:val="006B1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Ilaine Brown</dc:creator>
  <cp:keywords>District</cp:keywords>
  <cp:lastModifiedBy>Ilaine Brown</cp:lastModifiedBy>
  <cp:revision>3</cp:revision>
  <cp:lastPrinted>2020-11-05T17:17:00Z</cp:lastPrinted>
  <dcterms:created xsi:type="dcterms:W3CDTF">2020-11-05T18:10:00Z</dcterms:created>
  <dcterms:modified xsi:type="dcterms:W3CDTF">2020-11-05T18:38:00Z</dcterms:modified>
</cp:coreProperties>
</file>