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BE" w:rsidRPr="001221D9" w:rsidRDefault="00933F39" w:rsidP="00B32FB1">
      <w:pPr>
        <w:pStyle w:val="BodyText"/>
        <w:ind w:left="0"/>
        <w:rPr>
          <w:b/>
          <w:sz w:val="20"/>
          <w:szCs w:val="20"/>
          <w:u w:val="single"/>
        </w:rPr>
      </w:pPr>
      <w:r w:rsidRPr="00C936BE">
        <w:rPr>
          <w:rFonts w:cs="Times New Roman"/>
          <w:noProof/>
          <w:color w:val="414042"/>
          <w:spacing w:val="-3"/>
          <w:sz w:val="13"/>
          <w:szCs w:val="13"/>
        </w:rPr>
        <w:drawing>
          <wp:anchor distT="0" distB="0" distL="114300" distR="457200" simplePos="0" relativeHeight="251659264" behindDoc="1" locked="0" layoutInCell="1" allowOverlap="1">
            <wp:simplePos x="0" y="0"/>
            <wp:positionH relativeFrom="leftMargin">
              <wp:posOffset>453390</wp:posOffset>
            </wp:positionH>
            <wp:positionV relativeFrom="page">
              <wp:posOffset>457200</wp:posOffset>
            </wp:positionV>
            <wp:extent cx="1651635" cy="741997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left-rail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6BE" w:rsidRPr="001221D9">
        <w:rPr>
          <w:b/>
          <w:sz w:val="20"/>
          <w:szCs w:val="20"/>
          <w:u w:val="single"/>
        </w:rPr>
        <w:t>Application for Multi Tier System of Supports Profess</w:t>
      </w:r>
      <w:r w:rsidR="001221D9" w:rsidRPr="001221D9">
        <w:rPr>
          <w:b/>
          <w:sz w:val="20"/>
          <w:szCs w:val="20"/>
          <w:u w:val="single"/>
        </w:rPr>
        <w:t>ional Learning Community</w:t>
      </w:r>
    </w:p>
    <w:p w:rsidR="00C936BE" w:rsidRDefault="00C936BE" w:rsidP="001221D9">
      <w:pPr>
        <w:pStyle w:val="NoSpacing"/>
        <w:rPr>
          <w:sz w:val="18"/>
          <w:szCs w:val="18"/>
        </w:rPr>
      </w:pPr>
      <w:r w:rsidRPr="00C936BE">
        <w:rPr>
          <w:sz w:val="18"/>
          <w:szCs w:val="18"/>
        </w:rPr>
        <w:t>After completing the following application attach a letter of support from your District’s Superintendent. Attach any other documents you feel would be critical to this application process.</w:t>
      </w:r>
    </w:p>
    <w:p w:rsidR="00B32FB1" w:rsidRPr="00B32FB1" w:rsidRDefault="003F51B2" w:rsidP="001221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Due March 13th</w:t>
      </w:r>
      <w:r w:rsidR="00186198">
        <w:rPr>
          <w:b/>
          <w:sz w:val="18"/>
          <w:szCs w:val="18"/>
        </w:rPr>
        <w:t xml:space="preserve">, </w:t>
      </w:r>
      <w:r w:rsidR="00B32FB1" w:rsidRPr="00B32FB1">
        <w:rPr>
          <w:b/>
          <w:sz w:val="18"/>
          <w:szCs w:val="18"/>
        </w:rPr>
        <w:t xml:space="preserve"> 2015</w:t>
      </w:r>
    </w:p>
    <w:p w:rsidR="00C936BE" w:rsidRPr="00C936BE" w:rsidRDefault="00C936BE" w:rsidP="00C936BE">
      <w:pPr>
        <w:jc w:val="right"/>
        <w:rPr>
          <w:sz w:val="12"/>
          <w:szCs w:val="12"/>
        </w:rPr>
      </w:pPr>
    </w:p>
    <w:p w:rsidR="00C936BE" w:rsidRPr="00D71AE2" w:rsidRDefault="00C936BE" w:rsidP="00B44820">
      <w:pPr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Date:</w:t>
      </w:r>
      <w:r w:rsidRPr="00D71AE2">
        <w:rPr>
          <w:color w:val="2F5496" w:themeColor="accent5" w:themeShade="BF"/>
          <w:sz w:val="20"/>
          <w:szCs w:val="20"/>
          <w:u w:val="single"/>
        </w:rPr>
        <w:t>_________________</w:t>
      </w:r>
      <w:bookmarkStart w:id="0" w:name="_GoBack"/>
      <w:bookmarkEnd w:id="0"/>
      <w:r w:rsidRPr="00D71AE2">
        <w:rPr>
          <w:color w:val="2F5496" w:themeColor="accent5" w:themeShade="BF"/>
          <w:sz w:val="20"/>
          <w:szCs w:val="20"/>
          <w:u w:val="single"/>
        </w:rPr>
        <w:t>__</w:t>
      </w: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  <w:u w:val="single"/>
        </w:rPr>
      </w:pPr>
      <w:r w:rsidRPr="00D71AE2">
        <w:rPr>
          <w:color w:val="2F5496" w:themeColor="accent5" w:themeShade="BF"/>
          <w:sz w:val="20"/>
          <w:szCs w:val="20"/>
        </w:rPr>
        <w:t>District Contact Name:</w:t>
      </w:r>
      <w:r w:rsidRPr="00D71AE2">
        <w:rPr>
          <w:color w:val="2F5496" w:themeColor="accent5" w:themeShade="BF"/>
          <w:sz w:val="20"/>
          <w:szCs w:val="20"/>
          <w:u w:val="single"/>
        </w:rPr>
        <w:t>__________________________________________________________________</w:t>
      </w: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ab/>
      </w:r>
      <w:r w:rsidRPr="00D71AE2">
        <w:rPr>
          <w:color w:val="2F5496" w:themeColor="accent5" w:themeShade="BF"/>
          <w:sz w:val="20"/>
          <w:szCs w:val="20"/>
        </w:rPr>
        <w:tab/>
        <w:t xml:space="preserve">       LAST</w:t>
      </w:r>
      <w:r w:rsidRPr="00D71AE2">
        <w:rPr>
          <w:color w:val="2F5496" w:themeColor="accent5" w:themeShade="BF"/>
          <w:sz w:val="20"/>
          <w:szCs w:val="20"/>
        </w:rPr>
        <w:tab/>
      </w:r>
      <w:r w:rsidRPr="00D71AE2">
        <w:rPr>
          <w:color w:val="2F5496" w:themeColor="accent5" w:themeShade="BF"/>
          <w:sz w:val="20"/>
          <w:szCs w:val="20"/>
        </w:rPr>
        <w:tab/>
        <w:t xml:space="preserve">           </w:t>
      </w:r>
      <w:r w:rsidR="00D71AE2" w:rsidRPr="00D71AE2">
        <w:rPr>
          <w:color w:val="2F5496" w:themeColor="accent5" w:themeShade="BF"/>
          <w:sz w:val="20"/>
          <w:szCs w:val="20"/>
        </w:rPr>
        <w:t xml:space="preserve">  </w:t>
      </w:r>
      <w:r w:rsidRPr="00D71AE2">
        <w:rPr>
          <w:color w:val="2F5496" w:themeColor="accent5" w:themeShade="BF"/>
          <w:sz w:val="20"/>
          <w:szCs w:val="20"/>
        </w:rPr>
        <w:t xml:space="preserve">    FIRST</w:t>
      </w:r>
      <w:r w:rsidRPr="00D71AE2">
        <w:rPr>
          <w:color w:val="2F5496" w:themeColor="accent5" w:themeShade="BF"/>
          <w:sz w:val="20"/>
          <w:szCs w:val="20"/>
        </w:rPr>
        <w:tab/>
      </w:r>
      <w:r w:rsidRPr="00D71AE2">
        <w:rPr>
          <w:color w:val="2F5496" w:themeColor="accent5" w:themeShade="BF"/>
          <w:sz w:val="20"/>
          <w:szCs w:val="20"/>
        </w:rPr>
        <w:tab/>
        <w:t xml:space="preserve">    </w:t>
      </w:r>
      <w:r w:rsidR="00D71AE2" w:rsidRPr="00D71AE2">
        <w:rPr>
          <w:color w:val="2F5496" w:themeColor="accent5" w:themeShade="BF"/>
          <w:sz w:val="20"/>
          <w:szCs w:val="20"/>
        </w:rPr>
        <w:t xml:space="preserve">     </w:t>
      </w:r>
      <w:r w:rsidRPr="00D71AE2">
        <w:rPr>
          <w:color w:val="2F5496" w:themeColor="accent5" w:themeShade="BF"/>
          <w:sz w:val="20"/>
          <w:szCs w:val="20"/>
        </w:rPr>
        <w:t xml:space="preserve">       MIDDLE</w:t>
      </w: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Address:</w:t>
      </w:r>
      <w:r w:rsidRPr="00D71AE2">
        <w:rPr>
          <w:color w:val="2F5496" w:themeColor="accent5" w:themeShade="BF"/>
          <w:sz w:val="20"/>
          <w:szCs w:val="20"/>
          <w:u w:val="single"/>
        </w:rPr>
        <w:t>___________________________________________________________________</w:t>
      </w: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City:</w:t>
      </w:r>
      <w:r w:rsidR="001221D9" w:rsidRPr="00D71AE2">
        <w:rPr>
          <w:color w:val="2F5496" w:themeColor="accent5" w:themeShade="BF"/>
          <w:sz w:val="20"/>
          <w:szCs w:val="20"/>
        </w:rPr>
        <w:t>_______________________________</w:t>
      </w:r>
      <w:r w:rsidRPr="00D71AE2">
        <w:rPr>
          <w:color w:val="2F5496" w:themeColor="accent5" w:themeShade="BF"/>
          <w:sz w:val="20"/>
          <w:szCs w:val="20"/>
        </w:rPr>
        <w:t>___ State:________ Zi</w:t>
      </w:r>
      <w:r w:rsidR="001221D9" w:rsidRPr="00D71AE2">
        <w:rPr>
          <w:color w:val="2F5496" w:themeColor="accent5" w:themeShade="BF"/>
          <w:sz w:val="20"/>
          <w:szCs w:val="20"/>
        </w:rPr>
        <w:t>p Code:___________</w:t>
      </w:r>
      <w:r w:rsidRPr="00D71AE2">
        <w:rPr>
          <w:color w:val="2F5496" w:themeColor="accent5" w:themeShade="BF"/>
          <w:sz w:val="20"/>
          <w:szCs w:val="20"/>
        </w:rPr>
        <w:t>____</w:t>
      </w: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  <w:u w:val="single"/>
        </w:rPr>
      </w:pPr>
      <w:r w:rsidRPr="00D71AE2">
        <w:rPr>
          <w:color w:val="2F5496" w:themeColor="accent5" w:themeShade="BF"/>
          <w:sz w:val="20"/>
          <w:szCs w:val="20"/>
        </w:rPr>
        <w:t xml:space="preserve">Phone:  </w:t>
      </w:r>
      <w:r w:rsidRPr="00D71AE2">
        <w:rPr>
          <w:color w:val="2F5496" w:themeColor="accent5" w:themeShade="BF"/>
          <w:sz w:val="20"/>
          <w:szCs w:val="20"/>
          <w:u w:val="single"/>
        </w:rPr>
        <w:t>work (____)      ___________</w:t>
      </w:r>
      <w:r w:rsidR="001221D9" w:rsidRPr="00D71AE2">
        <w:rPr>
          <w:color w:val="2F5496" w:themeColor="accent5" w:themeShade="BF"/>
          <w:sz w:val="20"/>
          <w:szCs w:val="20"/>
          <w:u w:val="single"/>
        </w:rPr>
        <w:t>__</w:t>
      </w:r>
      <w:r w:rsidRPr="00D71AE2">
        <w:rPr>
          <w:color w:val="2F5496" w:themeColor="accent5" w:themeShade="BF"/>
          <w:sz w:val="20"/>
          <w:szCs w:val="20"/>
          <w:u w:val="single"/>
        </w:rPr>
        <w:t>____             cell (          )                                               __</w:t>
      </w: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  <w:u w:val="single"/>
        </w:rPr>
      </w:pP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Email address: ____________________________________</w:t>
      </w:r>
      <w:r w:rsidR="001221D9" w:rsidRPr="00D71AE2">
        <w:rPr>
          <w:color w:val="2F5496" w:themeColor="accent5" w:themeShade="BF"/>
          <w:sz w:val="20"/>
          <w:szCs w:val="20"/>
        </w:rPr>
        <w:t>________</w:t>
      </w:r>
      <w:r w:rsidRPr="00D71AE2">
        <w:rPr>
          <w:color w:val="2F5496" w:themeColor="accent5" w:themeShade="BF"/>
          <w:sz w:val="20"/>
          <w:szCs w:val="20"/>
        </w:rPr>
        <w:t>__</w:t>
      </w:r>
    </w:p>
    <w:p w:rsidR="00C936BE" w:rsidRPr="00D71AE2" w:rsidRDefault="00C936BE" w:rsidP="00C936BE">
      <w:pPr>
        <w:pStyle w:val="NoSpacing"/>
        <w:rPr>
          <w:color w:val="2F5496" w:themeColor="accent5" w:themeShade="BF"/>
          <w:sz w:val="20"/>
          <w:szCs w:val="20"/>
        </w:rPr>
      </w:pPr>
    </w:p>
    <w:p w:rsidR="00C936BE" w:rsidRPr="00D71AE2" w:rsidRDefault="00C936BE" w:rsidP="00C936BE">
      <w:pPr>
        <w:pStyle w:val="NoSpacing"/>
        <w:spacing w:after="120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District: _____________________________________</w:t>
      </w:r>
      <w:r w:rsidR="001221D9" w:rsidRPr="00D71AE2">
        <w:rPr>
          <w:color w:val="2F5496" w:themeColor="accent5" w:themeShade="BF"/>
          <w:sz w:val="20"/>
          <w:szCs w:val="20"/>
        </w:rPr>
        <w:t>_</w:t>
      </w:r>
      <w:r w:rsidRPr="00D71AE2">
        <w:rPr>
          <w:color w:val="2F5496" w:themeColor="accent5" w:themeShade="BF"/>
          <w:sz w:val="20"/>
          <w:szCs w:val="20"/>
        </w:rPr>
        <w:t>______</w:t>
      </w:r>
    </w:p>
    <w:p w:rsidR="00C936BE" w:rsidRPr="00D71AE2" w:rsidRDefault="00C936BE" w:rsidP="00C936BE">
      <w:pPr>
        <w:pStyle w:val="NoSpacing"/>
        <w:spacing w:after="120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 xml:space="preserve">School: </w:t>
      </w:r>
      <w:r w:rsidRPr="00D71AE2">
        <w:rPr>
          <w:color w:val="2F5496" w:themeColor="accent5" w:themeShade="BF"/>
          <w:sz w:val="20"/>
          <w:szCs w:val="20"/>
          <w:u w:val="single"/>
        </w:rPr>
        <w:t xml:space="preserve">____________________________________________ </w:t>
      </w:r>
      <w:r w:rsidRPr="00D71AE2">
        <w:rPr>
          <w:color w:val="2F5496" w:themeColor="accent5" w:themeShade="BF"/>
          <w:sz w:val="20"/>
          <w:szCs w:val="20"/>
        </w:rPr>
        <w:t xml:space="preserve"> </w:t>
      </w:r>
    </w:p>
    <w:p w:rsidR="00C936BE" w:rsidRPr="00D71AE2" w:rsidRDefault="00C936BE" w:rsidP="00C936BE">
      <w:pPr>
        <w:pStyle w:val="NoSpacing"/>
        <w:spacing w:after="120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 xml:space="preserve">Position: </w:t>
      </w:r>
      <w:r w:rsidRPr="00D71AE2">
        <w:rPr>
          <w:color w:val="2F5496" w:themeColor="accent5" w:themeShade="BF"/>
          <w:sz w:val="20"/>
          <w:szCs w:val="20"/>
          <w:u w:val="single"/>
        </w:rPr>
        <w:t>___________________________________________</w:t>
      </w:r>
    </w:p>
    <w:p w:rsidR="001221D9" w:rsidRPr="00D71AE2" w:rsidRDefault="00C936BE" w:rsidP="001221D9">
      <w:pPr>
        <w:pStyle w:val="NoSpacing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 xml:space="preserve">Names and positions of proposed team members from your District </w:t>
      </w:r>
    </w:p>
    <w:p w:rsidR="00C936BE" w:rsidRPr="00D71AE2" w:rsidRDefault="00C936BE" w:rsidP="00C936BE">
      <w:pPr>
        <w:pStyle w:val="NoSpacing"/>
        <w:spacing w:after="120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(2-3 members per District):</w:t>
      </w:r>
    </w:p>
    <w:p w:rsidR="00C936BE" w:rsidRPr="00D71AE2" w:rsidRDefault="00C936BE" w:rsidP="00C936BE">
      <w:pPr>
        <w:pStyle w:val="NoSpacing"/>
        <w:spacing w:after="120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1___________________________________________________________________</w:t>
      </w:r>
    </w:p>
    <w:p w:rsidR="00C936BE" w:rsidRPr="00D71AE2" w:rsidRDefault="00C936BE" w:rsidP="00C936BE">
      <w:pPr>
        <w:pStyle w:val="NoSpacing"/>
        <w:spacing w:after="120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2___________________________________________________________________</w:t>
      </w:r>
    </w:p>
    <w:p w:rsidR="00C936BE" w:rsidRPr="00D71AE2" w:rsidRDefault="00C936BE" w:rsidP="00C936BE">
      <w:pPr>
        <w:pStyle w:val="NoSpacing"/>
        <w:spacing w:after="120"/>
        <w:rPr>
          <w:color w:val="2F5496" w:themeColor="accent5" w:themeShade="BF"/>
          <w:sz w:val="20"/>
          <w:szCs w:val="20"/>
        </w:rPr>
      </w:pPr>
      <w:r w:rsidRPr="00D71AE2">
        <w:rPr>
          <w:color w:val="2F5496" w:themeColor="accent5" w:themeShade="BF"/>
          <w:sz w:val="20"/>
          <w:szCs w:val="20"/>
        </w:rPr>
        <w:t>3___________________________________________________________________</w:t>
      </w:r>
    </w:p>
    <w:p w:rsidR="00C936BE" w:rsidRPr="00C936BE" w:rsidRDefault="00C936BE" w:rsidP="00C936BE">
      <w:pPr>
        <w:pStyle w:val="NoSpacing"/>
        <w:rPr>
          <w:sz w:val="12"/>
          <w:szCs w:val="12"/>
          <w:u w:val="single"/>
        </w:rPr>
      </w:pPr>
    </w:p>
    <w:p w:rsidR="00C936BE" w:rsidRPr="00C936BE" w:rsidRDefault="00C936BE" w:rsidP="00C936BE">
      <w:pPr>
        <w:pStyle w:val="NoSpacing"/>
        <w:rPr>
          <w:sz w:val="12"/>
          <w:szCs w:val="12"/>
          <w:u w:val="single"/>
        </w:rPr>
      </w:pPr>
    </w:p>
    <w:p w:rsidR="00C936BE" w:rsidRPr="00C936BE" w:rsidRDefault="00C936BE" w:rsidP="00B44820">
      <w:pPr>
        <w:spacing w:after="0"/>
        <w:rPr>
          <w:b/>
          <w:sz w:val="20"/>
          <w:szCs w:val="20"/>
        </w:rPr>
      </w:pPr>
      <w:r w:rsidRPr="00C936BE">
        <w:rPr>
          <w:b/>
          <w:sz w:val="20"/>
          <w:szCs w:val="20"/>
        </w:rPr>
        <w:t>(For the following six questions, attach additional pages if needed.)</w:t>
      </w:r>
    </w:p>
    <w:p w:rsidR="00C936BE" w:rsidRDefault="00C936BE" w:rsidP="00C936BE">
      <w:pPr>
        <w:rPr>
          <w:sz w:val="20"/>
          <w:szCs w:val="20"/>
        </w:rPr>
      </w:pPr>
      <w:r w:rsidRPr="00C936BE">
        <w:rPr>
          <w:b/>
          <w:sz w:val="20"/>
          <w:szCs w:val="20"/>
        </w:rPr>
        <w:t>1)</w:t>
      </w:r>
      <w:r w:rsidRPr="00C936BE">
        <w:rPr>
          <w:sz w:val="20"/>
          <w:szCs w:val="20"/>
        </w:rPr>
        <w:t xml:space="preserve"> How will participation in the MTSS-PLC benefit your district, schools, staff and community?</w:t>
      </w:r>
    </w:p>
    <w:p w:rsidR="001221D9" w:rsidRDefault="001221D9" w:rsidP="00C936BE">
      <w:pPr>
        <w:pStyle w:val="NoSpacing"/>
        <w:rPr>
          <w:sz w:val="20"/>
          <w:szCs w:val="20"/>
        </w:rPr>
      </w:pPr>
    </w:p>
    <w:p w:rsidR="00B25078" w:rsidRDefault="00B25078" w:rsidP="00C936BE">
      <w:pPr>
        <w:pStyle w:val="NoSpacing"/>
        <w:rPr>
          <w:sz w:val="20"/>
          <w:szCs w:val="20"/>
        </w:rPr>
      </w:pPr>
    </w:p>
    <w:p w:rsidR="00500B29" w:rsidRPr="00C936BE" w:rsidRDefault="00500B29" w:rsidP="00C936BE">
      <w:pPr>
        <w:pStyle w:val="NoSpacing"/>
        <w:rPr>
          <w:sz w:val="20"/>
          <w:szCs w:val="20"/>
        </w:rPr>
      </w:pPr>
    </w:p>
    <w:p w:rsidR="00C936BE" w:rsidRPr="00C936BE" w:rsidRDefault="00C936BE" w:rsidP="00C936BE">
      <w:pPr>
        <w:pStyle w:val="NoSpacing"/>
        <w:rPr>
          <w:sz w:val="20"/>
          <w:szCs w:val="20"/>
        </w:rPr>
      </w:pPr>
    </w:p>
    <w:p w:rsidR="00C936BE" w:rsidRPr="00C936BE" w:rsidRDefault="00C936BE" w:rsidP="00C936BE">
      <w:pPr>
        <w:pStyle w:val="NoSpacing"/>
        <w:rPr>
          <w:sz w:val="20"/>
          <w:szCs w:val="20"/>
        </w:rPr>
      </w:pPr>
    </w:p>
    <w:p w:rsidR="00C936BE" w:rsidRPr="00C936BE" w:rsidRDefault="00C936BE" w:rsidP="00C936BE">
      <w:pPr>
        <w:rPr>
          <w:b/>
          <w:sz w:val="20"/>
          <w:szCs w:val="20"/>
        </w:rPr>
      </w:pPr>
    </w:p>
    <w:p w:rsidR="00C936BE" w:rsidRDefault="00C936BE" w:rsidP="00C936BE">
      <w:pPr>
        <w:rPr>
          <w:sz w:val="20"/>
          <w:szCs w:val="20"/>
        </w:rPr>
      </w:pPr>
      <w:r w:rsidRPr="00C936BE">
        <w:rPr>
          <w:b/>
          <w:sz w:val="20"/>
          <w:szCs w:val="20"/>
        </w:rPr>
        <w:t>2)</w:t>
      </w:r>
      <w:r w:rsidRPr="00C936BE">
        <w:rPr>
          <w:sz w:val="20"/>
          <w:szCs w:val="20"/>
        </w:rPr>
        <w:t xml:space="preserve"> What data (e.g., district, school behavior, academic, special education referral) suggest the need for Multi-Tier System of Support</w:t>
      </w:r>
      <w:r w:rsidR="008512B3">
        <w:rPr>
          <w:sz w:val="20"/>
          <w:szCs w:val="20"/>
        </w:rPr>
        <w:t>s</w:t>
      </w:r>
      <w:r w:rsidRPr="00C936BE">
        <w:rPr>
          <w:sz w:val="20"/>
          <w:szCs w:val="20"/>
        </w:rPr>
        <w:t xml:space="preserve"> (MTSS) in your district? </w:t>
      </w:r>
    </w:p>
    <w:p w:rsidR="00C936BE" w:rsidRDefault="00C936BE" w:rsidP="00C936BE">
      <w:pPr>
        <w:rPr>
          <w:sz w:val="20"/>
          <w:szCs w:val="20"/>
        </w:rPr>
      </w:pPr>
    </w:p>
    <w:p w:rsidR="00C936BE" w:rsidRDefault="00C936BE" w:rsidP="00C936BE">
      <w:pPr>
        <w:rPr>
          <w:sz w:val="20"/>
          <w:szCs w:val="20"/>
        </w:rPr>
      </w:pPr>
    </w:p>
    <w:p w:rsidR="00884770" w:rsidRDefault="00884770" w:rsidP="00C936BE">
      <w:pPr>
        <w:rPr>
          <w:sz w:val="20"/>
          <w:szCs w:val="20"/>
        </w:rPr>
      </w:pPr>
    </w:p>
    <w:p w:rsidR="001221D9" w:rsidRDefault="001221D9" w:rsidP="00C936BE">
      <w:pPr>
        <w:rPr>
          <w:sz w:val="20"/>
          <w:szCs w:val="20"/>
        </w:rPr>
      </w:pPr>
    </w:p>
    <w:p w:rsidR="00B44820" w:rsidRDefault="00B44820" w:rsidP="00C936BE">
      <w:pPr>
        <w:rPr>
          <w:sz w:val="20"/>
          <w:szCs w:val="20"/>
        </w:rPr>
      </w:pPr>
    </w:p>
    <w:p w:rsidR="00B44820" w:rsidRDefault="00B44820" w:rsidP="00C936BE">
      <w:pPr>
        <w:rPr>
          <w:sz w:val="20"/>
          <w:szCs w:val="20"/>
        </w:rPr>
      </w:pPr>
    </w:p>
    <w:p w:rsidR="00500B29" w:rsidRPr="00C936BE" w:rsidRDefault="00500B29" w:rsidP="00C936BE">
      <w:pPr>
        <w:rPr>
          <w:sz w:val="20"/>
          <w:szCs w:val="20"/>
        </w:rPr>
      </w:pPr>
    </w:p>
    <w:p w:rsidR="00B44820" w:rsidRDefault="00B44820" w:rsidP="00B44820">
      <w:pPr>
        <w:ind w:left="720" w:right="720"/>
        <w:rPr>
          <w:b/>
          <w:sz w:val="20"/>
          <w:szCs w:val="20"/>
        </w:rPr>
      </w:pPr>
    </w:p>
    <w:p w:rsidR="00B44820" w:rsidRDefault="00B44820" w:rsidP="00B44820">
      <w:pPr>
        <w:ind w:left="720" w:right="720"/>
        <w:rPr>
          <w:b/>
          <w:sz w:val="20"/>
          <w:szCs w:val="20"/>
        </w:rPr>
      </w:pPr>
    </w:p>
    <w:p w:rsidR="00C936BE" w:rsidRPr="00C936BE" w:rsidRDefault="00C936BE" w:rsidP="00B44820">
      <w:pPr>
        <w:ind w:left="720" w:right="720"/>
        <w:rPr>
          <w:sz w:val="20"/>
          <w:szCs w:val="20"/>
        </w:rPr>
      </w:pPr>
      <w:r w:rsidRPr="00C936BE">
        <w:rPr>
          <w:b/>
          <w:sz w:val="20"/>
          <w:szCs w:val="20"/>
        </w:rPr>
        <w:t>3)</w:t>
      </w:r>
      <w:r w:rsidRPr="00C936BE">
        <w:rPr>
          <w:sz w:val="20"/>
          <w:szCs w:val="20"/>
        </w:rPr>
        <w:t xml:space="preserve"> Describe your previous </w:t>
      </w:r>
      <w:r w:rsidRPr="00500B29">
        <w:rPr>
          <w:sz w:val="20"/>
          <w:szCs w:val="20"/>
        </w:rPr>
        <w:t xml:space="preserve">participation in </w:t>
      </w:r>
      <w:r w:rsidR="00500B29" w:rsidRPr="00500B29">
        <w:rPr>
          <w:rFonts w:cs="Arial"/>
          <w:color w:val="000000"/>
          <w:sz w:val="20"/>
          <w:szCs w:val="20"/>
          <w:shd w:val="clear" w:color="auto" w:fill="FFFFFF"/>
        </w:rPr>
        <w:t>Positive Behavioral Interventions and Supports</w:t>
      </w:r>
      <w:r w:rsidR="00500B29">
        <w:rPr>
          <w:rFonts w:cs="Arial"/>
          <w:color w:val="000000"/>
          <w:sz w:val="20"/>
          <w:szCs w:val="20"/>
          <w:shd w:val="clear" w:color="auto" w:fill="FFFFFF"/>
        </w:rPr>
        <w:t xml:space="preserve"> (</w:t>
      </w:r>
      <w:r w:rsidRPr="00500B29">
        <w:rPr>
          <w:sz w:val="20"/>
          <w:szCs w:val="20"/>
        </w:rPr>
        <w:t>PBIS</w:t>
      </w:r>
      <w:r w:rsidR="00500B29">
        <w:rPr>
          <w:sz w:val="20"/>
          <w:szCs w:val="20"/>
        </w:rPr>
        <w:t>)</w:t>
      </w:r>
      <w:r w:rsidRPr="00500B29">
        <w:rPr>
          <w:sz w:val="20"/>
          <w:szCs w:val="20"/>
        </w:rPr>
        <w:t xml:space="preserve"> or </w:t>
      </w:r>
      <w:r w:rsidRPr="00C936BE">
        <w:rPr>
          <w:sz w:val="20"/>
          <w:szCs w:val="20"/>
        </w:rPr>
        <w:t xml:space="preserve">Response to Intervention (RTI) local or state initiatives. </w:t>
      </w:r>
    </w:p>
    <w:p w:rsidR="00C936BE" w:rsidRDefault="00C936BE" w:rsidP="00B44820">
      <w:pPr>
        <w:ind w:left="720" w:right="720"/>
        <w:rPr>
          <w:sz w:val="20"/>
          <w:szCs w:val="20"/>
        </w:rPr>
      </w:pPr>
    </w:p>
    <w:p w:rsidR="00C936BE" w:rsidRDefault="00C936BE" w:rsidP="00B44820">
      <w:pPr>
        <w:ind w:left="720" w:right="720"/>
        <w:rPr>
          <w:sz w:val="20"/>
          <w:szCs w:val="20"/>
        </w:rPr>
      </w:pPr>
    </w:p>
    <w:p w:rsidR="001221D9" w:rsidRDefault="001221D9" w:rsidP="00B44820">
      <w:pPr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ind w:left="720" w:right="720"/>
        <w:rPr>
          <w:sz w:val="20"/>
          <w:szCs w:val="20"/>
        </w:rPr>
      </w:pPr>
      <w:r w:rsidRPr="00C936BE">
        <w:rPr>
          <w:b/>
          <w:sz w:val="20"/>
          <w:szCs w:val="20"/>
        </w:rPr>
        <w:t>4)</w:t>
      </w:r>
      <w:r w:rsidRPr="00C936BE">
        <w:rPr>
          <w:sz w:val="20"/>
          <w:szCs w:val="20"/>
        </w:rPr>
        <w:t xml:space="preserve"> Describe any behavioral and/or academic initiatives being implemented at the district level or the building level.  Please indicate focus level of the initiative (e.g., district, building).</w:t>
      </w:r>
    </w:p>
    <w:p w:rsidR="00C936BE" w:rsidRDefault="00C936BE" w:rsidP="00B44820">
      <w:pPr>
        <w:ind w:left="720" w:right="720"/>
        <w:rPr>
          <w:sz w:val="20"/>
          <w:szCs w:val="20"/>
        </w:rPr>
      </w:pPr>
    </w:p>
    <w:p w:rsidR="001221D9" w:rsidRPr="00C936BE" w:rsidRDefault="001221D9" w:rsidP="00B44820">
      <w:pPr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  <w:r w:rsidRPr="00C936BE">
        <w:rPr>
          <w:b/>
          <w:sz w:val="20"/>
          <w:szCs w:val="20"/>
        </w:rPr>
        <w:t>5)</w:t>
      </w:r>
      <w:r w:rsidRPr="00C936BE">
        <w:rPr>
          <w:sz w:val="20"/>
          <w:szCs w:val="20"/>
        </w:rPr>
        <w:t xml:space="preserve"> Describe how information gathered from the MTSS professional learning community will be shared with your district/school colleagues.</w:t>
      </w: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1221D9" w:rsidRPr="00C936BE" w:rsidRDefault="001221D9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</w:p>
    <w:p w:rsidR="00C936BE" w:rsidRPr="00C936BE" w:rsidRDefault="00C936BE" w:rsidP="00B44820">
      <w:pPr>
        <w:pStyle w:val="NoSpacing"/>
        <w:ind w:left="720" w:right="720"/>
        <w:rPr>
          <w:sz w:val="20"/>
          <w:szCs w:val="20"/>
        </w:rPr>
      </w:pPr>
      <w:r w:rsidRPr="00C936BE">
        <w:rPr>
          <w:b/>
          <w:sz w:val="20"/>
          <w:szCs w:val="20"/>
        </w:rPr>
        <w:t>6)</w:t>
      </w:r>
      <w:r w:rsidRPr="00C936BE">
        <w:rPr>
          <w:sz w:val="20"/>
          <w:szCs w:val="20"/>
        </w:rPr>
        <w:t xml:space="preserve"> Provide evidence of the core MTSS team’s commitment to active participation in the MTSS-PLC.  Be sure to i</w:t>
      </w:r>
      <w:r w:rsidR="008512B3">
        <w:rPr>
          <w:sz w:val="20"/>
          <w:szCs w:val="20"/>
        </w:rPr>
        <w:t>nclude how participation fit into</w:t>
      </w:r>
      <w:r w:rsidRPr="00C936BE">
        <w:rPr>
          <w:sz w:val="20"/>
          <w:szCs w:val="20"/>
        </w:rPr>
        <w:t xml:space="preserve"> current duties/roles</w:t>
      </w:r>
      <w:r w:rsidR="008512B3">
        <w:rPr>
          <w:sz w:val="20"/>
          <w:szCs w:val="20"/>
        </w:rPr>
        <w:t xml:space="preserve"> as well as</w:t>
      </w:r>
      <w:r w:rsidRPr="00C936BE">
        <w:rPr>
          <w:sz w:val="20"/>
          <w:szCs w:val="20"/>
        </w:rPr>
        <w:t xml:space="preserve"> any potential barriers to full </w:t>
      </w:r>
      <w:r w:rsidR="008512B3">
        <w:rPr>
          <w:sz w:val="20"/>
          <w:szCs w:val="20"/>
        </w:rPr>
        <w:t xml:space="preserve">participation and </w:t>
      </w:r>
      <w:r w:rsidRPr="00C936BE">
        <w:rPr>
          <w:sz w:val="20"/>
          <w:szCs w:val="20"/>
        </w:rPr>
        <w:t>solutions to addressing these barriers.</w:t>
      </w:r>
    </w:p>
    <w:p w:rsidR="00C936BE" w:rsidRPr="00C936BE" w:rsidRDefault="00C936BE" w:rsidP="00C936BE">
      <w:pPr>
        <w:pStyle w:val="NoSpacing"/>
        <w:rPr>
          <w:sz w:val="20"/>
          <w:szCs w:val="20"/>
        </w:rPr>
      </w:pPr>
    </w:p>
    <w:p w:rsidR="00C936BE" w:rsidRPr="00C936BE" w:rsidRDefault="00C936BE" w:rsidP="00C936BE">
      <w:pPr>
        <w:pStyle w:val="NoSpacing"/>
        <w:rPr>
          <w:sz w:val="20"/>
          <w:szCs w:val="20"/>
        </w:rPr>
      </w:pPr>
    </w:p>
    <w:p w:rsidR="00C936BE" w:rsidRDefault="00C936BE" w:rsidP="00C936BE">
      <w:pPr>
        <w:pStyle w:val="NoSpacing"/>
        <w:rPr>
          <w:sz w:val="20"/>
          <w:szCs w:val="20"/>
        </w:rPr>
      </w:pPr>
    </w:p>
    <w:p w:rsidR="00C936BE" w:rsidRPr="00C936BE" w:rsidRDefault="00C936BE" w:rsidP="00C936BE">
      <w:pPr>
        <w:pStyle w:val="NoSpacing"/>
        <w:rPr>
          <w:sz w:val="20"/>
          <w:szCs w:val="20"/>
        </w:rPr>
      </w:pPr>
    </w:p>
    <w:p w:rsidR="00C936BE" w:rsidRDefault="00C936BE" w:rsidP="00C936BE">
      <w:pPr>
        <w:pStyle w:val="NoSpacing"/>
        <w:rPr>
          <w:sz w:val="20"/>
          <w:szCs w:val="20"/>
        </w:rPr>
      </w:pPr>
    </w:p>
    <w:p w:rsidR="00B44820" w:rsidRDefault="00B44820" w:rsidP="00C936BE">
      <w:pPr>
        <w:pStyle w:val="NoSpacing"/>
        <w:rPr>
          <w:sz w:val="20"/>
          <w:szCs w:val="20"/>
        </w:rPr>
      </w:pPr>
    </w:p>
    <w:p w:rsidR="00B44820" w:rsidRPr="00C936BE" w:rsidRDefault="00B44820" w:rsidP="00C936BE">
      <w:pPr>
        <w:pStyle w:val="NoSpacing"/>
        <w:rPr>
          <w:sz w:val="20"/>
          <w:szCs w:val="20"/>
        </w:rPr>
      </w:pPr>
    </w:p>
    <w:p w:rsidR="00C936BE" w:rsidRDefault="00C936BE" w:rsidP="00C936BE">
      <w:pPr>
        <w:pStyle w:val="NoSpacing"/>
        <w:rPr>
          <w:sz w:val="20"/>
          <w:szCs w:val="20"/>
        </w:rPr>
      </w:pPr>
    </w:p>
    <w:p w:rsidR="001221D9" w:rsidRDefault="001221D9" w:rsidP="001221D9">
      <w:pPr>
        <w:pStyle w:val="NoSpacing"/>
        <w:jc w:val="center"/>
        <w:rPr>
          <w:sz w:val="20"/>
          <w:szCs w:val="20"/>
        </w:rPr>
      </w:pPr>
    </w:p>
    <w:p w:rsidR="00C936BE" w:rsidRPr="00B44820" w:rsidRDefault="00C936BE" w:rsidP="00B44820">
      <w:pPr>
        <w:pStyle w:val="NoSpacing"/>
        <w:jc w:val="center"/>
        <w:rPr>
          <w:sz w:val="18"/>
          <w:szCs w:val="18"/>
        </w:rPr>
      </w:pPr>
      <w:r w:rsidRPr="00B44820">
        <w:rPr>
          <w:sz w:val="18"/>
          <w:szCs w:val="18"/>
        </w:rPr>
        <w:t xml:space="preserve">For questions contact Jennifer Hiler at </w:t>
      </w:r>
      <w:r w:rsidRPr="00B44820">
        <w:rPr>
          <w:rFonts w:cs="Arial"/>
          <w:color w:val="555555"/>
          <w:sz w:val="18"/>
          <w:szCs w:val="18"/>
          <w:shd w:val="clear" w:color="auto" w:fill="FFFFFF"/>
        </w:rPr>
        <w:t>jennifer.hiler@wyo.gov</w:t>
      </w:r>
      <w:r w:rsidRPr="00B44820">
        <w:rPr>
          <w:sz w:val="18"/>
          <w:szCs w:val="18"/>
        </w:rPr>
        <w:t xml:space="preserve"> or</w:t>
      </w:r>
      <w:r w:rsidR="00B44820">
        <w:rPr>
          <w:sz w:val="18"/>
          <w:szCs w:val="18"/>
        </w:rPr>
        <w:t xml:space="preserve"> </w:t>
      </w:r>
      <w:r w:rsidRPr="00B44820">
        <w:rPr>
          <w:sz w:val="18"/>
          <w:szCs w:val="18"/>
        </w:rPr>
        <w:t xml:space="preserve">(307) 777-2925. </w:t>
      </w:r>
      <w:r w:rsidR="00B44820">
        <w:rPr>
          <w:sz w:val="18"/>
          <w:szCs w:val="18"/>
        </w:rPr>
        <w:t>S</w:t>
      </w:r>
      <w:r w:rsidRPr="00B44820">
        <w:rPr>
          <w:sz w:val="18"/>
          <w:szCs w:val="18"/>
        </w:rPr>
        <w:t>end all application materials to:</w:t>
      </w:r>
    </w:p>
    <w:p w:rsidR="00C936BE" w:rsidRPr="00B44820" w:rsidRDefault="00C936BE" w:rsidP="00B44820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r w:rsidRPr="00B44820">
        <w:rPr>
          <w:color w:val="1F4E79" w:themeColor="accent1" w:themeShade="80"/>
          <w:sz w:val="18"/>
          <w:szCs w:val="18"/>
        </w:rPr>
        <w:t>Wyoming Department of Education,</w:t>
      </w:r>
    </w:p>
    <w:p w:rsidR="00C936BE" w:rsidRPr="00B44820" w:rsidRDefault="00C936BE" w:rsidP="00B44820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r w:rsidRPr="00B44820">
        <w:rPr>
          <w:color w:val="1F4E79" w:themeColor="accent1" w:themeShade="80"/>
          <w:sz w:val="18"/>
          <w:szCs w:val="18"/>
        </w:rPr>
        <w:t>Special Programs Division, Attention Jennifer Hiler</w:t>
      </w:r>
    </w:p>
    <w:p w:rsidR="00C936BE" w:rsidRPr="00B44820" w:rsidRDefault="00C936BE" w:rsidP="00B44820">
      <w:pPr>
        <w:pStyle w:val="NoSpacing"/>
        <w:tabs>
          <w:tab w:val="left" w:pos="6825"/>
        </w:tabs>
        <w:jc w:val="center"/>
        <w:rPr>
          <w:color w:val="1F4E79" w:themeColor="accent1" w:themeShade="80"/>
          <w:sz w:val="18"/>
          <w:szCs w:val="18"/>
        </w:rPr>
      </w:pPr>
      <w:r w:rsidRPr="00B44820">
        <w:rPr>
          <w:color w:val="1F4E79" w:themeColor="accent1" w:themeShade="80"/>
          <w:sz w:val="18"/>
          <w:szCs w:val="18"/>
        </w:rPr>
        <w:t>Hathaway Building, 2</w:t>
      </w:r>
      <w:r w:rsidRPr="00B44820">
        <w:rPr>
          <w:color w:val="1F4E79" w:themeColor="accent1" w:themeShade="80"/>
          <w:sz w:val="18"/>
          <w:szCs w:val="18"/>
          <w:vertAlign w:val="superscript"/>
        </w:rPr>
        <w:t>nd</w:t>
      </w:r>
      <w:r w:rsidRPr="00B44820">
        <w:rPr>
          <w:color w:val="1F4E79" w:themeColor="accent1" w:themeShade="80"/>
          <w:sz w:val="18"/>
          <w:szCs w:val="18"/>
        </w:rPr>
        <w:t xml:space="preserve"> Floor, 2300 Capitol Avenue</w:t>
      </w:r>
    </w:p>
    <w:p w:rsidR="001221D9" w:rsidRPr="00B44820" w:rsidRDefault="00C936BE" w:rsidP="00B44820">
      <w:pPr>
        <w:pStyle w:val="BodyText"/>
        <w:ind w:left="0"/>
        <w:jc w:val="center"/>
        <w:rPr>
          <w:rFonts w:asciiTheme="minorHAnsi" w:hAnsiTheme="minorHAnsi" w:cs="Times New Roman"/>
          <w:color w:val="1F4E79" w:themeColor="accent1" w:themeShade="80"/>
          <w:sz w:val="18"/>
          <w:szCs w:val="18"/>
        </w:rPr>
      </w:pPr>
      <w:r w:rsidRPr="00B44820">
        <w:rPr>
          <w:rFonts w:asciiTheme="minorHAnsi" w:hAnsiTheme="minorHAnsi"/>
          <w:color w:val="1F4E79" w:themeColor="accent1" w:themeShade="80"/>
          <w:sz w:val="18"/>
          <w:szCs w:val="18"/>
        </w:rPr>
        <w:lastRenderedPageBreak/>
        <w:t>Cheyenne WY  82002-0050</w:t>
      </w:r>
    </w:p>
    <w:sectPr w:rsidR="001221D9" w:rsidRPr="00B44820" w:rsidSect="00D71AE2">
      <w:footerReference w:type="default" r:id="rId10"/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1D" w:rsidRDefault="00CA741D" w:rsidP="001221D9">
      <w:pPr>
        <w:spacing w:after="0" w:line="240" w:lineRule="auto"/>
      </w:pPr>
      <w:r>
        <w:separator/>
      </w:r>
    </w:p>
  </w:endnote>
  <w:endnote w:type="continuationSeparator" w:id="0">
    <w:p w:rsidR="00CA741D" w:rsidRDefault="00CA741D" w:rsidP="0012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19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21D9" w:rsidRDefault="00D57490" w:rsidP="001221D9">
            <w:pPr>
              <w:pStyle w:val="Footer"/>
              <w:jc w:val="right"/>
            </w:pPr>
            <w:r>
              <w:t>WDE Special Programs Division</w:t>
            </w:r>
            <w:r w:rsidR="006C6515">
              <w:t xml:space="preserve">, February 2015, MTSS PLC APPLICATION                                  </w:t>
            </w:r>
            <w:r w:rsidR="001221D9" w:rsidRPr="001221D9">
              <w:rPr>
                <w:sz w:val="16"/>
                <w:szCs w:val="16"/>
              </w:rPr>
              <w:t xml:space="preserve">Page </w:t>
            </w:r>
            <w:r w:rsidR="00A27495" w:rsidRPr="001221D9">
              <w:rPr>
                <w:b/>
                <w:sz w:val="16"/>
                <w:szCs w:val="16"/>
              </w:rPr>
              <w:fldChar w:fldCharType="begin"/>
            </w:r>
            <w:r w:rsidR="001221D9" w:rsidRPr="001221D9">
              <w:rPr>
                <w:b/>
                <w:sz w:val="16"/>
                <w:szCs w:val="16"/>
              </w:rPr>
              <w:instrText xml:space="preserve"> PAGE </w:instrText>
            </w:r>
            <w:r w:rsidR="00A27495" w:rsidRPr="001221D9">
              <w:rPr>
                <w:b/>
                <w:sz w:val="16"/>
                <w:szCs w:val="16"/>
              </w:rPr>
              <w:fldChar w:fldCharType="separate"/>
            </w:r>
            <w:r w:rsidR="003F51B2">
              <w:rPr>
                <w:b/>
                <w:noProof/>
                <w:sz w:val="16"/>
                <w:szCs w:val="16"/>
              </w:rPr>
              <w:t>2</w:t>
            </w:r>
            <w:r w:rsidR="00A27495" w:rsidRPr="001221D9">
              <w:rPr>
                <w:b/>
                <w:sz w:val="16"/>
                <w:szCs w:val="16"/>
              </w:rPr>
              <w:fldChar w:fldCharType="end"/>
            </w:r>
            <w:r w:rsidR="001221D9" w:rsidRPr="001221D9">
              <w:rPr>
                <w:sz w:val="16"/>
                <w:szCs w:val="16"/>
              </w:rPr>
              <w:t xml:space="preserve"> of </w:t>
            </w:r>
            <w:r w:rsidR="00A27495" w:rsidRPr="001221D9">
              <w:rPr>
                <w:b/>
                <w:sz w:val="16"/>
                <w:szCs w:val="16"/>
              </w:rPr>
              <w:fldChar w:fldCharType="begin"/>
            </w:r>
            <w:r w:rsidR="001221D9" w:rsidRPr="001221D9">
              <w:rPr>
                <w:b/>
                <w:sz w:val="16"/>
                <w:szCs w:val="16"/>
              </w:rPr>
              <w:instrText xml:space="preserve"> NUMPAGES  </w:instrText>
            </w:r>
            <w:r w:rsidR="00A27495" w:rsidRPr="001221D9">
              <w:rPr>
                <w:b/>
                <w:sz w:val="16"/>
                <w:szCs w:val="16"/>
              </w:rPr>
              <w:fldChar w:fldCharType="separate"/>
            </w:r>
            <w:r w:rsidR="003F51B2">
              <w:rPr>
                <w:b/>
                <w:noProof/>
                <w:sz w:val="16"/>
                <w:szCs w:val="16"/>
              </w:rPr>
              <w:t>3</w:t>
            </w:r>
            <w:r w:rsidR="00A27495" w:rsidRPr="001221D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1D" w:rsidRDefault="00CA741D" w:rsidP="001221D9">
      <w:pPr>
        <w:spacing w:after="0" w:line="240" w:lineRule="auto"/>
      </w:pPr>
      <w:r>
        <w:separator/>
      </w:r>
    </w:p>
  </w:footnote>
  <w:footnote w:type="continuationSeparator" w:id="0">
    <w:p w:rsidR="00CA741D" w:rsidRDefault="00CA741D" w:rsidP="0012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E"/>
    <w:rsid w:val="0002771C"/>
    <w:rsid w:val="00053321"/>
    <w:rsid w:val="00053A29"/>
    <w:rsid w:val="00065158"/>
    <w:rsid w:val="00067890"/>
    <w:rsid w:val="000A0B7C"/>
    <w:rsid w:val="000A70C7"/>
    <w:rsid w:val="000B7762"/>
    <w:rsid w:val="000C056B"/>
    <w:rsid w:val="000C1722"/>
    <w:rsid w:val="0011565B"/>
    <w:rsid w:val="001221D9"/>
    <w:rsid w:val="00145170"/>
    <w:rsid w:val="0015053E"/>
    <w:rsid w:val="00175C42"/>
    <w:rsid w:val="00184D84"/>
    <w:rsid w:val="00186198"/>
    <w:rsid w:val="001B063E"/>
    <w:rsid w:val="001B4A21"/>
    <w:rsid w:val="001D2AA5"/>
    <w:rsid w:val="001D67DA"/>
    <w:rsid w:val="00204786"/>
    <w:rsid w:val="00210EB5"/>
    <w:rsid w:val="00226745"/>
    <w:rsid w:val="00243294"/>
    <w:rsid w:val="00247B80"/>
    <w:rsid w:val="00256B30"/>
    <w:rsid w:val="002900C9"/>
    <w:rsid w:val="002D1C7B"/>
    <w:rsid w:val="002E2496"/>
    <w:rsid w:val="002E4CE8"/>
    <w:rsid w:val="00321317"/>
    <w:rsid w:val="00374C2C"/>
    <w:rsid w:val="003B2A7C"/>
    <w:rsid w:val="003B4053"/>
    <w:rsid w:val="003B51AA"/>
    <w:rsid w:val="003C0B7A"/>
    <w:rsid w:val="003E0141"/>
    <w:rsid w:val="003F51B2"/>
    <w:rsid w:val="0043254E"/>
    <w:rsid w:val="004361E2"/>
    <w:rsid w:val="00457676"/>
    <w:rsid w:val="00462AA5"/>
    <w:rsid w:val="00467043"/>
    <w:rsid w:val="004A3BB8"/>
    <w:rsid w:val="004B499A"/>
    <w:rsid w:val="004E438D"/>
    <w:rsid w:val="00500B29"/>
    <w:rsid w:val="005054DC"/>
    <w:rsid w:val="0054347B"/>
    <w:rsid w:val="0055440E"/>
    <w:rsid w:val="005775C8"/>
    <w:rsid w:val="005A155B"/>
    <w:rsid w:val="005A3F9B"/>
    <w:rsid w:val="005C282C"/>
    <w:rsid w:val="005C54A6"/>
    <w:rsid w:val="005D66A1"/>
    <w:rsid w:val="005E3C02"/>
    <w:rsid w:val="00603516"/>
    <w:rsid w:val="00672F48"/>
    <w:rsid w:val="006951C1"/>
    <w:rsid w:val="006B12D3"/>
    <w:rsid w:val="006C6515"/>
    <w:rsid w:val="006C6FE8"/>
    <w:rsid w:val="006C7F3E"/>
    <w:rsid w:val="00706641"/>
    <w:rsid w:val="007228E1"/>
    <w:rsid w:val="0073423F"/>
    <w:rsid w:val="00737381"/>
    <w:rsid w:val="00786477"/>
    <w:rsid w:val="007A3CC9"/>
    <w:rsid w:val="007C048E"/>
    <w:rsid w:val="007C0B9F"/>
    <w:rsid w:val="007D14A1"/>
    <w:rsid w:val="007D3DE1"/>
    <w:rsid w:val="007E512B"/>
    <w:rsid w:val="007F79A8"/>
    <w:rsid w:val="00802190"/>
    <w:rsid w:val="00804B89"/>
    <w:rsid w:val="008242D8"/>
    <w:rsid w:val="00846A79"/>
    <w:rsid w:val="008512B3"/>
    <w:rsid w:val="00884770"/>
    <w:rsid w:val="00886E8B"/>
    <w:rsid w:val="00887004"/>
    <w:rsid w:val="008B1AAF"/>
    <w:rsid w:val="008B4ABC"/>
    <w:rsid w:val="008B52FC"/>
    <w:rsid w:val="008C1D59"/>
    <w:rsid w:val="008D58B5"/>
    <w:rsid w:val="008E43F5"/>
    <w:rsid w:val="008E7717"/>
    <w:rsid w:val="00916625"/>
    <w:rsid w:val="00930BE6"/>
    <w:rsid w:val="00933F39"/>
    <w:rsid w:val="00934026"/>
    <w:rsid w:val="0095754E"/>
    <w:rsid w:val="00981D9C"/>
    <w:rsid w:val="009B130D"/>
    <w:rsid w:val="009B1BE7"/>
    <w:rsid w:val="009B3B82"/>
    <w:rsid w:val="009F0F31"/>
    <w:rsid w:val="009F71DB"/>
    <w:rsid w:val="00A015D6"/>
    <w:rsid w:val="00A23666"/>
    <w:rsid w:val="00A26A24"/>
    <w:rsid w:val="00A27495"/>
    <w:rsid w:val="00A3437E"/>
    <w:rsid w:val="00A629CE"/>
    <w:rsid w:val="00A82409"/>
    <w:rsid w:val="00A9213E"/>
    <w:rsid w:val="00AA30F9"/>
    <w:rsid w:val="00AF5DB3"/>
    <w:rsid w:val="00B069F6"/>
    <w:rsid w:val="00B25078"/>
    <w:rsid w:val="00B32FB1"/>
    <w:rsid w:val="00B44820"/>
    <w:rsid w:val="00B57D6A"/>
    <w:rsid w:val="00BB7B31"/>
    <w:rsid w:val="00BC0C22"/>
    <w:rsid w:val="00BC5C21"/>
    <w:rsid w:val="00BD3C94"/>
    <w:rsid w:val="00BD405F"/>
    <w:rsid w:val="00BE2E4E"/>
    <w:rsid w:val="00BF16FE"/>
    <w:rsid w:val="00C226B9"/>
    <w:rsid w:val="00C24AB5"/>
    <w:rsid w:val="00C36063"/>
    <w:rsid w:val="00C61841"/>
    <w:rsid w:val="00C67D6F"/>
    <w:rsid w:val="00C936BE"/>
    <w:rsid w:val="00C938CA"/>
    <w:rsid w:val="00CA1754"/>
    <w:rsid w:val="00CA741D"/>
    <w:rsid w:val="00CB6835"/>
    <w:rsid w:val="00D23B4A"/>
    <w:rsid w:val="00D242CD"/>
    <w:rsid w:val="00D36417"/>
    <w:rsid w:val="00D45B1A"/>
    <w:rsid w:val="00D476D2"/>
    <w:rsid w:val="00D519E6"/>
    <w:rsid w:val="00D57490"/>
    <w:rsid w:val="00D71AE2"/>
    <w:rsid w:val="00DA0B6A"/>
    <w:rsid w:val="00DA2D43"/>
    <w:rsid w:val="00DD3C11"/>
    <w:rsid w:val="00DF6AC1"/>
    <w:rsid w:val="00E45F77"/>
    <w:rsid w:val="00EA0CC7"/>
    <w:rsid w:val="00EB4980"/>
    <w:rsid w:val="00EC2A87"/>
    <w:rsid w:val="00EE00E9"/>
    <w:rsid w:val="00F03EA5"/>
    <w:rsid w:val="00F312B8"/>
    <w:rsid w:val="00F57081"/>
    <w:rsid w:val="00F70DCA"/>
    <w:rsid w:val="00F83100"/>
    <w:rsid w:val="00F962F1"/>
    <w:rsid w:val="00FA033D"/>
    <w:rsid w:val="00FB0A77"/>
    <w:rsid w:val="00FD0BD7"/>
    <w:rsid w:val="00FF5FF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E93CA-18FE-404A-9D7B-E65199FA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7"/>
  </w:style>
  <w:style w:type="paragraph" w:styleId="Heading1">
    <w:name w:val="heading 1"/>
    <w:basedOn w:val="Normal"/>
    <w:next w:val="Normal"/>
    <w:link w:val="Heading1Char"/>
    <w:uiPriority w:val="9"/>
    <w:qFormat/>
    <w:rsid w:val="00C61841"/>
    <w:pPr>
      <w:keepNext/>
      <w:keepLines/>
      <w:spacing w:before="240" w:after="0"/>
      <w:outlineLvl w:val="0"/>
    </w:pPr>
    <w:rPr>
      <w:rFonts w:ascii="HelveticaNeueLT Std Ext" w:eastAsiaTheme="majorEastAsia" w:hAnsi="HelveticaNeueLT Std Ext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41"/>
    <w:pPr>
      <w:keepNext/>
      <w:keepLines/>
      <w:spacing w:before="240" w:after="120"/>
      <w:outlineLvl w:val="1"/>
    </w:pPr>
    <w:rPr>
      <w:rFonts w:ascii="HelveticaNeueLT Std Med Cn" w:eastAsiaTheme="majorEastAsia" w:hAnsi="HelveticaNeueLT Std Med Cn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41"/>
    <w:rPr>
      <w:rFonts w:ascii="HelveticaNeueLT Std Ext" w:eastAsiaTheme="majorEastAsia" w:hAnsi="HelveticaNeueLT Std Ex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841"/>
    <w:rPr>
      <w:rFonts w:ascii="HelveticaNeueLT Std Med Cn" w:eastAsiaTheme="majorEastAsia" w:hAnsi="HelveticaNeueLT Std Med Cn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33F39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3F3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3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D9"/>
  </w:style>
  <w:style w:type="paragraph" w:styleId="Footer">
    <w:name w:val="footer"/>
    <w:basedOn w:val="Normal"/>
    <w:link w:val="FooterChar"/>
    <w:uiPriority w:val="99"/>
    <w:unhideWhenUsed/>
    <w:rsid w:val="0012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er\Downloads\2015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FD47C969D8D409BFBB9BAA59C8168" ma:contentTypeVersion="0" ma:contentTypeDescription="Create a new document." ma:contentTypeScope="" ma:versionID="7b614ed62e620508fc3c9f8fb82105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1EED0-9540-43F4-9A7B-3DA23ADC23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7F378E-B3F4-46D4-9A39-B60101972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6FC602-43FC-4C37-AE2E-FE14983B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2015-letterhead</Template>
  <TotalTime>13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Letterhead</vt:lpstr>
    </vt:vector>
  </TitlesOfParts>
  <Company>Wyoming Department of Education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Letterhead</dc:title>
  <dc:creator>rhunte</dc:creator>
  <cp:lastModifiedBy>Jennifer Hiler</cp:lastModifiedBy>
  <cp:revision>8</cp:revision>
  <cp:lastPrinted>2015-01-23T18:19:00Z</cp:lastPrinted>
  <dcterms:created xsi:type="dcterms:W3CDTF">2015-02-11T16:56:00Z</dcterms:created>
  <dcterms:modified xsi:type="dcterms:W3CDTF">2015-02-24T20:48:00Z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0x01010087DFD47C969D8D409BFBB9BAA59C8168</vt:lpwstr>
  </property>
</Properties>
</file>