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8" w:right="-20"/>
        <w:jc w:val="left"/>
        <w:tabs>
          <w:tab w:pos="4740" w:val="left"/>
        </w:tabs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lic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  <w:position w:val="-23"/>
        </w:rPr>
        <w:t>Notice</w:t>
      </w:r>
      <w:r>
        <w:rPr>
          <w:rFonts w:ascii="Arial" w:hAnsi="Arial" w:cs="Arial" w:eastAsia="Arial"/>
          <w:sz w:val="44"/>
          <w:szCs w:val="44"/>
          <w:spacing w:val="-13"/>
          <w:w w:val="100"/>
          <w:b/>
          <w:bCs/>
          <w:position w:val="-23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  <w:position w:val="-23"/>
        </w:rPr>
        <w:t>of</w:t>
      </w:r>
      <w:r>
        <w:rPr>
          <w:rFonts w:ascii="Arial" w:hAnsi="Arial" w:cs="Arial" w:eastAsia="Arial"/>
          <w:sz w:val="44"/>
          <w:szCs w:val="44"/>
          <w:spacing w:val="-4"/>
          <w:w w:val="100"/>
          <w:b/>
          <w:bCs/>
          <w:position w:val="-23"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  <w:position w:val="-23"/>
        </w:rPr>
        <w:t>Team</w:t>
      </w:r>
      <w:r>
        <w:rPr>
          <w:rFonts w:ascii="Arial" w:hAnsi="Arial" w:cs="Arial" w:eastAsia="Arial"/>
          <w:sz w:val="44"/>
          <w:szCs w:val="44"/>
          <w:spacing w:val="-11"/>
          <w:w w:val="100"/>
          <w:b/>
          <w:bCs/>
          <w:position w:val="-23"/>
        </w:rPr>
        <w:t> </w:t>
      </w:r>
      <w:r>
        <w:rPr>
          <w:rFonts w:ascii="Arial" w:hAnsi="Arial" w:cs="Arial" w:eastAsia="Arial"/>
          <w:sz w:val="44"/>
          <w:szCs w:val="44"/>
          <w:spacing w:val="-1"/>
          <w:w w:val="100"/>
          <w:b/>
          <w:bCs/>
          <w:position w:val="-23"/>
        </w:rPr>
        <w:t>M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  <w:position w:val="-23"/>
        </w:rPr>
        <w:t>eeti</w:t>
      </w:r>
      <w:r>
        <w:rPr>
          <w:rFonts w:ascii="Arial" w:hAnsi="Arial" w:cs="Arial" w:eastAsia="Arial"/>
          <w:sz w:val="44"/>
          <w:szCs w:val="44"/>
          <w:spacing w:val="3"/>
          <w:w w:val="100"/>
          <w:b/>
          <w:bCs/>
          <w:position w:val="-23"/>
        </w:rPr>
        <w:t>n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  <w:position w:val="-23"/>
        </w:rPr>
        <w:t>g</w:t>
      </w:r>
      <w:r>
        <w:rPr>
          <w:rFonts w:ascii="Arial" w:hAnsi="Arial" w:cs="Arial" w:eastAsia="Arial"/>
          <w:sz w:val="44"/>
          <w:szCs w:val="44"/>
          <w:spacing w:val="0"/>
          <w:w w:val="100"/>
          <w:position w:val="0"/>
        </w:rPr>
      </w:r>
    </w:p>
    <w:p>
      <w:pPr>
        <w:spacing w:before="0" w:after="0" w:line="357" w:lineRule="exact"/>
        <w:ind w:left="481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34</w:t>
      </w:r>
      <w:r>
        <w:rPr>
          <w:rFonts w:ascii="Arial" w:hAnsi="Arial" w:cs="Arial" w:eastAsia="Arial"/>
          <w:sz w:val="32"/>
          <w:szCs w:val="3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C.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.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R.</w:t>
      </w:r>
      <w:r>
        <w:rPr>
          <w:rFonts w:ascii="Arial" w:hAnsi="Arial" w:cs="Arial" w:eastAsia="Arial"/>
          <w:sz w:val="32"/>
          <w:szCs w:val="3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§§300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.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321</w:t>
      </w:r>
      <w:r>
        <w:rPr>
          <w:rFonts w:ascii="Arial" w:hAnsi="Arial" w:cs="Arial" w:eastAsia="Arial"/>
          <w:sz w:val="32"/>
          <w:szCs w:val="32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32"/>
          <w:szCs w:val="3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0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0.322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468" w:hRule="exact"/>
        </w:trPr>
        <w:tc>
          <w:tcPr>
            <w:tcW w:w="4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4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241" w:lineRule="auto"/>
        <w:ind w:left="120" w:right="21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3.470001pt;margin-top:-117.252151pt;width:514.060000pt;height:50.86pt;mso-position-horizontal-relative:page;mso-position-vertical-relative:paragraph;z-index:-240" coordorigin="1069,-2345" coordsize="10281,1017">
            <v:group style="position:absolute;left:1075;top:-2339;width:10270;height:2" coordorigin="1075,-2339" coordsize="10270,2">
              <v:shape style="position:absolute;left:1075;top:-2339;width:10270;height:2" coordorigin="1075,-2339" coordsize="10270,0" path="m1075,-2339l11345,-2339e" filled="f" stroked="t" strokeweight=".580pt" strokecolor="#000000">
                <v:path arrowok="t"/>
              </v:shape>
            </v:group>
            <v:group style="position:absolute;left:1080;top:-2334;width:2;height:996" coordorigin="1080,-2334" coordsize="2,996">
              <v:shape style="position:absolute;left:1080;top:-2334;width:2;height:996" coordorigin="1080,-2334" coordsize="0,996" path="m1080,-2334l1080,-1338e" filled="f" stroked="t" strokeweight=".580pt" strokecolor="#000000">
                <v:path arrowok="t"/>
              </v:shape>
            </v:group>
            <v:group style="position:absolute;left:5040;top:-2334;width:2;height:996" coordorigin="5040,-2334" coordsize="2,996">
              <v:shape style="position:absolute;left:5040;top:-2334;width:2;height:996" coordorigin="5040,-2334" coordsize="0,996" path="m5040,-2334l5040,-1338e" filled="f" stroked="t" strokeweight=".580pt" strokecolor="#000000">
                <v:path arrowok="t"/>
              </v:shape>
            </v:group>
            <v:group style="position:absolute;left:11340;top:-2334;width:2;height:996" coordorigin="11340,-2334" coordsize="2,996">
              <v:shape style="position:absolute;left:11340;top:-2334;width:2;height:996" coordorigin="11340,-2334" coordsize="0,996" path="m11340,-2334l11340,-1338e" filled="f" stroked="t" strokeweight=".580pt" strokecolor="#000000">
                <v:path arrowok="t"/>
              </v:shape>
            </v:group>
            <v:group style="position:absolute;left:1075;top:-2034;width:3970;height:2" coordorigin="1075,-2034" coordsize="3970,2">
              <v:shape style="position:absolute;left:1075;top:-2034;width:3970;height:2" coordorigin="1075,-2034" coordsize="3970,0" path="m1075,-2034l5045,-2034e" filled="f" stroked="t" strokeweight=".580pt" strokecolor="#000000">
                <v:path arrowok="t"/>
              </v:shape>
            </v:group>
            <v:group style="position:absolute;left:1075;top:-1334;width:10270;height:2" coordorigin="1075,-1334" coordsize="10270,2">
              <v:shape style="position:absolute;left:1075;top:-1334;width:10270;height:2" coordorigin="1075,-1334" coordsize="10270,0" path="m1075,-1334l11345,-133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npu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91.000061" w:type="dxa"/>
      </w:tblPr>
      <w:tblGrid/>
      <w:tr>
        <w:trPr>
          <w:trHeight w:val="240" w:hRule="exact"/>
        </w:trPr>
        <w:tc>
          <w:tcPr>
            <w:tcW w:w="2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0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27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0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3.470001pt;margin-top:14.511201pt;width:511.06pt;height:127.54pt;mso-position-horizontal-relative:page;mso-position-vertical-relative:paragraph;z-index:-239" coordorigin="1069,290" coordsize="10221,2551">
            <v:group style="position:absolute;left:1075;top:296;width:10210;height:2" coordorigin="1075,296" coordsize="10210,2">
              <v:shape style="position:absolute;left:1075;top:296;width:10210;height:2" coordorigin="1075,296" coordsize="10210,0" path="m1075,296l11285,296e" filled="f" stroked="t" strokeweight=".580pt" strokecolor="#000000">
                <v:path arrowok="t"/>
              </v:shape>
            </v:group>
            <v:group style="position:absolute;left:1080;top:301;width:2;height:2530" coordorigin="1080,301" coordsize="2,2530">
              <v:shape style="position:absolute;left:1080;top:301;width:2;height:2530" coordorigin="1080,301" coordsize="0,2530" path="m1080,301l1080,2830e" filled="f" stroked="t" strokeweight=".580pt" strokecolor="#000000">
                <v:path arrowok="t"/>
              </v:shape>
            </v:group>
            <v:group style="position:absolute;left:1075;top:2835;width:10210;height:2" coordorigin="1075,2835" coordsize="10210,2">
              <v:shape style="position:absolute;left:1075;top:2835;width:10210;height:2" coordorigin="1075,2835" coordsize="10210,0" path="m1075,2835l11285,2835e" filled="f" stroked="t" strokeweight=".580pt" strokecolor="#000000">
                <v:path arrowok="t"/>
              </v:shape>
            </v:group>
            <v:group style="position:absolute;left:6142;top:301;width:2;height:2530" coordorigin="6142,301" coordsize="2,2530">
              <v:shape style="position:absolute;left:6142;top:301;width:2;height:2530" coordorigin="6142,301" coordsize="0,2530" path="m6142,301l6142,2830e" filled="f" stroked="t" strokeweight=".580pt" strokecolor="#000000">
                <v:path arrowok="t"/>
              </v:shape>
            </v:group>
            <v:group style="position:absolute;left:11280;top:301;width:2;height:2530" coordorigin="11280,301" coordsize="2,2530">
              <v:shape style="position:absolute;left:11280;top:301;width:2;height:2530" coordorigin="11280,301" coordsize="0,2530" path="m11280,301l11280,283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purpose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ng: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che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ap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1"/>
          <w:pgMar w:header="697" w:footer="1056" w:top="880" w:bottom="1240" w:left="960" w:right="78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32" w:after="0" w:line="240" w:lineRule="auto"/>
        <w:ind w:left="58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88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588" w:right="-7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58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8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58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nnual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58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aceme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324" w:right="88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nary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hange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acement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rans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econd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rans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3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right="-20"/>
        <w:jc w:val="left"/>
        <w:tabs>
          <w:tab w:pos="42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1.604309pt;margin-top:24.683178pt;width:189.479529pt;height:.1pt;mso-position-horizontal-relative:page;mso-position-vertical-relative:paragraph;z-index:-238" coordorigin="7032,494" coordsize="3790,2">
            <v:shape style="position:absolute;left:7032;top:494;width:3790;height:2" coordorigin="7032,494" coordsize="3790,0" path="m7032,494l10822,494e" filled="f" stroked="t" strokeweight=".98256pt" strokecolor="#000000">
              <v:path arrowok="t"/>
            </v:shape>
          </v:group>
          <w10:wrap type="none"/>
        </w:pict>
      </w:r>
      <w:r>
        <w:rPr>
          <w:rFonts w:ascii="Wingdings" w:hAnsi="Wingdings" w:cs="Wingdings" w:eastAsia="Wingdings"/>
          <w:sz w:val="22"/>
          <w:szCs w:val="22"/>
          <w:position w:val="-1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3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80" w:bottom="1240" w:left="960" w:right="780"/>
          <w:cols w:num="2" w:equalWidth="0">
            <w:col w:w="3740" w:space="1910"/>
            <w:col w:w="4850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mbers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end: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470" w:hRule="exact"/>
        </w:trPr>
        <w:tc>
          <w:tcPr>
            <w:tcW w:w="1026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2143" w:right="213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59" w:right="174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83" w:hRule="exact"/>
        </w:trPr>
        <w:tc>
          <w:tcPr>
            <w:tcW w:w="51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age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8" w:after="0" w:line="218" w:lineRule="exact"/>
              <w:ind w:left="100" w:right="3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ndi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alua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</w:p>
        </w:tc>
      </w:tr>
      <w:tr>
        <w:trPr>
          <w:trHeight w:val="886" w:hRule="exact"/>
        </w:trPr>
        <w:tc>
          <w:tcPr>
            <w:tcW w:w="51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2" w:after="0" w:line="216" w:lineRule="exact"/>
              <w:ind w:left="102" w:right="2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app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2" w:after="0" w:line="216" w:lineRule="exact"/>
              <w:ind w:left="100" w:right="3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):</w:t>
            </w:r>
          </w:p>
        </w:tc>
      </w:tr>
      <w:tr>
        <w:trPr>
          <w:trHeight w:val="883" w:hRule="exact"/>
        </w:trPr>
        <w:tc>
          <w:tcPr>
            <w:tcW w:w="51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0" w:after="0" w:line="216" w:lineRule="exact"/>
              <w:ind w:left="102" w:right="39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app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.)</w:t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r:</w:t>
            </w:r>
          </w:p>
        </w:tc>
      </w:tr>
      <w:tr>
        <w:trPr>
          <w:trHeight w:val="883" w:hRule="exact"/>
        </w:trPr>
        <w:tc>
          <w:tcPr>
            <w:tcW w:w="51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r:</w:t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r:</w:t>
            </w:r>
          </w:p>
        </w:tc>
      </w:tr>
      <w:tr>
        <w:trPr>
          <w:trHeight w:val="886" w:hRule="exact"/>
        </w:trPr>
        <w:tc>
          <w:tcPr>
            <w:tcW w:w="51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r:</w:t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r:</w:t>
            </w:r>
          </w:p>
        </w:tc>
      </w:tr>
      <w:tr>
        <w:trPr>
          <w:trHeight w:val="883" w:hRule="exact"/>
        </w:trPr>
        <w:tc>
          <w:tcPr>
            <w:tcW w:w="51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.)</w:t>
            </w:r>
          </w:p>
        </w:tc>
        <w:tc>
          <w:tcPr>
            <w:tcW w:w="51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.)</w:t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880" w:bottom="1240" w:left="960" w:right="7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308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hi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ge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oon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po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bl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5" w:lineRule="exact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301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53.470001pt;margin-top:-57.548161pt;width:514.060000pt;height:36.1pt;mso-position-horizontal-relative:page;mso-position-vertical-relative:paragraph;z-index:-237" coordorigin="1069,-1151" coordsize="10281,722">
            <v:group style="position:absolute;left:1075;top:-1145;width:10270;height:2" coordorigin="1075,-1145" coordsize="10270,2">
              <v:shape style="position:absolute;left:1075;top:-1145;width:10270;height:2" coordorigin="1075,-1145" coordsize="10270,0" path="m1075,-1145l11345,-1145e" filled="f" stroked="t" strokeweight=".580pt" strokecolor="#000000">
                <v:path arrowok="t"/>
              </v:shape>
            </v:group>
            <v:group style="position:absolute;left:1080;top:-1140;width:2;height:701" coordorigin="1080,-1140" coordsize="2,701">
              <v:shape style="position:absolute;left:1080;top:-1140;width:2;height:701" coordorigin="1080,-1140" coordsize="0,701" path="m1080,-1140l1080,-440e" filled="f" stroked="t" strokeweight=".580pt" strokecolor="#000000">
                <v:path arrowok="t"/>
              </v:shape>
            </v:group>
            <v:group style="position:absolute;left:11340;top:-1140;width:2;height:701" coordorigin="11340,-1140" coordsize="2,701">
              <v:shape style="position:absolute;left:11340;top:-1140;width:2;height:701" coordorigin="11340,-1140" coordsize="0,701" path="m11340,-1140l11340,-440e" filled="f" stroked="t" strokeweight=".580pt" strokecolor="#000000">
                <v:path arrowok="t"/>
              </v:shape>
            </v:group>
            <v:group style="position:absolute;left:1075;top:-905;width:10270;height:2" coordorigin="1075,-905" coordsize="10270,2">
              <v:shape style="position:absolute;left:1075;top:-905;width:10270;height:2" coordorigin="1075,-905" coordsize="10270,0" path="m1075,-905l11345,-905e" filled="f" stroked="t" strokeweight=".580pt" strokecolor="#000000">
                <v:path arrowok="t"/>
              </v:shape>
            </v:group>
            <v:group style="position:absolute;left:1075;top:-435;width:10270;height:2" coordorigin="1075,-435" coordsize="10270,2">
              <v:shape style="position:absolute;left:1075;top:-435;width:10270;height:2" coordorigin="1075,-435" coordsize="10270,0" path="m1075,-435l11345,-43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dg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39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eschedu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eschedu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240" w:hRule="exact"/>
        </w:trPr>
        <w:tc>
          <w:tcPr>
            <w:tcW w:w="3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3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3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3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8" w:lineRule="exact"/>
        <w:ind w:left="115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1.080002pt;margin-top:2.797982pt;width:10.32pt;height:10.32pt;mso-position-horizontal-relative:page;mso-position-vertical-relative:paragraph;z-index:-236" coordorigin="1822,56" coordsize="206,206">
            <v:shape style="position:absolute;left:1822;top:56;width:206;height:206" coordorigin="1822,56" coordsize="206,206" path="m1822,56l2028,56,2028,262,1822,262,1822,5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schedu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ed.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52" w:lineRule="exact"/>
        <w:ind w:left="1200" w:right="873" w:firstLine="-46"/>
        <w:jc w:val="left"/>
        <w:tabs>
          <w:tab w:pos="35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1.080002pt;margin-top:2.810012pt;width:10.32pt;height:10.32pt;mso-position-horizontal-relative:page;mso-position-vertical-relative:paragraph;z-index:-235" coordorigin="1822,56" coordsize="206,206">
            <v:shape style="position:absolute;left:1822;top:56;width:206;height:206" coordorigin="1822,56" coordsize="206,206" path="m1822,56l2028,56,2028,263,1822,263,1822,5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_.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52" w:lineRule="exact"/>
        <w:ind w:left="1200" w:right="1302" w:firstLine="-46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1.080002pt;margin-top:2.809999pt;width:10.32pt;height:10.32pt;mso-position-horizontal-relative:page;mso-position-vertical-relative:paragraph;z-index:-234" coordorigin="1822,56" coordsize="206,206">
            <v:shape style="position:absolute;left:1822;top:56;width:206;height:206" coordorigin="1822,56" coordsize="206,206" path="m1822,56l2028,56,2028,263,1822,263,1822,5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schedu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eschedu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ed.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1" w:lineRule="auto"/>
        <w:ind w:left="1200" w:right="789" w:firstLine="-46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1.080002pt;margin-top:2.797856pt;width:10.32pt;height:10.32pt;mso-position-horizontal-relative:page;mso-position-vertical-relative:paragraph;z-index:-233" coordorigin="1822,56" coordsize="206,206">
            <v:shape style="position:absolute;left:1822;top:56;width:206;height:206" coordorigin="1822,56" coordsize="206,206" path="m1822,56l2028,56,2028,262,1822,262,1822,5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840" w:right="-20"/>
        <w:jc w:val="left"/>
        <w:tabs>
          <w:tab w:pos="73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0pt;margin-top:1.170437pt;width:287.459533pt;height:.1pt;mso-position-horizontal-relative:page;mso-position-vertical-relative:paragraph;z-index:-232" coordorigin="1800,23" coordsize="5749,2">
            <v:shape style="position:absolute;left:1800;top:23;width:5749;height:2" coordorigin="1800,23" coordsize="5749,0" path="m1800,23l7549,23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414.001923pt;margin-top:1.170437pt;width:140.671686pt;height:.1pt;mso-position-horizontal-relative:page;mso-position-vertical-relative:paragraph;z-index:-231" coordorigin="8280,23" coordsize="2813,2">
            <v:shape style="position:absolute;left:8280;top:23;width:2813;height:2" coordorigin="8280,23" coordsize="2813,0" path="m8280,23l11093,23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sectPr>
      <w:pgMar w:header="697" w:footer="1056" w:top="880" w:bottom="1240" w:left="960" w:right="7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94812pt;margin-top:728.201843pt;width:81.226160pt;height:28.39532pt;mso-position-horizontal-relative:page;mso-position-vertical-relative:page;z-index:-239" type="#_x0000_t202" filled="f" stroked="f">
          <v:textbox inset="0,0,0,0">
            <w:txbxContent>
              <w:p>
                <w:pPr>
                  <w:spacing w:before="0" w:after="0" w:line="240" w:lineRule="auto"/>
                  <w:ind w:left="370" w:right="349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2</w:t>
                </w:r>
              </w:p>
              <w:p>
                <w:pPr>
                  <w:spacing w:before="0" w:after="0" w:line="240" w:lineRule="auto"/>
                  <w:ind w:left="-12" w:right="-32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</w:t>
                </w:r>
              </w:p>
              <w:p>
                <w:pPr>
                  <w:spacing w:before="0" w:after="0" w:line="182" w:lineRule="exact"/>
                  <w:ind w:left="110" w:right="94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Upda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2013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pt;margin-top:35.805069pt;width:102.548244pt;height:10.040pt;mso-position-horizontal-relative:page;mso-position-vertical-relative:page;z-index:-24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dc:title>IEP Meeting Notice</dc:title>
  <dcterms:created xsi:type="dcterms:W3CDTF">2014-02-07T09:51:50Z</dcterms:created>
  <dcterms:modified xsi:type="dcterms:W3CDTF">2014-02-07T09:51:50Z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2014-02-07T00:00:00Z</vt:filetime>
  </property>
</Properties>
</file>