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02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BI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20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26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ain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29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8.199997" w:type="dxa"/>
      </w:tblPr>
      <w:tblGrid/>
      <w:tr>
        <w:trPr>
          <w:trHeight w:val="240" w:hRule="exact"/>
        </w:trPr>
        <w:tc>
          <w:tcPr>
            <w:tcW w:w="4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340" w:right="3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rauma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on;</w:t>
      </w:r>
    </w:p>
    <w:p>
      <w:pPr>
        <w:spacing w:before="0" w:after="0" w:line="251" w:lineRule="exact"/>
        <w:ind w:left="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340" w:right="102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4.470001pt;margin-top:63.375164pt;width:358.06pt;height:26.86pt;mso-position-horizontal-relative:page;mso-position-vertical-relative:paragraph;z-index:-101" coordorigin="2689,1268" coordsize="7161,537">
            <v:group style="position:absolute;left:2695;top:1273;width:7150;height:2" coordorigin="2695,1273" coordsize="7150,2">
              <v:shape style="position:absolute;left:2695;top:1273;width:7150;height:2" coordorigin="2695,1273" coordsize="7150,0" path="m2695,1273l9845,1273e" filled="f" stroked="t" strokeweight=".580pt" strokecolor="#000000">
                <v:path arrowok="t"/>
              </v:shape>
            </v:group>
            <v:group style="position:absolute;left:2700;top:1278;width:2;height:516" coordorigin="2700,1278" coordsize="2,516">
              <v:shape style="position:absolute;left:2700;top:1278;width:2;height:516" coordorigin="2700,1278" coordsize="0,516" path="m2700,1278l2700,1794e" filled="f" stroked="t" strokeweight=".580pt" strokecolor="#000000">
                <v:path arrowok="t"/>
              </v:shape>
            </v:group>
            <v:group style="position:absolute;left:9840;top:1278;width:2;height:516" coordorigin="9840,1278" coordsize="2,516">
              <v:shape style="position:absolute;left:9840;top:1278;width:2;height:516" coordorigin="9840,1278" coordsize="0,516" path="m9840,1278l9840,1794e" filled="f" stroked="t" strokeweight=".580pt" strokecolor="#000000">
                <v:path arrowok="t"/>
              </v:shape>
            </v:group>
            <v:group style="position:absolute;left:2695;top:1535;width:7150;height:2" coordorigin="2695,1535" coordsize="7150,2">
              <v:shape style="position:absolute;left:2695;top:1535;width:7150;height:2" coordorigin="2695,1535" coordsize="7150,0" path="m2695,1535l9845,1535e" filled="f" stroked="t" strokeweight=".580pt" strokecolor="#000000">
                <v:path arrowok="t"/>
              </v:shape>
            </v:group>
            <v:group style="position:absolute;left:2695;top:1799;width:7150;height:2" coordorigin="2695,1799" coordsize="7150,2">
              <v:shape style="position:absolute;left:2695;top:1799;width:7150;height:2" coordorigin="2695,1799" coordsize="7150,0" path="m2695,1799l9845,17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3" w:right="23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rauma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8" w:lineRule="exact"/>
        <w:ind w:left="2732" w:right="291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must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1" w:lineRule="auto"/>
        <w:ind w:left="1780" w:right="898" w:firstLine="-1680"/>
        <w:jc w:val="left"/>
        <w:tabs>
          <w:tab w:pos="620" w:val="left"/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3.120003pt;margin-top:2.917983pt;width:10.32pt;height:10.32pt;mso-position-horizontal-relative:page;mso-position-vertical-relative:paragraph;z-index:-100" coordorigin="1862,58" coordsize="206,206">
            <v:shape style="position:absolute;left:1862;top:58;width:206;height:206" coordorigin="1862,58" coordsize="206,206" path="m1862,58l2069,58,2069,265,1862,265,186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1.399994pt;margin-top:2.917983pt;width:10.32pt;height:10.32pt;mso-position-horizontal-relative:page;mso-position-vertical-relative:paragraph;z-index:-99" coordorigin="2628,58" coordsize="206,206">
            <v:shape style="position:absolute;left:2628;top:58;width:206;height:206" coordorigin="2628,58" coordsize="206,206" path="m2628,58l2834,58,2834,265,2628,265,2628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on: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83" w:right="48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80" w:right="820" w:firstLine="-1680"/>
        <w:jc w:val="left"/>
        <w:tabs>
          <w:tab w:pos="620" w:val="left"/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3.120003pt;margin-top:1.317986pt;width:10.32pt;height:10.32pt;mso-position-horizontal-relative:page;mso-position-vertical-relative:paragraph;z-index:-98" coordorigin="1862,26" coordsize="206,206">
            <v:shape style="position:absolute;left:1862;top:26;width:206;height:206" coordorigin="1862,26" coordsize="206,206" path="m1862,26l2069,26,2069,233,1862,233,186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1.399994pt;margin-top:1.317986pt;width:10.32pt;height:10.32pt;mso-position-horizontal-relative:page;mso-position-vertical-relative:paragraph;z-index:-97" coordorigin="2628,26" coordsize="206,206">
            <v:shape style="position:absolute;left:2628;top:26;width:206;height:206" coordorigin="2628,26" coordsize="206,206" path="m2628,26l2834,26,2834,233,2628,233,2628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421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782" w:right="426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2014-02-04T16:01:06Z</dcterms:created>
  <dcterms:modified xsi:type="dcterms:W3CDTF">2014-02-04T16:01:06Z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2014-02-04T00:00:00Z</vt:filetime>
  </property>
</Properties>
</file>