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3575" w:right="3555"/>
        <w:jc w:val="center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li</w:t>
      </w:r>
      <w:r>
        <w:rPr>
          <w:rFonts w:ascii="Arial" w:hAnsi="Arial" w:cs="Arial" w:eastAsia="Arial"/>
          <w:sz w:val="28"/>
          <w:szCs w:val="28"/>
          <w:spacing w:val="-4"/>
          <w:w w:val="100"/>
          <w:b/>
          <w:bCs/>
        </w:rPr>
        <w:t>g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b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li</w:t>
      </w:r>
      <w:r>
        <w:rPr>
          <w:rFonts w:ascii="Arial" w:hAnsi="Arial" w:cs="Arial" w:eastAsia="Arial"/>
          <w:sz w:val="28"/>
          <w:szCs w:val="28"/>
          <w:spacing w:val="3"/>
          <w:w w:val="100"/>
          <w:b/>
          <w:bCs/>
        </w:rPr>
        <w:t>t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8"/>
          <w:szCs w:val="28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ri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te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ri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8"/>
          <w:szCs w:val="28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rm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69" w:after="0" w:line="240" w:lineRule="auto"/>
        <w:ind w:left="3293" w:right="3263"/>
        <w:jc w:val="center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ec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L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8"/>
          <w:szCs w:val="28"/>
          <w:spacing w:val="-3"/>
          <w:w w:val="100"/>
          <w:b/>
          <w:bCs/>
        </w:rPr>
        <w:t>a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28"/>
          <w:szCs w:val="28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sa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b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l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3"/>
          <w:w w:val="100"/>
          <w:b/>
          <w:bCs/>
        </w:rPr>
        <w:t>t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61" w:after="0" w:line="271" w:lineRule="exact"/>
        <w:ind w:left="3740" w:right="3724"/>
        <w:jc w:val="center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hap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-1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7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,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Se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cti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4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(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)</w:t>
      </w:r>
      <w:r>
        <w:rPr>
          <w:rFonts w:ascii="Arial" w:hAnsi="Arial" w:cs="Arial" w:eastAsia="Arial"/>
          <w:sz w:val="24"/>
          <w:szCs w:val="24"/>
          <w:spacing w:val="2"/>
          <w:w w:val="100"/>
          <w:position w:val="-1"/>
        </w:rPr>
        <w:t>(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-1"/>
        </w:rPr>
        <w:t>x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)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9.399996" w:type="dxa"/>
      </w:tblPr>
      <w:tblGrid/>
      <w:tr>
        <w:trPr>
          <w:trHeight w:val="240" w:hRule="exact"/>
        </w:trPr>
        <w:tc>
          <w:tcPr>
            <w:tcW w:w="48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4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Na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tu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89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4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Da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Bi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th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32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4" w:lineRule="exact"/>
              <w:ind w:left="1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Da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ili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1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96" w:hRule="exact"/>
        </w:trPr>
        <w:tc>
          <w:tcPr>
            <w:tcW w:w="48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89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32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</w:tbl>
    <w:p>
      <w:pPr>
        <w:spacing w:before="5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34" w:after="0" w:line="240" w:lineRule="auto"/>
        <w:ind w:left="120" w:right="221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53.470001pt;margin-top:-104.290085pt;width:505.06pt;height:55.54pt;mso-position-horizontal-relative:page;mso-position-vertical-relative:paragraph;z-index:-192" coordorigin="1069,-2086" coordsize="10101,1111">
            <v:group style="position:absolute;left:1075;top:-2080;width:10090;height:2" coordorigin="1075,-2080" coordsize="10090,2">
              <v:shape style="position:absolute;left:1075;top:-2080;width:10090;height:2" coordorigin="1075,-2080" coordsize="10090,0" path="m1075,-2080l11165,-2080e" filled="f" stroked="t" strokeweight=".580pt" strokecolor="#000000">
                <v:path arrowok="t"/>
              </v:shape>
            </v:group>
            <v:group style="position:absolute;left:1080;top:-2075;width:2;height:1090" coordorigin="1080,-2075" coordsize="2,1090">
              <v:shape style="position:absolute;left:1080;top:-2075;width:2;height:1090" coordorigin="1080,-2075" coordsize="0,1090" path="m1080,-2075l1080,-986e" filled="f" stroked="t" strokeweight=".580pt" strokecolor="#000000">
                <v:path arrowok="t"/>
              </v:shape>
            </v:group>
            <v:group style="position:absolute;left:11160;top:-2075;width:2;height:1090" coordorigin="11160,-2075" coordsize="2,1090">
              <v:shape style="position:absolute;left:11160;top:-2075;width:2;height:1090" coordorigin="11160,-2075" coordsize="0,1090" path="m11160,-2075l11160,-986e" filled="f" stroked="t" strokeweight=".580pt" strokecolor="#000000">
                <v:path arrowok="t"/>
              </v:shape>
            </v:group>
            <v:group style="position:absolute;left:1075;top:-1749;width:10090;height:2" coordorigin="1075,-1749" coordsize="10090,2">
              <v:shape style="position:absolute;left:1075;top:-1749;width:10090;height:2" coordorigin="1075,-1749" coordsize="10090,0" path="m1075,-1749l11165,-1749e" filled="f" stroked="t" strokeweight=".580pt" strokecolor="#000000">
                <v:path arrowok="t"/>
              </v:shape>
            </v:group>
            <v:group style="position:absolute;left:1075;top:-981;width:10090;height:2" coordorigin="1075,-981" coordsize="10090,2">
              <v:shape style="position:absolute;left:1075;top:-981;width:10090;height:2" coordorigin="1075,-981" coordsize="10090,0" path="m1075,-981l11165,-981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eci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f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il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20"/>
          <w:szCs w:val="20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eans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tte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that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ead,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te,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athe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on,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a,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op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ental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a.</w:t>
      </w:r>
      <w:r>
        <w:rPr>
          <w:rFonts w:ascii="Arial" w:hAnsi="Arial" w:cs="Arial" w:eastAsia="Arial"/>
          <w:sz w:val="20"/>
          <w:szCs w:val="20"/>
          <w:spacing w:val="4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does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otor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902" w:right="887"/>
        <w:jc w:val="center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55.27pt;margin-top:18.187859pt;width:506.02pt;height:13.06pt;mso-position-horizontal-relative:page;mso-position-vertical-relative:paragraph;z-index:-177" coordorigin="1105,364" coordsize="10120,261">
            <v:group style="position:absolute;left:1111;top:370;width:10109;height:2" coordorigin="1111,370" coordsize="10109,2">
              <v:shape style="position:absolute;left:1111;top:370;width:10109;height:2" coordorigin="1111,370" coordsize="10109,0" path="m1111,370l11220,370e" filled="f" stroked="t" strokeweight=".580pt" strokecolor="#000000">
                <v:path arrowok="t"/>
              </v:shape>
            </v:group>
            <v:group style="position:absolute;left:1116;top:374;width:2;height:240" coordorigin="1116,374" coordsize="2,240">
              <v:shape style="position:absolute;left:1116;top:374;width:2;height:240" coordorigin="1116,374" coordsize="0,240" path="m1116,374l1116,614e" filled="f" stroked="t" strokeweight=".580pt" strokecolor="#000000">
                <v:path arrowok="t"/>
              </v:shape>
            </v:group>
            <v:group style="position:absolute;left:1111;top:619;width:10109;height:2" coordorigin="1111,619" coordsize="10109,2">
              <v:shape style="position:absolute;left:1111;top:619;width:10109;height:2" coordorigin="1111,619" coordsize="10109,0" path="m1111,619l11220,619e" filled="f" stroked="t" strokeweight=".580pt" strokecolor="#000000">
                <v:path arrowok="t"/>
              </v:shape>
            </v:group>
            <v:group style="position:absolute;left:11215;top:374;width:2;height:240" coordorigin="11215,374" coordsize="2,240">
              <v:shape style="position:absolute;left:11215;top:374;width:2;height:240" coordorigin="11215,374" coordsize="0,240" path="m11215,374l11215,614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ng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he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x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ence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nder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ch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emen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2"/>
          <w:szCs w:val="22"/>
          <w:spacing w:val="5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34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C.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.R.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§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300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309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)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1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25" w:lineRule="exact"/>
        <w:ind w:left="2579" w:right="2415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-1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ie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  <w:position w:val="-1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em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-18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-1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st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-1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  <w:position w:val="-1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-1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ied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-1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-1"/>
        </w:rPr>
        <w:t>fo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  <w:position w:val="-1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  <w:position w:val="-1"/>
        </w:rPr>
        <w:t>ce</w:t>
      </w:r>
      <w:r>
        <w:rPr>
          <w:rFonts w:ascii="Arial" w:hAnsi="Arial" w:cs="Arial" w:eastAsia="Arial"/>
          <w:sz w:val="20"/>
          <w:szCs w:val="20"/>
          <w:spacing w:val="2"/>
          <w:w w:val="99"/>
          <w:b/>
          <w:bCs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99"/>
          <w:b/>
          <w:bCs/>
          <w:position w:val="-1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  <w:position w:val="-1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  <w:position w:val="-1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left="480" w:right="214" w:firstLine="231"/>
        <w:jc w:val="left"/>
        <w:tabs>
          <w:tab w:pos="13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73.080002pt;margin-top:2.919891pt;width:9.24pt;height:9.24pt;mso-position-horizontal-relative:page;mso-position-vertical-relative:paragraph;z-index:-191" coordorigin="1462,58" coordsize="185,185">
            <v:shape style="position:absolute;left:1462;top:58;width:185;height:185" coordorigin="1462,58" coordsize="185,185" path="m1462,58l1646,58,1646,243,1462,243,1462,58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105.120003pt;margin-top:2.919891pt;width:9.24pt;height:9.24pt;mso-position-horizontal-relative:page;mso-position-vertical-relative:paragraph;z-index:-190" coordorigin="2102,58" coordsize="185,185">
            <v:shape style="position:absolute;left:2102;top:58;width:185;height:185" coordorigin="2102,58" coordsize="185,185" path="m2102,58l2287,58,2287,243,2102,243,2102,58xe" filled="f" stroked="t" strokeweight=".72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No</w:t>
      </w:r>
      <w:r>
        <w:rPr>
          <w:rFonts w:ascii="Arial" w:hAnsi="Arial" w:cs="Arial" w:eastAsia="Arial"/>
          <w:sz w:val="20"/>
          <w:szCs w:val="20"/>
          <w:spacing w:val="5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team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ned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that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oes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eq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’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eet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ed,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eas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when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ded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’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n;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ehen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on;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on;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;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;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ead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ehen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on;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athe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on;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ath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em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4182" w:right="3805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If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,</w:t>
      </w:r>
      <w:r>
        <w:rPr>
          <w:rFonts w:ascii="Arial" w:hAnsi="Arial" w:cs="Arial" w:eastAsia="Arial"/>
          <w:sz w:val="20"/>
          <w:szCs w:val="20"/>
          <w:spacing w:val="-5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nt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nue</w:t>
      </w:r>
      <w:r>
        <w:rPr>
          <w:rFonts w:ascii="Arial" w:hAnsi="Arial" w:cs="Arial" w:eastAsia="Arial"/>
          <w:sz w:val="20"/>
          <w:szCs w:val="20"/>
          <w:spacing w:val="-6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t</w:t>
      </w:r>
      <w:r>
        <w:rPr>
          <w:rFonts w:ascii="Arial" w:hAnsi="Arial" w:cs="Arial" w:eastAsia="Arial"/>
          <w:sz w:val="20"/>
          <w:szCs w:val="20"/>
          <w:spacing w:val="-5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99"/>
          <w:i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99"/>
          <w:i/>
        </w:rPr>
        <w:t>I.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2554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55.27pt;margin-top:18.187872pt;width:506.02pt;height:13.06pt;mso-position-horizontal-relative:page;mso-position-vertical-relative:paragraph;z-index:-176" coordorigin="1105,364" coordsize="10120,261">
            <v:group style="position:absolute;left:1111;top:370;width:10109;height:2" coordorigin="1111,370" coordsize="10109,2">
              <v:shape style="position:absolute;left:1111;top:370;width:10109;height:2" coordorigin="1111,370" coordsize="10109,0" path="m1111,370l11220,370e" filled="f" stroked="t" strokeweight=".580pt" strokecolor="#000000">
                <v:path arrowok="t"/>
              </v:shape>
            </v:group>
            <v:group style="position:absolute;left:1116;top:374;width:2;height:240" coordorigin="1116,374" coordsize="2,240">
              <v:shape style="position:absolute;left:1116;top:374;width:2;height:240" coordorigin="1116,374" coordsize="0,240" path="m1116,374l1116,614e" filled="f" stroked="t" strokeweight=".580pt" strokecolor="#000000">
                <v:path arrowok="t"/>
              </v:shape>
            </v:group>
            <v:group style="position:absolute;left:1111;top:619;width:10109;height:2" coordorigin="1111,619" coordsize="10109,2">
              <v:shape style="position:absolute;left:1111;top:619;width:10109;height:2" coordorigin="1111,619" coordsize="10109,0" path="m1111,619l11220,619e" filled="f" stroked="t" strokeweight=".580pt" strokecolor="#000000">
                <v:path arrowok="t"/>
              </v:shape>
            </v:group>
            <v:group style="position:absolute;left:11215;top:374;width:2;height:240" coordorigin="11215,374" coordsize="2,240">
              <v:shape style="position:absolute;left:11215;top:374;width:2;height:240" coordorigin="11215,374" coordsize="0,240" path="m11215,374l11215,614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equ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red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8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urances.</w:t>
      </w:r>
      <w:r>
        <w:rPr>
          <w:rFonts w:ascii="Arial" w:hAnsi="Arial" w:cs="Arial" w:eastAsia="Arial"/>
          <w:sz w:val="22"/>
          <w:szCs w:val="22"/>
          <w:spacing w:val="5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34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C.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.R.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§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311.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25" w:lineRule="exact"/>
        <w:ind w:left="255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ss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-1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-1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-1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st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-1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-1"/>
        </w:rPr>
        <w:t>h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cked</w:t>
      </w:r>
      <w:r>
        <w:rPr>
          <w:rFonts w:ascii="Arial" w:hAnsi="Arial" w:cs="Arial" w:eastAsia="Arial"/>
          <w:sz w:val="20"/>
          <w:szCs w:val="20"/>
          <w:spacing w:val="-8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  <w:position w:val="-1"/>
        </w:rPr>
        <w:t>Y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-1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-1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-1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4" w:after="0" w:line="241" w:lineRule="auto"/>
        <w:ind w:left="480" w:right="157" w:firstLine="231"/>
        <w:jc w:val="left"/>
        <w:tabs>
          <w:tab w:pos="13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73.080002pt;margin-top:2.919895pt;width:9.24pt;height:9.24pt;mso-position-horizontal-relative:page;mso-position-vertical-relative:paragraph;z-index:-189" coordorigin="1462,58" coordsize="185,185">
            <v:shape style="position:absolute;left:1462;top:58;width:185;height:185" coordorigin="1462,58" coordsize="185,185" path="m1462,58l1646,58,1646,243,1462,243,1462,58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105.120003pt;margin-top:2.919895pt;width:9.24pt;height:9.24pt;mso-position-horizontal-relative:page;mso-position-vertical-relative:paragraph;z-index:-188" coordorigin="2102,58" coordsize="185,185">
            <v:shape style="position:absolute;left:2102;top:58;width:185;height:185" coordorigin="2102,58" coordsize="185,185" path="m2102,58l2287,58,2287,243,2102,243,2102,58xe" filled="f" stroked="t" strokeweight=".72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No</w:t>
      </w:r>
      <w:r>
        <w:rPr>
          <w:rFonts w:ascii="Arial" w:hAnsi="Arial" w:cs="Arial" w:eastAsia="Arial"/>
          <w:sz w:val="20"/>
          <w:szCs w:val="20"/>
          <w:spacing w:val="5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team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ent,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’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oom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her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age;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hool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ge,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that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;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ns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n.</w:t>
      </w:r>
      <w:r>
        <w:rPr>
          <w:rFonts w:ascii="Arial" w:hAnsi="Arial" w:cs="Arial" w:eastAsia="Arial"/>
          <w:sz w:val="20"/>
          <w:szCs w:val="20"/>
          <w:spacing w:val="4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4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C.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.R.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§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00.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08.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4" w:after="0" w:line="241" w:lineRule="auto"/>
        <w:ind w:left="480" w:right="246" w:firstLine="230"/>
        <w:jc w:val="both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73.080002pt;margin-top:2.919884pt;width:9.24pt;height:9.24pt;mso-position-horizontal-relative:page;mso-position-vertical-relative:paragraph;z-index:-187" coordorigin="1462,58" coordsize="185,185">
            <v:shape style="position:absolute;left:1462;top:58;width:185;height:185" coordorigin="1462,58" coordsize="185,185" path="m1462,58l1646,58,1646,243,1462,243,1462,58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105.120003pt;margin-top:2.919884pt;width:9.24pt;height:9.24pt;mso-position-horizontal-relative:page;mso-position-vertical-relative:paragraph;z-index:-186" coordorigin="2102,58" coordsize="185,185">
            <v:shape style="position:absolute;left:2102;top:58;width:185;height:185" coordorigin="2102,58" coordsize="185,185" path="m2102,58l2287,58,2287,243,2102,243,2102,58xe" filled="f" stroked="t" strokeweight=".72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  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No</w:t>
      </w:r>
      <w:r>
        <w:rPr>
          <w:rFonts w:ascii="Arial" w:hAnsi="Arial" w:cs="Arial" w:eastAsia="Arial"/>
          <w:sz w:val="20"/>
          <w:szCs w:val="20"/>
          <w:spacing w:val="5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team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npu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endat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’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on,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ound,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eh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4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C.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§3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06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4" w:after="0" w:line="225" w:lineRule="exact"/>
        <w:ind w:left="710" w:right="-20"/>
        <w:jc w:val="left"/>
        <w:tabs>
          <w:tab w:pos="13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73.080002pt;margin-top:2.919893pt;width:9.24pt;height:9.24pt;mso-position-horizontal-relative:page;mso-position-vertical-relative:paragraph;z-index:-185" coordorigin="1462,58" coordsize="185,185">
            <v:shape style="position:absolute;left:1462;top:58;width:185;height:185" coordorigin="1462,58" coordsize="185,185" path="m1462,58l1646,58,1646,243,1462,243,1462,58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105.120003pt;margin-top:2.919893pt;width:9.24pt;height:9.24pt;mso-position-horizontal-relative:page;mso-position-vertical-relative:paragraph;z-index:-184" coordorigin="2102,58" coordsize="185,185">
            <v:shape style="position:absolute;left:2102;top:58;width:185;height:185" coordorigin="2102,58" coordsize="185,185" path="m2102,58l2287,58,2287,243,2102,243,2102,58xe" filled="f" stroked="t" strokeweight=".72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  <w:position w:val="-1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es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No</w:t>
      </w:r>
      <w:r>
        <w:rPr>
          <w:rFonts w:ascii="Arial" w:hAnsi="Arial" w:cs="Arial" w:eastAsia="Arial"/>
          <w:sz w:val="20"/>
          <w:szCs w:val="20"/>
          <w:spacing w:val="53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he</w:t>
      </w:r>
      <w:r>
        <w:rPr>
          <w:rFonts w:ascii="Arial" w:hAnsi="Arial" w:cs="Arial" w:eastAsia="Arial"/>
          <w:sz w:val="20"/>
          <w:szCs w:val="20"/>
          <w:spacing w:val="-4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team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on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de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-7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edu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y</w:t>
      </w:r>
      <w:r>
        <w:rPr>
          <w:rFonts w:ascii="Arial" w:hAnsi="Arial" w:cs="Arial" w:eastAsia="Arial"/>
          <w:sz w:val="20"/>
          <w:szCs w:val="20"/>
          <w:spacing w:val="-16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v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nt</w:t>
      </w:r>
      <w:r>
        <w:rPr>
          <w:rFonts w:ascii="Arial" w:hAnsi="Arial" w:cs="Arial" w:eastAsia="Arial"/>
          <w:sz w:val="20"/>
          <w:szCs w:val="20"/>
          <w:spacing w:val="-8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  <w:position w:val="-1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ed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al</w:t>
      </w:r>
      <w:r>
        <w:rPr>
          <w:rFonts w:ascii="Arial" w:hAnsi="Arial" w:cs="Arial" w:eastAsia="Arial"/>
          <w:sz w:val="20"/>
          <w:szCs w:val="20"/>
          <w:spacing w:val="-6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-1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nd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ng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,</w:t>
      </w:r>
      <w:r>
        <w:rPr>
          <w:rFonts w:ascii="Arial" w:hAnsi="Arial" w:cs="Arial" w:eastAsia="Arial"/>
          <w:sz w:val="20"/>
          <w:szCs w:val="20"/>
          <w:spacing w:val="-5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-4"/>
          <w:w w:val="100"/>
          <w:position w:val="-1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1" w:lineRule="auto"/>
        <w:ind w:left="480" w:right="593" w:firstLine="230"/>
        <w:jc w:val="left"/>
        <w:tabs>
          <w:tab w:pos="13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73.080002pt;margin-top:2.919884pt;width:9.24pt;height:9.24pt;mso-position-horizontal-relative:page;mso-position-vertical-relative:paragraph;z-index:-183" coordorigin="1462,58" coordsize="185,185">
            <v:shape style="position:absolute;left:1462;top:58;width:185;height:185" coordorigin="1462,58" coordsize="185,185" path="m1462,58l1646,58,1646,243,1462,243,1462,58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105.120003pt;margin-top:2.919884pt;width:9.24pt;height:9.24pt;mso-position-horizontal-relative:page;mso-position-vertical-relative:paragraph;z-index:-182" coordorigin="2102,58" coordsize="185,185">
            <v:shape style="position:absolute;left:2102;top:58;width:185;height:185" coordorigin="2102,58" coordsize="185,185" path="m2102,58l2287,58,2287,243,2102,243,2102,58xe" filled="f" stroked="t" strokeweight=".72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No</w:t>
      </w:r>
      <w:r>
        <w:rPr>
          <w:rFonts w:ascii="Arial" w:hAnsi="Arial" w:cs="Arial" w:eastAsia="Arial"/>
          <w:sz w:val="20"/>
          <w:szCs w:val="20"/>
          <w:spacing w:val="5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’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’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ol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ted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that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d.</w:t>
      </w:r>
      <w:r>
        <w:rPr>
          <w:rFonts w:ascii="Arial" w:hAnsi="Arial" w:cs="Arial" w:eastAsia="Arial"/>
          <w:sz w:val="20"/>
          <w:szCs w:val="20"/>
          <w:spacing w:val="5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34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.R.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§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00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310.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4153" w:right="3778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If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,</w:t>
      </w:r>
      <w:r>
        <w:rPr>
          <w:rFonts w:ascii="Arial" w:hAnsi="Arial" w:cs="Arial" w:eastAsia="Arial"/>
          <w:sz w:val="20"/>
          <w:szCs w:val="20"/>
          <w:spacing w:val="-5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nt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nue</w:t>
      </w:r>
      <w:r>
        <w:rPr>
          <w:rFonts w:ascii="Arial" w:hAnsi="Arial" w:cs="Arial" w:eastAsia="Arial"/>
          <w:sz w:val="20"/>
          <w:szCs w:val="20"/>
          <w:spacing w:val="-6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t</w:t>
      </w:r>
      <w:r>
        <w:rPr>
          <w:rFonts w:ascii="Arial" w:hAnsi="Arial" w:cs="Arial" w:eastAsia="Arial"/>
          <w:sz w:val="20"/>
          <w:szCs w:val="20"/>
          <w:spacing w:val="-5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99"/>
          <w:i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99"/>
          <w:i/>
        </w:rPr>
        <w:t>II.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3354" w:right="3337"/>
        <w:jc w:val="center"/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52.630001pt;margin-top:18.187878pt;width:500.62pt;height:13.06pt;mso-position-horizontal-relative:page;mso-position-vertical-relative:paragraph;z-index:-175" coordorigin="1053,364" coordsize="10012,261">
            <v:group style="position:absolute;left:1058;top:370;width:10001;height:2" coordorigin="1058,370" coordsize="10001,2">
              <v:shape style="position:absolute;left:1058;top:370;width:10001;height:2" coordorigin="1058,370" coordsize="10001,0" path="m1058,370l11059,370e" filled="f" stroked="t" strokeweight=".580pt" strokecolor="#000000">
                <v:path arrowok="t"/>
              </v:shape>
            </v:group>
            <v:group style="position:absolute;left:1063;top:374;width:2;height:240" coordorigin="1063,374" coordsize="2,240">
              <v:shape style="position:absolute;left:1063;top:374;width:2;height:240" coordorigin="1063,374" coordsize="0,240" path="m1063,374l1063,614e" filled="f" stroked="t" strokeweight=".580pt" strokecolor="#000000">
                <v:path arrowok="t"/>
              </v:shape>
            </v:group>
            <v:group style="position:absolute;left:1058;top:619;width:10001;height:2" coordorigin="1058,619" coordsize="10001,2">
              <v:shape style="position:absolute;left:1058;top:619;width:10001;height:2" coordorigin="1058,619" coordsize="10001,0" path="m1058,619l11059,619e" filled="f" stroked="t" strokeweight=".580pt" strokecolor="#000000">
                <v:path arrowok="t"/>
              </v:shape>
            </v:group>
            <v:group style="position:absolute;left:11054;top:374;width:2;height:240" coordorigin="11054,374" coordsize="2,240">
              <v:shape style="position:absolute;left:11054;top:374;width:2;height:240" coordorigin="11054,374" coordsize="0,240" path="m11054,374l11054,614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art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22"/>
          <w:szCs w:val="22"/>
          <w:spacing w:val="6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hod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erm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25" w:lineRule="exact"/>
        <w:ind w:left="3234" w:right="3345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-1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eck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-1"/>
        </w:rPr>
        <w:t>th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-1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sed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-1"/>
        </w:rPr>
        <w:t>fo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99"/>
          <w:b/>
          <w:bCs/>
          <w:position w:val="-1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  <w:position w:val="-1"/>
        </w:rPr>
        <w:t>mi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  <w:position w:val="-1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5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34" w:after="0" w:line="225" w:lineRule="exact"/>
        <w:ind w:left="710" w:right="-20"/>
        <w:jc w:val="left"/>
        <w:tabs>
          <w:tab w:pos="13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73.080002pt;margin-top:2.919885pt;width:9.24pt;height:9.24pt;mso-position-horizontal-relative:page;mso-position-vertical-relative:paragraph;z-index:-181" coordorigin="1462,58" coordsize="185,185">
            <v:shape style="position:absolute;left:1462;top:58;width:185;height:185" coordorigin="1462,58" coordsize="185,185" path="m1462,58l1646,58,1646,243,1462,243,1462,58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105.120003pt;margin-top:2.919885pt;width:9.24pt;height:9.24pt;mso-position-horizontal-relative:page;mso-position-vertical-relative:paragraph;z-index:-180" coordorigin="2102,58" coordsize="185,185">
            <v:shape style="position:absolute;left:2102;top:58;width:185;height:185" coordorigin="2102,58" coordsize="185,185" path="m2102,58l2287,58,2287,243,2102,243,2102,58xe" filled="f" stroked="t" strokeweight=".72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  <w:position w:val="-1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es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No</w:t>
      </w:r>
      <w:r>
        <w:rPr>
          <w:rFonts w:ascii="Arial" w:hAnsi="Arial" w:cs="Arial" w:eastAsia="Arial"/>
          <w:sz w:val="20"/>
          <w:szCs w:val="20"/>
          <w:spacing w:val="53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Re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-1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on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-1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nt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-1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c</w:t>
      </w:r>
      <w:r>
        <w:rPr>
          <w:rFonts w:ascii="Arial" w:hAnsi="Arial" w:cs="Arial" w:eastAsia="Arial"/>
          <w:sz w:val="20"/>
          <w:szCs w:val="20"/>
          <w:spacing w:val="-7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Re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ea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h</w:t>
      </w:r>
      <w:r>
        <w:rPr>
          <w:rFonts w:ascii="Arial" w:hAnsi="Arial" w:cs="Arial" w:eastAsia="Arial"/>
          <w:sz w:val="20"/>
          <w:szCs w:val="20"/>
          <w:spacing w:val="4"/>
          <w:w w:val="100"/>
          <w:position w:val="-1"/>
        </w:rPr>
        <w:t>-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ed</w:t>
      </w:r>
      <w:r>
        <w:rPr>
          <w:rFonts w:ascii="Arial" w:hAnsi="Arial" w:cs="Arial" w:eastAsia="Arial"/>
          <w:sz w:val="20"/>
          <w:szCs w:val="20"/>
          <w:spacing w:val="-13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Inte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-1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-1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49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-1"/>
        </w:rPr>
        <w:t>If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  <w:position w:val="-1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-1"/>
        </w:rPr>
        <w:t>,</w:t>
      </w:r>
      <w:r>
        <w:rPr>
          <w:rFonts w:ascii="Arial" w:hAnsi="Arial" w:cs="Arial" w:eastAsia="Arial"/>
          <w:sz w:val="20"/>
          <w:szCs w:val="20"/>
          <w:spacing w:val="-4"/>
          <w:w w:val="100"/>
          <w:i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-1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  <w:i/>
          <w:position w:val="-1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-1"/>
        </w:rPr>
        <w:t>eed</w:t>
      </w:r>
      <w:r>
        <w:rPr>
          <w:rFonts w:ascii="Arial" w:hAnsi="Arial" w:cs="Arial" w:eastAsia="Arial"/>
          <w:sz w:val="20"/>
          <w:szCs w:val="20"/>
          <w:spacing w:val="-8"/>
          <w:w w:val="100"/>
          <w:i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-3"/>
          <w:w w:val="100"/>
          <w:i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  <w:position w:val="-1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-8"/>
          <w:w w:val="100"/>
          <w:i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  <w:position w:val="-1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-1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4" w:after="0" w:line="240" w:lineRule="auto"/>
        <w:ind w:left="710" w:right="-20"/>
        <w:jc w:val="left"/>
        <w:tabs>
          <w:tab w:pos="13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73.080002pt;margin-top:2.919887pt;width:9.24pt;height:9.24pt;mso-position-horizontal-relative:page;mso-position-vertical-relative:paragraph;z-index:-179" coordorigin="1462,58" coordsize="185,185">
            <v:shape style="position:absolute;left:1462;top:58;width:185;height:185" coordorigin="1462,58" coordsize="185,185" path="m1462,58l1646,58,1646,243,1462,243,1462,58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105.120003pt;margin-top:2.919887pt;width:9.24pt;height:9.24pt;mso-position-horizontal-relative:page;mso-position-vertical-relative:paragraph;z-index:-178" coordorigin="2102,58" coordsize="185,185">
            <v:shape style="position:absolute;left:2102;top:58;width:185;height:185" coordorigin="2102,58" coordsize="185,185" path="m2102,58l2287,58,2287,243,2102,243,2102,58xe" filled="f" stroked="t" strokeweight=".72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No</w:t>
      </w:r>
      <w:r>
        <w:rPr>
          <w:rFonts w:ascii="Arial" w:hAnsi="Arial" w:cs="Arial" w:eastAsia="Arial"/>
          <w:sz w:val="20"/>
          <w:szCs w:val="20"/>
          <w:spacing w:val="5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epa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5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If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,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eed</w:t>
      </w:r>
      <w:r>
        <w:rPr>
          <w:rFonts w:ascii="Arial" w:hAnsi="Arial" w:cs="Arial" w:eastAsia="Arial"/>
          <w:sz w:val="20"/>
          <w:szCs w:val="20"/>
          <w:spacing w:val="-8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spacing w:val="-3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on</w:t>
      </w:r>
      <w:r>
        <w:rPr>
          <w:rFonts w:ascii="Arial" w:hAnsi="Arial" w:cs="Arial" w:eastAsia="Arial"/>
          <w:sz w:val="20"/>
          <w:szCs w:val="20"/>
          <w:spacing w:val="-5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pgNumType w:start="1"/>
          <w:pgMar w:header="697" w:footer="1056" w:top="880" w:bottom="1240" w:left="960" w:right="960"/>
          <w:headerReference w:type="default" r:id="rId5"/>
          <w:footerReference w:type="default" r:id="rId6"/>
          <w:type w:val="continuous"/>
          <w:pgSz w:w="12240" w:h="15840"/>
        </w:sectPr>
      </w:pPr>
      <w:rPr/>
    </w:p>
    <w:p>
      <w:pPr>
        <w:spacing w:before="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2" w:after="0" w:line="240" w:lineRule="auto"/>
        <w:ind w:left="527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71.470001pt;margin-top:23.633133pt;width:487.06pt;height:24.1pt;mso-position-horizontal-relative:page;mso-position-vertical-relative:paragraph;z-index:-174" coordorigin="1429,473" coordsize="9741,482">
            <v:group style="position:absolute;left:1435;top:478;width:9730;height:2" coordorigin="1435,478" coordsize="9730,2">
              <v:shape style="position:absolute;left:1435;top:478;width:9730;height:2" coordorigin="1435,478" coordsize="9730,0" path="m1435,478l11165,478e" filled="f" stroked="t" strokeweight=".580pt" strokecolor="#000000">
                <v:path arrowok="t"/>
              </v:shape>
            </v:group>
            <v:group style="position:absolute;left:1440;top:483;width:2;height:461" coordorigin="1440,483" coordsize="2,461">
              <v:shape style="position:absolute;left:1440;top:483;width:2;height:461" coordorigin="1440,483" coordsize="0,461" path="m1440,483l1440,944e" filled="f" stroked="t" strokeweight=".580pt" strokecolor="#000000">
                <v:path arrowok="t"/>
              </v:shape>
            </v:group>
            <v:group style="position:absolute;left:1435;top:949;width:9730;height:2" coordorigin="1435,949" coordsize="9730,2">
              <v:shape style="position:absolute;left:1435;top:949;width:9730;height:2" coordorigin="1435,949" coordsize="9730,0" path="m1435,949l11165,949e" filled="f" stroked="t" strokeweight=".580pt" strokecolor="#000000">
                <v:path arrowok="t"/>
              </v:shape>
            </v:group>
            <v:group style="position:absolute;left:11160;top:483;width:2;height:461" coordorigin="11160,483" coordsize="2,461">
              <v:shape style="position:absolute;left:11160;top:483;width:2;height:461" coordorigin="11160,483" coordsize="0,461" path="m11160,483l11160,944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esponse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en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esearc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-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sed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er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en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on.</w:t>
      </w:r>
      <w:r>
        <w:rPr>
          <w:rFonts w:ascii="Arial" w:hAnsi="Arial" w:cs="Arial" w:eastAsia="Arial"/>
          <w:sz w:val="22"/>
          <w:szCs w:val="22"/>
          <w:spacing w:val="6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34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R.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§3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11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394" w:right="1164" w:firstLine="-82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If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th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ild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as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ed</w:t>
      </w:r>
      <w:r>
        <w:rPr>
          <w:rFonts w:ascii="Arial" w:hAnsi="Arial" w:cs="Arial" w:eastAsia="Arial"/>
          <w:sz w:val="20"/>
          <w:szCs w:val="20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ce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th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at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ss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sses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th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il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’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se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scie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ic,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se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-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0"/>
          <w:szCs w:val="20"/>
          <w:spacing w:val="-1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ll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1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st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ec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ed</w:t>
      </w:r>
      <w:r>
        <w:rPr>
          <w:rFonts w:ascii="Arial" w:hAnsi="Arial" w:cs="Arial" w:eastAsia="Arial"/>
          <w:sz w:val="20"/>
          <w:szCs w:val="20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34" w:after="0" w:line="240" w:lineRule="auto"/>
        <w:ind w:left="520" w:right="64" w:firstLine="230"/>
        <w:jc w:val="left"/>
        <w:tabs>
          <w:tab w:pos="138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91.080002pt;margin-top:2.9199pt;width:9.24pt;height:9.24pt;mso-position-horizontal-relative:page;mso-position-vertical-relative:paragraph;z-index:-173" coordorigin="1822,58" coordsize="185,185">
            <v:shape style="position:absolute;left:1822;top:58;width:185;height:185" coordorigin="1822,58" coordsize="185,185" path="m1822,58l2006,58,2006,243,1822,243,1822,58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123.120003pt;margin-top:2.9199pt;width:9.24pt;height:9.24pt;mso-position-horizontal-relative:page;mso-position-vertical-relative:paragraph;z-index:-172" coordorigin="2462,58" coordsize="185,185">
            <v:shape style="position:absolute;left:2462;top:58;width:185;height:185" coordorigin="2462,58" coordsize="185,185" path="m2462,58l2647,58,2647,243,2462,243,2462,58xe" filled="f" stroked="t" strokeweight=".72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No</w:t>
      </w:r>
      <w:r>
        <w:rPr>
          <w:rFonts w:ascii="Arial" w:hAnsi="Arial" w:cs="Arial" w:eastAsia="Arial"/>
          <w:sz w:val="20"/>
          <w:szCs w:val="20"/>
          <w:spacing w:val="5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team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ned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that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oes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eet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age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app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ed,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eas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’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4" w:after="0" w:line="243" w:lineRule="auto"/>
        <w:ind w:left="520" w:right="46" w:firstLine="230"/>
        <w:jc w:val="left"/>
        <w:tabs>
          <w:tab w:pos="138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91.080002pt;margin-top:2.919878pt;width:9.24pt;height:9.24pt;mso-position-horizontal-relative:page;mso-position-vertical-relative:paragraph;z-index:-171" coordorigin="1822,58" coordsize="185,185">
            <v:shape style="position:absolute;left:1822;top:58;width:185;height:185" coordorigin="1822,58" coordsize="185,185" path="m1822,58l2006,58,2006,243,1822,243,1822,58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123.120003pt;margin-top:2.919878pt;width:9.24pt;height:9.24pt;mso-position-horizontal-relative:page;mso-position-vertical-relative:paragraph;z-index:-170" coordorigin="2462,58" coordsize="185,185">
            <v:shape style="position:absolute;left:2462;top:58;width:185;height:185" coordorigin="2462,58" coordsize="185,185" path="m2462,58l2647,58,2647,243,2462,243,2462,58xe" filled="f" stroked="t" strokeweight=".72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No</w:t>
      </w:r>
      <w:r>
        <w:rPr>
          <w:rFonts w:ascii="Arial" w:hAnsi="Arial" w:cs="Arial" w:eastAsia="Arial"/>
          <w:sz w:val="20"/>
          <w:szCs w:val="20"/>
          <w:spacing w:val="5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tate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data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ted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onta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ned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epo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34" w:after="0" w:line="241" w:lineRule="auto"/>
        <w:ind w:left="520" w:right="450" w:firstLine="231"/>
        <w:jc w:val="left"/>
        <w:tabs>
          <w:tab w:pos="138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91.080002pt;margin-top:2.919875pt;width:9.24pt;height:9.24pt;mso-position-horizontal-relative:page;mso-position-vertical-relative:paragraph;z-index:-169" coordorigin="1822,58" coordsize="185,185">
            <v:shape style="position:absolute;left:1822;top:58;width:185;height:185" coordorigin="1822,58" coordsize="185,185" path="m1822,58l2006,58,2006,243,1822,243,1822,58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123.120003pt;margin-top:2.919875pt;width:9.24pt;height:9.24pt;mso-position-horizontal-relative:page;mso-position-vertical-relative:paragraph;z-index:-168" coordorigin="2462,58" coordsize="185,185">
            <v:shape style="position:absolute;left:2462;top:58;width:185;height:185" coordorigin="2462,58" coordsize="185,185" path="m2462,58l2647,58,2647,243,2462,243,2462,58xe" filled="f" stroked="t" strokeweight=".72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No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nts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bout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’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ount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tudent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data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wou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that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wou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d;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’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g;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’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ght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622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84.07pt;margin-top:22.027872pt;width:474.46pt;height:12.58pt;mso-position-horizontal-relative:page;mso-position-vertical-relative:paragraph;z-index:-167" coordorigin="1681,441" coordsize="9489,252">
            <v:group style="position:absolute;left:1687;top:446;width:9478;height:2" coordorigin="1687,446" coordsize="9478,2">
              <v:shape style="position:absolute;left:1687;top:446;width:9478;height:2" coordorigin="1687,446" coordsize="9478,0" path="m1687,446l11165,446e" filled="f" stroked="t" strokeweight=".580pt" strokecolor="#000000">
                <v:path arrowok="t"/>
              </v:shape>
            </v:group>
            <v:group style="position:absolute;left:1692;top:451;width:2;height:230" coordorigin="1692,451" coordsize="2,230">
              <v:shape style="position:absolute;left:1692;top:451;width:2;height:230" coordorigin="1692,451" coordsize="0,230" path="m1692,451l1692,682e" filled="f" stroked="t" strokeweight=".580pt" strokecolor="#000000">
                <v:path arrowok="t"/>
              </v:shape>
            </v:group>
            <v:group style="position:absolute;left:1687;top:686;width:9478;height:2" coordorigin="1687,686" coordsize="9478,2">
              <v:shape style="position:absolute;left:1687;top:686;width:9478;height:2" coordorigin="1687,686" coordsize="9478,0" path="m1687,686l11165,686e" filled="f" stroked="t" strokeweight=".580pt" strokecolor="#000000">
                <v:path arrowok="t"/>
              </v:shape>
            </v:group>
            <v:group style="position:absolute;left:11160;top:451;width:2;height:230" coordorigin="11160,451" coordsize="2,230">
              <v:shape style="position:absolute;left:11160;top:451;width:2;height:230" coordorigin="11160,451" coordsize="0,230" path="m11160,451l11160,682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xc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us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ry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Fac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ors.</w:t>
      </w:r>
      <w:r>
        <w:rPr>
          <w:rFonts w:ascii="Arial" w:hAnsi="Arial" w:cs="Arial" w:eastAsia="Arial"/>
          <w:sz w:val="22"/>
          <w:szCs w:val="22"/>
          <w:spacing w:val="5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34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C.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.R.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§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§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30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.309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3)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25" w:lineRule="exact"/>
        <w:ind w:left="329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-1"/>
        </w:rPr>
        <w:t>ot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h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-1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-1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st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  <w:position w:val="-1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-1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ec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  <w:position w:val="-1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ed</w:t>
      </w:r>
      <w:r>
        <w:rPr>
          <w:rFonts w:ascii="Arial" w:hAnsi="Arial" w:cs="Arial" w:eastAsia="Arial"/>
          <w:sz w:val="20"/>
          <w:szCs w:val="20"/>
          <w:spacing w:val="-8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  <w:position w:val="-1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es.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34" w:after="0" w:line="241" w:lineRule="auto"/>
        <w:ind w:left="520" w:right="153" w:firstLine="230"/>
        <w:jc w:val="left"/>
        <w:tabs>
          <w:tab w:pos="138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91.080002pt;margin-top:2.919878pt;width:9.24pt;height:9.24pt;mso-position-horizontal-relative:page;mso-position-vertical-relative:paragraph;z-index:-166" coordorigin="1822,58" coordsize="185,185">
            <v:shape style="position:absolute;left:1822;top:58;width:185;height:185" coordorigin="1822,58" coordsize="185,185" path="m1822,58l2006,58,2006,243,1822,243,1822,58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123.120003pt;margin-top:2.919878pt;width:9.24pt;height:9.24pt;mso-position-horizontal-relative:page;mso-position-vertical-relative:paragraph;z-index:-165" coordorigin="2462,58" coordsize="185,185">
            <v:shape style="position:absolute;left:2462;top:58;width:185;height:185" coordorigin="2462,58" coordsize="185,185" path="m2462,58l2647,58,2647,243,2462,243,2462,58xe" filled="f" stroked="t" strokeweight=".72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No</w:t>
      </w:r>
      <w:r>
        <w:rPr>
          <w:rFonts w:ascii="Arial" w:hAnsi="Arial" w:cs="Arial" w:eastAsia="Arial"/>
          <w:sz w:val="20"/>
          <w:szCs w:val="20"/>
          <w:spacing w:val="5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team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ned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’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</w:t>
      </w:r>
      <w:r>
        <w:rPr>
          <w:rFonts w:ascii="Arial" w:hAnsi="Arial" w:cs="Arial" w:eastAsia="Arial"/>
          <w:sz w:val="20"/>
          <w:szCs w:val="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otor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;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;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onal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;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;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ental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ge;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4" w:after="0" w:line="243" w:lineRule="auto"/>
        <w:ind w:left="520" w:right="485" w:firstLine="230"/>
        <w:jc w:val="left"/>
        <w:tabs>
          <w:tab w:pos="138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91.080002pt;margin-top:2.919887pt;width:9.24pt;height:9.24pt;mso-position-horizontal-relative:page;mso-position-vertical-relative:paragraph;z-index:-164" coordorigin="1822,58" coordsize="185,185">
            <v:shape style="position:absolute;left:1822;top:58;width:185;height:185" coordorigin="1822,58" coordsize="185,185" path="m1822,58l2006,58,2006,243,1822,243,1822,58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123.120003pt;margin-top:2.919887pt;width:9.24pt;height:9.24pt;mso-position-horizontal-relative:page;mso-position-vertical-relative:paragraph;z-index:-163" coordorigin="2462,58" coordsize="185,185">
            <v:shape style="position:absolute;left:2462;top:58;width:185;height:185" coordorigin="2462,58" coordsize="185,185" path="m2462,58l2647,58,2647,243,2462,243,2462,58xe" filled="f" stroked="t" strokeweight=".72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No</w:t>
      </w:r>
      <w:r>
        <w:rPr>
          <w:rFonts w:ascii="Arial" w:hAnsi="Arial" w:cs="Arial" w:eastAsia="Arial"/>
          <w:sz w:val="20"/>
          <w:szCs w:val="20"/>
          <w:spacing w:val="5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’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</w:t>
      </w:r>
      <w:r>
        <w:rPr>
          <w:rFonts w:ascii="Arial" w:hAnsi="Arial" w:cs="Arial" w:eastAsia="Arial"/>
          <w:sz w:val="20"/>
          <w:szCs w:val="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app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ath,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5" w:after="0" w:line="230" w:lineRule="exact"/>
        <w:ind w:left="1528" w:right="212" w:firstLine="-288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30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3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3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Data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ate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app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;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28" w:lineRule="exact"/>
        <w:ind w:left="1528" w:right="135" w:firstLine="-288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30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3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3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Data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entat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epeat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ents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505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84.07pt;margin-top:24.307877pt;width:474.46pt;height:12.58pt;mso-position-horizontal-relative:page;mso-position-vertical-relative:paragraph;z-index:-162" coordorigin="1681,486" coordsize="9489,252">
            <v:group style="position:absolute;left:1687;top:492;width:9478;height:2" coordorigin="1687,492" coordsize="9478,2">
              <v:shape style="position:absolute;left:1687;top:492;width:9478;height:2" coordorigin="1687,492" coordsize="9478,0" path="m1687,492l11165,492e" filled="f" stroked="t" strokeweight=".580pt" strokecolor="#000000">
                <v:path arrowok="t"/>
              </v:shape>
            </v:group>
            <v:group style="position:absolute;left:1692;top:497;width:2;height:230" coordorigin="1692,497" coordsize="2,230">
              <v:shape style="position:absolute;left:1692;top:497;width:2;height:230" coordorigin="1692,497" coordsize="0,230" path="m1692,497l1692,727e" filled="f" stroked="t" strokeweight=".580pt" strokecolor="#000000">
                <v:path arrowok="t"/>
              </v:shape>
            </v:group>
            <v:group style="position:absolute;left:1687;top:732;width:9478;height:2" coordorigin="1687,732" coordsize="9478,2">
              <v:shape style="position:absolute;left:1687;top:732;width:9478;height:2" coordorigin="1687,732" coordsize="9478,0" path="m1687,732l11165,732e" filled="f" stroked="t" strokeweight=".580pt" strokecolor="#000000">
                <v:path arrowok="t"/>
              </v:shape>
            </v:group>
            <v:group style="position:absolute;left:11160;top:497;width:2;height:230" coordorigin="11160,497" coordsize="2,230">
              <v:shape style="position:absolute;left:11160;top:497;width:2;height:230" coordorigin="11160,497" coordsize="0,230" path="m11160,497l11160,727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V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onc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on.</w:t>
      </w:r>
      <w:r>
        <w:rPr>
          <w:rFonts w:ascii="Arial" w:hAnsi="Arial" w:cs="Arial" w:eastAsia="Arial"/>
          <w:sz w:val="22"/>
          <w:szCs w:val="22"/>
          <w:spacing w:val="4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34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C.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§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00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311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25" w:lineRule="exact"/>
        <w:ind w:left="4150" w:right="3782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eam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  <w:position w:val="-1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  <w:position w:val="-1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6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left="750" w:right="-20"/>
        <w:jc w:val="left"/>
        <w:tabs>
          <w:tab w:pos="138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91.080002pt;margin-top:2.919878pt;width:9.24pt;height:9.24pt;mso-position-horizontal-relative:page;mso-position-vertical-relative:paragraph;z-index:-161" coordorigin="1822,58" coordsize="185,185">
            <v:shape style="position:absolute;left:1822;top:58;width:185;height:185" coordorigin="1822,58" coordsize="185,185" path="m1822,58l2006,58,2006,243,1822,243,1822,58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123.120003pt;margin-top:2.919878pt;width:9.24pt;height:9.24pt;mso-position-horizontal-relative:page;mso-position-vertical-relative:paragraph;z-index:-160" coordorigin="2462,58" coordsize="185,185">
            <v:shape style="position:absolute;left:2462;top:58;width:185;height:185" coordorigin="2462,58" coordsize="185,185" path="m2462,58l2647,58,2647,243,2462,243,2462,58xe" filled="f" stroked="t" strokeweight=".72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No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team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that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88" w:right="329" w:firstLine="-1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NG</w:t>
      </w:r>
      <w:r>
        <w:rPr>
          <w:rFonts w:ascii="Arial" w:hAnsi="Arial" w:cs="Arial" w:eastAsia="Arial"/>
          <w:sz w:val="20"/>
          <w:szCs w:val="20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HE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IBI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EP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RT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99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HE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RT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F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1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HE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R’S</w:t>
      </w:r>
      <w:r>
        <w:rPr>
          <w:rFonts w:ascii="Arial" w:hAnsi="Arial" w:cs="Arial" w:eastAsia="Arial"/>
          <w:sz w:val="20"/>
          <w:szCs w:val="20"/>
          <w:spacing w:val="-1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N.</w:t>
      </w:r>
      <w:r>
        <w:rPr>
          <w:rFonts w:ascii="Arial" w:hAnsi="Arial" w:cs="Arial" w:eastAsia="Arial"/>
          <w:sz w:val="20"/>
          <w:szCs w:val="20"/>
          <w:spacing w:val="4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IF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IT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CT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HE</w:t>
      </w:r>
      <w:r>
        <w:rPr>
          <w:rFonts w:ascii="Arial" w:hAnsi="Arial" w:cs="Arial" w:eastAsia="Arial"/>
          <w:sz w:val="20"/>
          <w:szCs w:val="20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99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-3"/>
          <w:w w:val="99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99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R’S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N,</w:t>
      </w:r>
      <w:r>
        <w:rPr>
          <w:rFonts w:ascii="Arial" w:hAnsi="Arial" w:cs="Arial" w:eastAsia="Arial"/>
          <w:sz w:val="20"/>
          <w:szCs w:val="20"/>
          <w:spacing w:val="-1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HE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UP</w:t>
      </w:r>
      <w:r>
        <w:rPr>
          <w:rFonts w:ascii="Arial" w:hAnsi="Arial" w:cs="Arial" w:eastAsia="Arial"/>
          <w:sz w:val="20"/>
          <w:szCs w:val="20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UB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ING</w:t>
      </w:r>
      <w:r>
        <w:rPr>
          <w:rFonts w:ascii="Arial" w:hAnsi="Arial" w:cs="Arial" w:eastAsia="Arial"/>
          <w:sz w:val="20"/>
          <w:szCs w:val="20"/>
          <w:spacing w:val="-1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99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HE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R’S</w:t>
      </w:r>
      <w:r>
        <w:rPr>
          <w:rFonts w:ascii="Arial" w:hAnsi="Arial" w:cs="Arial" w:eastAsia="Arial"/>
          <w:sz w:val="20"/>
          <w:szCs w:val="20"/>
          <w:spacing w:val="-1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N.</w:t>
      </w:r>
      <w:r>
        <w:rPr>
          <w:rFonts w:ascii="Arial" w:hAnsi="Arial" w:cs="Arial" w:eastAsia="Arial"/>
          <w:sz w:val="20"/>
          <w:szCs w:val="20"/>
          <w:spacing w:val="4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C.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.R.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§3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0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0.</w:t>
      </w:r>
      <w:r>
        <w:rPr>
          <w:rFonts w:ascii="Arial" w:hAnsi="Arial" w:cs="Arial" w:eastAsia="Arial"/>
          <w:sz w:val="20"/>
          <w:szCs w:val="20"/>
          <w:spacing w:val="3"/>
          <w:w w:val="99"/>
        </w:rPr>
        <w:t>3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11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b)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sectPr>
      <w:pgMar w:header="697" w:footer="1056" w:top="880" w:bottom="1240" w:left="1280" w:right="1020"/>
      <w:pgSz w:w="12240" w:h="15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8.237488pt;margin-top:728.201843pt;width:91.412841pt;height:28.39532pt;mso-position-horizontal-relative:page;mso-position-vertical-relative:page;z-index:-191" type="#_x0000_t202" filled="f" stroked="f">
          <v:textbox inset="0,0,0,0">
            <w:txbxContent>
              <w:p>
                <w:pPr>
                  <w:spacing w:before="0" w:after="0" w:line="240" w:lineRule="auto"/>
                  <w:ind w:left="473" w:right="450"/>
                  <w:jc w:val="center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ag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3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2</w:t>
                </w:r>
              </w:p>
              <w:p>
                <w:pPr>
                  <w:spacing w:before="5" w:after="0" w:line="182" w:lineRule="exact"/>
                  <w:ind w:left="6" w:right="-14"/>
                  <w:jc w:val="center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spacing w:val="4"/>
                    <w:w w:val="100"/>
                  </w:rPr>
                  <w:t>W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3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2"/>
                    <w:w w:val="100"/>
                  </w:rPr>
                  <w:t>M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ode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3"/>
                    <w:w w:val="100"/>
                  </w:rPr>
                  <w:t>r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m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3"/>
                    <w:w w:val="100"/>
                  </w:rPr>
                  <w:t>-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LD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Upda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J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u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ly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2013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9pt;margin-top:35.805069pt;width:25.653681pt;height:10.040pt;mso-position-horizontal-relative:page;mso-position-vertical-relative:page;z-index:-192" type="#_x0000_t202" filled="f" stroked="f">
          <v:textbox inset="0,0,0,0">
            <w:txbxContent>
              <w:p>
                <w:pPr>
                  <w:spacing w:before="0" w:after="0" w:line="240" w:lineRule="auto"/>
                  <w:ind w:left="20" w:right="-44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-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LD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</dc:creator>
  <dc:title>Eligibility Criteria Checklist</dc:title>
  <dcterms:created xsi:type="dcterms:W3CDTF">2014-02-04T16:00:54Z</dcterms:created>
  <dcterms:modified xsi:type="dcterms:W3CDTF">2014-02-04T16:00:54Z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2013-07-25T00:00:00Z</vt:filetime>
  </property>
  <property fmtid="{D5CDD505-2E9C-101B-9397-08002B2CF9AE}" pid="3" name="LastSaved">
    <vt:filetime>2014-02-04T00:00:00Z</vt:filetime>
  </property>
</Properties>
</file>