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3173" w:right="302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70" w:after="0" w:line="240" w:lineRule="auto"/>
        <w:ind w:left="2765" w:right="261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eech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ngu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1" w:after="0" w:line="271" w:lineRule="exact"/>
        <w:ind w:left="3532" w:right="337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hap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9.400005" w:type="dxa"/>
      </w:tblPr>
      <w:tblGrid/>
      <w:tr>
        <w:trPr>
          <w:trHeight w:val="240" w:hRule="exact"/>
        </w:trPr>
        <w:tc>
          <w:tcPr>
            <w:tcW w:w="42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2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1" w:lineRule="auto"/>
        <w:ind w:left="351" w:right="44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629997pt;margin-top:-120.010094pt;width:474.46pt;height:70.42pt;mso-position-horizontal-relative:page;mso-position-vertical-relative:paragraph;z-index:-237" coordorigin="1953,-2400" coordsize="9489,1408">
            <v:group style="position:absolute;left:1958;top:-2394;width:9478;height:2" coordorigin="1958,-2394" coordsize="9478,2">
              <v:shape style="position:absolute;left:1958;top:-2394;width:9478;height:2" coordorigin="1958,-2394" coordsize="9478,0" path="m1958,-2394l11436,-2394e" filled="f" stroked="t" strokeweight=".580pt" strokecolor="#000000">
                <v:path arrowok="t"/>
              </v:shape>
            </v:group>
            <v:group style="position:absolute;left:1963;top:-2390;width:2;height:1387" coordorigin="1963,-2390" coordsize="2,1387">
              <v:shape style="position:absolute;left:1963;top:-2390;width:2;height:1387" coordorigin="1963,-2390" coordsize="0,1387" path="m1963,-2390l1963,-1002e" filled="f" stroked="t" strokeweight=".580pt" strokecolor="#000000">
                <v:path arrowok="t"/>
              </v:shape>
            </v:group>
            <v:group style="position:absolute;left:11431;top:-2390;width:2;height:1387" coordorigin="11431,-2390" coordsize="2,1387">
              <v:shape style="position:absolute;left:11431;top:-2390;width:2;height:1387" coordorigin="11431,-2390" coordsize="0,1387" path="m11431,-2390l11431,-1002e" filled="f" stroked="t" strokeweight=".580pt" strokecolor="#000000">
                <v:path arrowok="t"/>
              </v:shape>
            </v:group>
            <v:group style="position:absolute;left:1958;top:-1787;width:9478;height:2" coordorigin="1958,-1787" coordsize="9478,2">
              <v:shape style="position:absolute;left:1958;top:-1787;width:9478;height:2" coordorigin="1958,-1787" coordsize="9478,0" path="m1958,-1787l11436,-1787e" filled="f" stroked="t" strokeweight=".580pt" strokecolor="#000000">
                <v:path arrowok="t"/>
              </v:shape>
            </v:group>
            <v:group style="position:absolute;left:1958;top:-998;width:9478;height:2" coordorigin="1958,-998" coordsize="9478,2">
              <v:shape style="position:absolute;left:1958;top:-998;width:9478;height:2" coordorigin="1958,-998" coordsize="9478,0" path="m1958,-998l11436,-99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791" w:right="-20"/>
        <w:jc w:val="left"/>
        <w:tabs>
          <w:tab w:pos="6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0.279999pt;margin-top:.555686pt;width:9.960pt;height:21.48pt;mso-position-horizontal-relative:page;mso-position-vertical-relative:paragraph;z-index:-236" coordorigin="2806,11" coordsize="199,430">
            <v:group style="position:absolute;left:2813;top:18;width:185;height:185" coordorigin="2813,18" coordsize="185,185">
              <v:shape style="position:absolute;left:2813;top:18;width:185;height:185" coordorigin="2813,18" coordsize="185,185" path="m2813,18l2998,18,2998,203,2813,203,2813,18xe" filled="f" stroked="t" strokeweight=".72pt" strokecolor="#000000">
                <v:path arrowok="t"/>
              </v:shape>
            </v:group>
            <v:group style="position:absolute;left:2813;top:249;width:185;height:185" coordorigin="2813,249" coordsize="185,185">
              <v:shape style="position:absolute;left:2813;top:249;width:185;height:185" coordorigin="2813,249" coordsize="185,185" path="m2813,249l2998,249,2998,434,2813,434,2813,249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2.279999pt;margin-top:.555686pt;width:9.960pt;height:21.48pt;mso-position-horizontal-relative:page;mso-position-vertical-relative:paragraph;z-index:-235" coordorigin="7846,11" coordsize="199,430">
            <v:group style="position:absolute;left:7853;top:18;width:185;height:185" coordorigin="7853,18" coordsize="185,185">
              <v:shape style="position:absolute;left:7853;top:18;width:185;height:185" coordorigin="7853,18" coordsize="185,185" path="m7853,18l8038,18,8038,203,7853,203,7853,18xe" filled="f" stroked="t" strokeweight=".72pt" strokecolor="#000000">
                <v:path arrowok="t"/>
              </v:shape>
            </v:group>
            <v:group style="position:absolute;left:7853;top:249;width:185;height:185" coordorigin="7853,249" coordsize="185,185">
              <v:shape style="position:absolute;left:7853;top:249;width:185;height:185" coordorigin="7853,249" coordsize="185,185" path="m7853,249l8038,249,8038,434,7853,434,7853,249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791" w:right="-20"/>
        <w:jc w:val="left"/>
        <w:tabs>
          <w:tab w:pos="6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51" w:right="3344"/>
        <w:jc w:val="center"/>
        <w:tabs>
          <w:tab w:pos="6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6.440002pt;margin-top:1.219896pt;width:9.24pt;height:9.24pt;mso-position-horizontal-relative:page;mso-position-vertical-relative:paragraph;z-index:-234" coordorigin="7529,24" coordsize="185,185">
            <v:shape style="position:absolute;left:7529;top:24;width:185;height:185" coordorigin="7529,24" coordsize="185,185" path="m7529,24l7714,24,7714,209,7529,209,7529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8.470001pt;margin-top:23.129896pt;width:473.62pt;height:25.66pt;mso-position-horizontal-relative:page;mso-position-vertical-relative:paragraph;z-index:-233" coordorigin="1969,463" coordsize="9472,513">
            <v:group style="position:absolute;left:1975;top:468;width:9461;height:2" coordorigin="1975,468" coordsize="9461,2">
              <v:shape style="position:absolute;left:1975;top:468;width:9461;height:2" coordorigin="1975,468" coordsize="9461,0" path="m1975,468l11436,468e" filled="f" stroked="t" strokeweight=".580pt" strokecolor="#000000">
                <v:path arrowok="t"/>
              </v:shape>
            </v:group>
            <v:group style="position:absolute;left:1980;top:473;width:2;height:492" coordorigin="1980,473" coordsize="2,492">
              <v:shape style="position:absolute;left:1980;top:473;width:2;height:492" coordorigin="1980,473" coordsize="0,492" path="m1980,473l1980,965e" filled="f" stroked="t" strokeweight=".580pt" strokecolor="#000000">
                <v:path arrowok="t"/>
              </v:shape>
            </v:group>
            <v:group style="position:absolute;left:11431;top:473;width:2;height:492" coordorigin="11431,473" coordsize="2,492">
              <v:shape style="position:absolute;left:11431;top:473;width:2;height:492" coordorigin="11431,473" coordsize="0,492" path="m11431,473l11431,965e" filled="f" stroked="t" strokeweight=".580pt" strokecolor="#000000">
                <v:path arrowok="t"/>
              </v:shape>
            </v:group>
            <v:group style="position:absolute;left:1975;top:708;width:9461;height:2" coordorigin="1975,708" coordsize="9461,2">
              <v:shape style="position:absolute;left:1975;top:708;width:9461;height:2" coordorigin="1975,708" coordsize="9461,0" path="m1975,708l11436,708e" filled="f" stroked="t" strokeweight=".580pt" strokecolor="#000000">
                <v:path arrowok="t"/>
              </v:shape>
            </v:group>
            <v:group style="position:absolute;left:1975;top:970;width:9461;height:2" coordorigin="1975,970" coordsize="9461,2">
              <v:shape style="position:absolute;left:1975;top:970;width:9461;height:2" coordorigin="1975,970" coordsize="9461,0" path="m1975,970l11436,97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ICU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56" w:right="18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3182" w:right="301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ecked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3" w:lineRule="auto"/>
        <w:ind w:left="351" w:right="4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882" w:right="481" w:firstLine="-1301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639999pt;margin-top:2.919888pt;width:9.24pt;height:9.24pt;mso-position-horizontal-relative:page;mso-position-vertical-relative:paragraph;z-index:-232" coordorigin="2093,58" coordsize="185,185">
            <v:shape style="position:absolute;left:2093;top:58;width:185;height:185" coordorigin="2093,58" coordsize="185,185" path="m2093,58l2278,58,2278,243,2093,243,2093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5.080002pt;margin-top:2.919888pt;width:9.24pt;height:9.24pt;mso-position-horizontal-relative:page;mso-position-vertical-relative:paragraph;z-index:-231" coordorigin="2902,58" coordsize="185,185">
            <v:shape style="position:absolute;left:2902;top:58;width:185;height:185" coordorigin="2902,58" coordsize="185,185" path="m2902,58l3086,58,3086,243,2902,243,290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65" w:right="47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3" w:lineRule="auto"/>
        <w:ind w:left="1882" w:right="427" w:firstLine="-1301"/>
        <w:jc w:val="left"/>
        <w:tabs>
          <w:tab w:pos="1380" w:val="left"/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639999pt;margin-top:1.219968pt;width:9.24pt;height:9.24pt;mso-position-horizontal-relative:page;mso-position-vertical-relative:paragraph;z-index:-230" coordorigin="2093,24" coordsize="185,185">
            <v:shape style="position:absolute;left:2093;top:24;width:185;height:185" coordorigin="2093,24" coordsize="185,185" path="m2093,24l2278,24,2278,209,2093,209,2093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5.080002pt;margin-top:1.219968pt;width:9.24pt;height:9.24pt;mso-position-horizontal-relative:page;mso-position-vertical-relative:paragraph;z-index:-229" coordorigin="2902,24" coordsize="185,185">
            <v:shape style="position:absolute;left:2902;top:24;width:185;height:185" coordorigin="2902,24" coordsize="185,185" path="m2902,24l3086,24,3086,209,2902,209,2902,2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8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65" w:right="47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3" w:lineRule="auto"/>
        <w:ind w:left="1882" w:right="805" w:firstLine="-1301"/>
        <w:jc w:val="left"/>
        <w:tabs>
          <w:tab w:pos="1380" w:val="left"/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639999pt;margin-top:1.219896pt;width:9.24pt;height:9.24pt;mso-position-horizontal-relative:page;mso-position-vertical-relative:paragraph;z-index:-228" coordorigin="2093,24" coordsize="185,185">
            <v:shape style="position:absolute;left:2093;top:24;width:185;height:185" coordorigin="2093,24" coordsize="185,185" path="m2093,24l2278,24,2278,209,2093,209,2093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5.080002pt;margin-top:1.219896pt;width:9.24pt;height:9.24pt;mso-position-horizontal-relative:page;mso-position-vertical-relative:paragraph;z-index:-227" coordorigin="2902,24" coordsize="185,185">
            <v:shape style="position:absolute;left:2902;top:24;width:185;height:185" coordorigin="2902,24" coordsize="185,185" path="m2902,24l3086,24,3086,209,2902,209,2902,2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65" w:right="47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3" w:lineRule="auto"/>
        <w:ind w:left="1882" w:right="582" w:firstLine="-1301"/>
        <w:jc w:val="left"/>
        <w:tabs>
          <w:tab w:pos="1380" w:val="left"/>
          <w:tab w:pos="18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639999pt;margin-top:1.219890pt;width:9.24pt;height:9.24pt;mso-position-horizontal-relative:page;mso-position-vertical-relative:paragraph;z-index:-226" coordorigin="2093,24" coordsize="185,185">
            <v:shape style="position:absolute;left:2093;top:24;width:185;height:185" coordorigin="2093,24" coordsize="185,185" path="m2093,24l2278,24,2278,209,2093,209,2093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5.080002pt;margin-top:1.219890pt;width:9.24pt;height:9.24pt;mso-position-horizontal-relative:page;mso-position-vertical-relative:paragraph;z-index:-225" coordorigin="2902,24" coordsize="185,185">
            <v:shape style="position:absolute;left:2902;top:24;width:185;height:185" coordorigin="2902,24" coordsize="185,185" path="m2902,24l3086,24,3086,209,2902,209,2902,2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35" w:right="3428"/>
        <w:jc w:val="center"/>
        <w:tabs>
          <w:tab w:pos="59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2.23999pt;margin-top:1.219877pt;width:9.24pt;height:9.24pt;mso-position-horizontal-relative:page;mso-position-vertical-relative:paragraph;z-index:-224" coordorigin="7445,24" coordsize="185,185">
            <v:shape style="position:absolute;left:7445;top:24;width:185;height:185" coordorigin="7445,24" coordsize="185,185" path="m7445,24l7630,24,7630,209,7445,209,7445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8.470001pt;margin-top:20.849876pt;width:473.62pt;height:25.66pt;mso-position-horizontal-relative:page;mso-position-vertical-relative:paragraph;z-index:-223" coordorigin="1969,417" coordsize="9472,513">
            <v:group style="position:absolute;left:1975;top:423;width:9461;height:2" coordorigin="1975,423" coordsize="9461,2">
              <v:shape style="position:absolute;left:1975;top:423;width:9461;height:2" coordorigin="1975,423" coordsize="9461,0" path="m1975,423l11436,423e" filled="f" stroked="t" strokeweight=".580pt" strokecolor="#000000">
                <v:path arrowok="t"/>
              </v:shape>
            </v:group>
            <v:group style="position:absolute;left:1980;top:428;width:2;height:492" coordorigin="1980,428" coordsize="2,492">
              <v:shape style="position:absolute;left:1980;top:428;width:2;height:492" coordorigin="1980,428" coordsize="0,492" path="m1980,428l1980,920e" filled="f" stroked="t" strokeweight=".580pt" strokecolor="#000000">
                <v:path arrowok="t"/>
              </v:shape>
            </v:group>
            <v:group style="position:absolute;left:11431;top:428;width:2;height:492" coordorigin="11431,428" coordsize="2,492">
              <v:shape style="position:absolute;left:11431;top:428;width:2;height:492" coordorigin="11431,428" coordsize="0,492" path="m11431,428l11431,920e" filled="f" stroked="t" strokeweight=".580pt" strokecolor="#000000">
                <v:path arrowok="t"/>
              </v:shape>
            </v:group>
            <v:group style="position:absolute;left:1975;top:663;width:9461;height:2" coordorigin="1975,663" coordsize="9461,2">
              <v:shape style="position:absolute;left:1975;top:663;width:9461;height:2" coordorigin="1975,663" coordsize="9461,0" path="m1975,663l11436,663e" filled="f" stroked="t" strokeweight=".580pt" strokecolor="#000000">
                <v:path arrowok="t"/>
              </v:shape>
            </v:group>
            <v:group style="position:absolute;left:1975;top:924;width:9461;height:2" coordorigin="1975,924" coordsize="9461,2">
              <v:shape style="position:absolute;left:1975;top:924;width:9461;height:2" coordorigin="1975,924" coordsize="9461,0" path="m1975,924l11436,9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II: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99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140" w:right="197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tutt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759" w:right="259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cked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1" w:lineRule="auto"/>
        <w:ind w:left="351" w:right="9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tutt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2062" w:right="1133" w:firstLine="-1654"/>
        <w:jc w:val="left"/>
        <w:tabs>
          <w:tab w:pos="940" w:val="left"/>
          <w:tab w:pos="1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3pt;margin-top:1.219881pt;width:9.24pt;height:9.24pt;mso-position-horizontal-relative:page;mso-position-vertical-relative:paragraph;z-index:-222" coordorigin="2460,24" coordsize="185,185">
            <v:shape style="position:absolute;left:2460;top:24;width:185;height:185" coordorigin="2460,24" coordsize="185,185" path="m2460,24l2645,24,2645,209,2460,209,2460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0.679993pt;margin-top:1.219881pt;width:9.24pt;height:9.24pt;mso-position-horizontal-relative:page;mso-position-vertical-relative:paragraph;z-index:-221" coordorigin="3214,24" coordsize="185,185">
            <v:shape style="position:absolute;left:3214;top:24;width:185;height:185" coordorigin="3214,24" coordsize="185,185" path="m3214,24l3398,24,3398,209,3214,209,3214,2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65" w:right="47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697" w:footer="1056" w:top="880" w:bottom="1240" w:left="1720" w:right="7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1" w:lineRule="auto"/>
        <w:ind w:left="1922" w:right="455" w:firstLine="-1531"/>
        <w:jc w:val="left"/>
        <w:tabs>
          <w:tab w:pos="860" w:val="left"/>
          <w:tab w:pos="1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7.360001pt;margin-top:2.919888pt;width:9.24pt;height:9.24pt;mso-position-horizontal-relative:page;mso-position-vertical-relative:paragraph;z-index:-220" coordorigin="2347,58" coordsize="185,185">
            <v:shape style="position:absolute;left:2347;top:58;width:185;height:185" coordorigin="2347,58" coordsize="185,185" path="m2347,58l2532,58,2532,243,2347,243,2347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55.039993pt;margin-top:2.919888pt;width:9.24pt;height:9.24pt;mso-position-horizontal-relative:page;mso-position-vertical-relative:paragraph;z-index:-219" coordorigin="3101,58" coordsize="185,185">
            <v:shape style="position:absolute;left:3101;top:58;width:185;height:185" coordorigin="3101,58" coordsize="185,185" path="m3101,58l3286,58,3286,243,3101,243,3101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5%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4638" w:right="47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922" w:right="1587" w:firstLine="-1531"/>
        <w:jc w:val="left"/>
        <w:tabs>
          <w:tab w:pos="860" w:val="left"/>
          <w:tab w:pos="1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7.360001pt;margin-top:1.219907pt;width:9.24pt;height:9.24pt;mso-position-horizontal-relative:page;mso-position-vertical-relative:paragraph;z-index:-218" coordorigin="2347,24" coordsize="185,185">
            <v:shape style="position:absolute;left:2347;top:24;width:185;height:185" coordorigin="2347,24" coordsize="185,185" path="m2347,24l2532,24,2532,209,2347,209,2347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55.039993pt;margin-top:1.219907pt;width:9.24pt;height:9.24pt;mso-position-horizontal-relative:page;mso-position-vertical-relative:paragraph;z-index:-217" coordorigin="3101,24" coordsize="185,185">
            <v:shape style="position:absolute;left:3101;top:24;width:185;height:185" coordorigin="3101,24" coordsize="185,185" path="m3101,24l3286,24,3286,209,3101,209,3101,2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14" w:right="3469"/>
        <w:jc w:val="center"/>
        <w:tabs>
          <w:tab w:pos="59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0.320007pt;margin-top:1.21991pt;width:9.24pt;height:9.24pt;mso-position-horizontal-relative:page;mso-position-vertical-relative:paragraph;z-index:-216" coordorigin="7406,24" coordsize="185,185">
            <v:shape style="position:absolute;left:7406;top:24;width:185;height:185" coordorigin="7406,24" coordsize="185,185" path="m7406,24l7591,24,7591,209,7406,209,7406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8.470001pt;margin-top:20.849909pt;width:473.62pt;height:25.66pt;mso-position-horizontal-relative:page;mso-position-vertical-relative:paragraph;z-index:-215" coordorigin="1969,417" coordsize="9472,513">
            <v:group style="position:absolute;left:1975;top:423;width:9461;height:2" coordorigin="1975,423" coordsize="9461,2">
              <v:shape style="position:absolute;left:1975;top:423;width:9461;height:2" coordorigin="1975,423" coordsize="9461,0" path="m1975,423l11436,423e" filled="f" stroked="t" strokeweight=".580pt" strokecolor="#000000">
                <v:path arrowok="t"/>
              </v:shape>
            </v:group>
            <v:group style="position:absolute;left:1980;top:428;width:2;height:492" coordorigin="1980,428" coordsize="2,492">
              <v:shape style="position:absolute;left:1980;top:428;width:2;height:492" coordorigin="1980,428" coordsize="0,492" path="m1980,428l1980,920e" filled="f" stroked="t" strokeweight=".580pt" strokecolor="#000000">
                <v:path arrowok="t"/>
              </v:shape>
            </v:group>
            <v:group style="position:absolute;left:11431;top:428;width:2;height:492" coordorigin="11431,428" coordsize="2,492">
              <v:shape style="position:absolute;left:11431;top:428;width:2;height:492" coordorigin="11431,428" coordsize="0,492" path="m11431,428l11431,920e" filled="f" stroked="t" strokeweight=".580pt" strokecolor="#000000">
                <v:path arrowok="t"/>
              </v:shape>
            </v:group>
            <v:group style="position:absolute;left:1975;top:663;width:9461;height:2" coordorigin="1975,663" coordsize="9461,2">
              <v:shape style="position:absolute;left:1975;top:663;width:9461;height:2" coordorigin="1975,663" coordsize="9461,0" path="m1975,663l11436,663e" filled="f" stroked="t" strokeweight=".580pt" strokecolor="#000000">
                <v:path arrowok="t"/>
              </v:shape>
            </v:group>
            <v:group style="position:absolute;left:1975;top:924;width:9461;height:2" coordorigin="1975,924" coordsize="9461,2">
              <v:shape style="position:absolute;left:1975;top:924;width:9461;height:2" coordorigin="1975,924" coordsize="9461,0" path="m1975,924l11436,9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III: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180" w:right="19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3027" w:right="28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3" w:lineRule="auto"/>
        <w:ind w:left="391" w:right="5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922" w:right="649" w:firstLine="-1531"/>
        <w:jc w:val="left"/>
        <w:tabs>
          <w:tab w:pos="860" w:val="left"/>
          <w:tab w:pos="1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7.360001pt;margin-top:1.219895pt;width:9.24pt;height:9.24pt;mso-position-horizontal-relative:page;mso-position-vertical-relative:paragraph;z-index:-214" coordorigin="2347,24" coordsize="185,185">
            <v:shape style="position:absolute;left:2347;top:24;width:185;height:185" coordorigin="2347,24" coordsize="185,185" path="m2347,24l2532,24,2532,209,2347,209,2347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55.039993pt;margin-top:1.219895pt;width:9.24pt;height:9.24pt;mso-position-horizontal-relative:page;mso-position-vertical-relative:paragraph;z-index:-213" coordorigin="3101,24" coordsize="185,185">
            <v:shape style="position:absolute;left:3101;top:24;width:185;height:185" coordorigin="3101,24" coordsize="185,185" path="m3101,24l3286,24,3286,209,3101,209,3101,2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38" w:right="47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2" w:right="493" w:firstLine="-1531"/>
        <w:jc w:val="left"/>
        <w:tabs>
          <w:tab w:pos="860" w:val="left"/>
          <w:tab w:pos="1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7.360001pt;margin-top:1.219889pt;width:9.24pt;height:9.24pt;mso-position-horizontal-relative:page;mso-position-vertical-relative:paragraph;z-index:-212" coordorigin="2347,24" coordsize="185,185">
            <v:shape style="position:absolute;left:2347;top:24;width:185;height:185" coordorigin="2347,24" coordsize="185,185" path="m2347,24l2532,24,2532,209,2347,209,2347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55.039993pt;margin-top:1.219889pt;width:9.24pt;height:9.24pt;mso-position-horizontal-relative:page;mso-position-vertical-relative:paragraph;z-index:-211" coordorigin="3101,24" coordsize="185,185">
            <v:shape style="position:absolute;left:3101;top:24;width:185;height:185" coordorigin="3101,24" coordsize="185,185" path="m3101,24l3286,24,3286,209,3101,209,3101,2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63" w:right="3719"/>
        <w:jc w:val="center"/>
        <w:tabs>
          <w:tab w:pos="5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7.839996pt;margin-top:1.219886pt;width:9.24pt;height:9.24pt;mso-position-horizontal-relative:page;mso-position-vertical-relative:paragraph;z-index:-210" coordorigin="7157,24" coordsize="185,185">
            <v:shape style="position:absolute;left:7157;top:24;width:185;height:185" coordorigin="7157,24" coordsize="185,185" path="m7157,24l7342,24,7342,209,7157,209,7157,2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8.470001pt;margin-top:20.969887pt;width:473.62pt;height:25.54pt;mso-position-horizontal-relative:page;mso-position-vertical-relative:paragraph;z-index:-209" coordorigin="1969,419" coordsize="9472,511">
            <v:group style="position:absolute;left:1975;top:425;width:9461;height:2" coordorigin="1975,425" coordsize="9461,2">
              <v:shape style="position:absolute;left:1975;top:425;width:9461;height:2" coordorigin="1975,425" coordsize="9461,0" path="m1975,425l11436,425e" filled="f" stroked="t" strokeweight=".580pt" strokecolor="#000000">
                <v:path arrowok="t"/>
              </v:shape>
            </v:group>
            <v:group style="position:absolute;left:1980;top:430;width:2;height:490" coordorigin="1980,430" coordsize="2,490">
              <v:shape style="position:absolute;left:1980;top:430;width:2;height:490" coordorigin="1980,430" coordsize="0,490" path="m1980,430l1980,920e" filled="f" stroked="t" strokeweight=".580pt" strokecolor="#000000">
                <v:path arrowok="t"/>
              </v:shape>
            </v:group>
            <v:group style="position:absolute;left:11431;top:430;width:2;height:490" coordorigin="11431,430" coordsize="2,490">
              <v:shape style="position:absolute;left:11431;top:430;width:2;height:490" coordorigin="11431,430" coordsize="0,490" path="m11431,430l11431,920e" filled="f" stroked="t" strokeweight=".580pt" strokecolor="#000000">
                <v:path arrowok="t"/>
              </v:shape>
            </v:group>
            <v:group style="position:absolute;left:1975;top:665;width:9461;height:2" coordorigin="1975,665" coordsize="9461,2">
              <v:shape style="position:absolute;left:1975;top:665;width:9461;height:2" coordorigin="1975,665" coordsize="9461,0" path="m1975,665l11436,665e" filled="f" stroked="t" strokeweight=".580pt" strokecolor="#000000">
                <v:path arrowok="t"/>
              </v:shape>
            </v:group>
            <v:group style="position:absolute;left:1975;top:924;width:9461;height:2" coordorigin="1975,924" coordsize="9461,2">
              <v:shape style="position:absolute;left:1975;top:924;width:9461;height:2" coordorigin="1975,924" coordsize="9461,0" path="m1975,924l11436,9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87" w:right="21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3027" w:right="28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1" w:lineRule="auto"/>
        <w:ind w:left="391" w:right="84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7.360001pt;margin-top:48.749996pt;width:9.24pt;height:9.24pt;mso-position-horizontal-relative:page;mso-position-vertical-relative:paragraph;z-index:-208" coordorigin="2347,975" coordsize="185,185">
            <v:shape style="position:absolute;left:2347;top:975;width:185;height:185" coordorigin="2347,975" coordsize="185,185" path="m2347,975l2532,975,2532,1160,2347,1160,2347,97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55.039993pt;margin-top:48.749996pt;width:9.24pt;height:9.24pt;mso-position-horizontal-relative:page;mso-position-vertical-relative:paragraph;z-index:-207" coordorigin="3101,975" coordsize="185,185">
            <v:shape style="position:absolute;left:3101;top:975;width:185;height:185" coordorigin="3101,975" coordsize="185,185" path="m3101,975l3286,975,3286,1160,3101,1160,3101,97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0" w:type="dxa"/>
      </w:tblPr>
      <w:tblGrid/>
      <w:tr>
        <w:trPr>
          <w:trHeight w:val="553" w:hRule="exact"/>
        </w:trPr>
        <w:tc>
          <w:tcPr>
            <w:tcW w:w="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3" w:lineRule="auto"/>
              <w:ind w:left="580" w:right="756" w:firstLine="-2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0" w:hRule="exact"/>
        </w:trPr>
        <w:tc>
          <w:tcPr>
            <w:tcW w:w="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95" w:right="45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2" w:right="14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5" w:hRule="exact"/>
        </w:trPr>
        <w:tc>
          <w:tcPr>
            <w:tcW w:w="34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7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0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8" w:lineRule="exact"/>
        <w:ind w:left="3500" w:right="329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7.360001pt;margin-top:-57.630001pt;width:9.24pt;height:9.24pt;mso-position-horizontal-relative:page;mso-position-vertical-relative:paragraph;z-index:-206" coordorigin="2347,-1153" coordsize="185,185">
            <v:shape style="position:absolute;left:2347;top:-1153;width:185;height:185" coordorigin="2347,-1153" coordsize="185,185" path="m2347,-1153l2532,-1153,2532,-968,2347,-968,2347,-11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55.039993pt;margin-top:-57.630001pt;width:9.24pt;height:9.24pt;mso-position-horizontal-relative:page;mso-position-vertical-relative:paragraph;z-index:-205" coordorigin="3101,-1153" coordsize="185,185">
            <v:shape style="position:absolute;left:3101;top:-1153;width:185;height:185" coordorigin="3101,-1153" coordsize="185,185" path="m3101,-1153l3286,-1153,3286,-968,3101,-968,3101,-115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xc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28" w:lineRule="exact"/>
        <w:ind w:left="120" w:right="920" w:firstLine="-1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8.470001pt;margin-top:-23.179995pt;width:473.62pt;height:12.34pt;mso-position-horizontal-relative:page;mso-position-vertical-relative:paragraph;z-index:-204" coordorigin="1969,-464" coordsize="9472,247">
            <v:group style="position:absolute;left:1980;top:-458;width:2;height:230" coordorigin="1980,-458" coordsize="2,230">
              <v:shape style="position:absolute;left:1980;top:-458;width:2;height:230" coordorigin="1980,-458" coordsize="0,230" path="m1980,-458l1980,-227e" filled="f" stroked="t" strokeweight=".580pt" strokecolor="#000000">
                <v:path arrowok="t"/>
              </v:shape>
            </v:group>
            <v:group style="position:absolute;left:1975;top:-223;width:9461;height:2" coordorigin="1975,-223" coordsize="9461,2">
              <v:shape style="position:absolute;left:1975;top:-223;width:9461;height:2" coordorigin="1975,-223" coordsize="9461,0" path="m1975,-223l11436,-223e" filled="f" stroked="t" strokeweight=".580pt" strokecolor="#000000">
                <v:path arrowok="t"/>
              </v:shape>
            </v:group>
            <v:group style="position:absolute;left:11431;top:-458;width:2;height:230" coordorigin="11431,-458" coordsize="2,230">
              <v:shape style="position:absolute;left:11431;top:-458;width:2;height:230" coordorigin="11431,-458" coordsize="0,230" path="m11431,-458l11431,-22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91" w:right="1138" w:firstLine="2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639999pt;margin-top:.919993pt;width:9.24pt;height:9.24pt;mso-position-horizontal-relative:page;mso-position-vertical-relative:paragraph;z-index:-203" coordorigin="2093,18" coordsize="185,185">
            <v:shape style="position:absolute;left:2093;top:18;width:185;height:185" coordorigin="2093,18" coordsize="185,185" path="m2093,18l2278,18,2278,203,2093,203,2093,1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91" w:right="673" w:firstLine="2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639999pt;margin-top:.919999pt;width:9.24pt;height:9.24pt;mso-position-horizontal-relative:page;mso-position-vertical-relative:paragraph;z-index:-202" coordorigin="2093,18" coordsize="185,185">
            <v:shape style="position:absolute;left:2093;top:18;width:185;height:185" coordorigin="2093,18" coordsize="185,185" path="m2093,18l2278,18,2278,203,2093,203,2093,1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391" w:right="1475" w:firstLine="2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639999pt;margin-top:.940006pt;width:9.24pt;height:9.24pt;mso-position-horizontal-relative:page;mso-position-vertical-relative:paragraph;z-index:-201" coordorigin="2093,19" coordsize="185,185">
            <v:shape style="position:absolute;left:2093;top:19;width:185;height:185" coordorigin="2093,19" coordsize="185,185" path="m2093,19l2278,19,2278,204,2093,204,2093,1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91" w:right="1203" w:firstLine="2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639999pt;margin-top:.92pt;width:9.24pt;height:9.24pt;mso-position-horizontal-relative:page;mso-position-vertical-relative:paragraph;z-index:-200" coordorigin="2093,18" coordsize="185,185">
            <v:shape style="position:absolute;left:2093;top:18;width:185;height:185" coordorigin="2093,18" coordsize="185,185" path="m2093,18l2278,18,2278,203,2093,203,2093,1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91" w:right="928" w:firstLine="2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4.639999pt;margin-top:.919999pt;width:9.24pt;height:9.24pt;mso-position-horizontal-relative:page;mso-position-vertical-relative:paragraph;z-index:-199" coordorigin="2093,18" coordsize="185,185">
            <v:shape style="position:absolute;left:2093;top:18;width:185;height:185" coordorigin="2093,18" coordsize="185,185" path="m2093,18l2278,18,2278,203,2093,203,2093,1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697" w:footer="1056" w:top="880" w:bottom="1240" w:left="1680" w:right="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799652pt;margin-top:728.201843pt;width:85.71248pt;height:28.39532pt;mso-position-horizontal-relative:page;mso-position-vertical-relative:page;z-index:-236" type="#_x0000_t202" filled="f" stroked="f">
          <v:textbox inset="0,0,0,0">
            <w:txbxContent>
              <w:p>
                <w:pPr>
                  <w:spacing w:before="0" w:after="0" w:line="240" w:lineRule="auto"/>
                  <w:ind w:left="413" w:right="396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</w:t>
                </w:r>
              </w:p>
              <w:p>
                <w:pPr>
                  <w:spacing w:before="5" w:after="0" w:line="182" w:lineRule="exact"/>
                  <w:ind w:left="6" w:right="-14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2013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559998pt;margin-top:35.805069pt;width:19.953320pt;height:10.040pt;mso-position-horizontal-relative:page;mso-position-vertical-relative:page;z-index:-23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2014-02-04T16:00:38Z</dcterms:created>
  <dcterms:modified xsi:type="dcterms:W3CDTF">2014-02-04T16:00:38Z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