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1.52pt;margin-top:398.76001pt;width:9.24pt;height:9.24pt;mso-position-horizontal-relative:page;mso-position-vertical-relative:page;z-index:-1982" coordorigin="830,7975" coordsize="185,185">
            <v:shape style="position:absolute;left:830;top:7975;width:185;height:185" coordorigin="830,7975" coordsize="185,185" path="m830,7975l1015,7975,1015,8160,830,8160,830,79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1.52pt;margin-top:424.559998pt;width:9.24pt;height:9.24pt;mso-position-horizontal-relative:page;mso-position-vertical-relative:page;z-index:-1981" coordorigin="830,8491" coordsize="185,185">
            <v:shape style="position:absolute;left:830;top:8491;width:185;height:185" coordorigin="830,8491" coordsize="185,185" path="m830,8491l1015,8491,1015,8676,830,8676,830,8491xe" filled="f" stroked="t" strokeweight=".72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331" w:hRule="exact"/>
        </w:trPr>
        <w:tc>
          <w:tcPr>
            <w:tcW w:w="3727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5" w:type="dxa"/>
            <w:vMerge w:val="restart"/>
            <w:gridSpan w:val="4"/>
            <w:tcBorders>
              <w:top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409" w:lineRule="exact"/>
              <w:ind w:left="123" w:right="12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36"/>
                <w:szCs w:val="36"/>
                <w:spacing w:val="3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spacing w:val="-8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z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36"/>
                <w:szCs w:val="36"/>
                <w:spacing w:val="-1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36"/>
                <w:szCs w:val="36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b/>
                <w:bCs/>
                <w:position w:val="-1"/>
              </w:rPr>
              <w:t>EP)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640" w:right="1636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§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§300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0-300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4</w:t>
            </w:r>
          </w:p>
        </w:tc>
      </w:tr>
      <w:tr>
        <w:trPr>
          <w:trHeight w:val="425" w:hRule="exact"/>
        </w:trPr>
        <w:tc>
          <w:tcPr>
            <w:tcW w:w="3727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7105" w:type="dxa"/>
            <w:vMerge/>
            <w:gridSpan w:val="4"/>
            <w:tcBorders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327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4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27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484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8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912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2825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IEP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3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Due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ext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77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bili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825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93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5077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10832" w:type="dxa"/>
            <w:gridSpan w:val="10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7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/IN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10832" w:type="dxa"/>
            <w:gridSpan w:val="10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4428" w:right="44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105" w:right="41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C.F.R.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§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§3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3499" w:hRule="exact"/>
        </w:trPr>
        <w:tc>
          <w:tcPr>
            <w:tcW w:w="10832" w:type="dxa"/>
            <w:gridSpan w:val="10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gth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/Inte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0832" w:type="dxa"/>
            <w:gridSpan w:val="10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0832" w:type="dxa"/>
            <w:gridSpan w:val="10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0" w:after="0" w:line="214" w:lineRule="exact"/>
              <w:ind w:left="-11" w:right="182" w:firstLine="2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u w:val="thick" w:color="0000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eng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230" w:type="dxa"/>
            <w:vMerge w:val="restart"/>
            <w:tcBorders>
              <w:top w:val="single" w:sz="8.48" w:space="0" w:color="000000"/>
              <w:left w:val="single" w:sz="8.48" w:space="0" w:color="00000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-11" w:right="-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single" w:sz="8.48" w:space="0" w:color="000000"/>
              <w:bottom w:val="single" w:sz="9.44" w:space="0" w:color="000000"/>
              <w:left w:val="nil" w:sz="6" w:space="0" w:color="auto"/>
              <w:right w:val="single" w:sz="22.88" w:space="0" w:color="DADADA"/>
            </w:tcBorders>
          </w:tcPr>
          <w:p>
            <w:pPr>
              <w:spacing w:before="0" w:after="0" w:line="204" w:lineRule="exact"/>
              <w:ind w:right="-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position w:val="-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  <w:position w:val="-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9" w:type="dxa"/>
            <w:tcBorders>
              <w:top w:val="single" w:sz="8.48" w:space="0" w:color="000000"/>
              <w:bottom w:val="single" w:sz="9.44" w:space="0" w:color="000000"/>
              <w:left w:val="single" w:sz="22.88" w:space="0" w:color="DADADA"/>
              <w:right w:val="nil" w:sz="6" w:space="0" w:color="auto"/>
            </w:tcBorders>
          </w:tcPr>
          <w:p>
            <w:pPr>
              <w:spacing w:before="0" w:after="0" w:line="204" w:lineRule="exact"/>
              <w:ind w:left="-1" w:right="-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position w:val="-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position w:val="-2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2"/>
              </w:rPr>
              <w:t>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526" w:type="dxa"/>
            <w:vMerge w:val="restart"/>
            <w:gridSpan w:val="7"/>
            <w:tcBorders>
              <w:top w:val="single" w:sz="8.48" w:space="0" w:color="000000"/>
              <w:left w:val="nil" w:sz="6" w:space="0" w:color="auto"/>
              <w:right w:val="single" w:sz="8.48" w:space="0" w:color="000000"/>
            </w:tcBorders>
          </w:tcPr>
          <w:p>
            <w:pPr>
              <w:spacing w:before="15" w:after="0" w:line="247" w:lineRule="auto"/>
              <w:ind w:left="-24" w:right="52" w:firstLine="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culu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i/>
              </w:rPr>
              <w:t>ude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s).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30" w:type="dxa"/>
            <w:vMerge/>
            <w:tcBorders>
              <w:bottom w:val="single" w:sz="8.48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076" w:type="dxa"/>
            <w:gridSpan w:val="2"/>
            <w:tcBorders>
              <w:top w:val="single" w:sz="9.44" w:space="0" w:color="000000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2" w:right="-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6" w:type="dxa"/>
            <w:vMerge/>
            <w:gridSpan w:val="7"/>
            <w:tcBorders>
              <w:bottom w:val="single" w:sz="8.48" w:space="0" w:color="000000"/>
              <w:left w:val="nil" w:sz="6" w:space="0" w:color="auto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5448" w:hRule="exact"/>
        </w:trPr>
        <w:tc>
          <w:tcPr>
            <w:tcW w:w="10832" w:type="dxa"/>
            <w:gridSpan w:val="10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68" w:right="1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17" w:right="17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1"/>
          <w:pgMar w:header="697" w:footer="996" w:top="880" w:bottom="1180" w:left="680" w:right="4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300" w:hRule="exact"/>
        </w:trPr>
        <w:tc>
          <w:tcPr>
            <w:tcW w:w="83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3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>
              <w:spacing w:before="0" w:after="0" w:line="224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83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33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1071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>
              <w:spacing w:before="0" w:after="0" w:line="226" w:lineRule="exact"/>
              <w:ind w:left="6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6" w:hRule="exact"/>
        </w:trPr>
        <w:tc>
          <w:tcPr>
            <w:tcW w:w="1071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/>
            <w:rPr/>
          </w:p>
        </w:tc>
      </w:tr>
      <w:tr>
        <w:trPr>
          <w:trHeight w:val="456" w:hRule="exact"/>
        </w:trPr>
        <w:tc>
          <w:tcPr>
            <w:tcW w:w="1071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>
              <w:spacing w:before="0" w:after="0" w:line="224" w:lineRule="exact"/>
              <w:ind w:left="31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4305" w:right="4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C.F.R.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§30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324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16" w:hRule="exact"/>
        </w:trPr>
        <w:tc>
          <w:tcPr>
            <w:tcW w:w="1071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>
              <w:spacing w:before="75" w:after="0" w:line="240" w:lineRule="auto"/>
              <w:ind w:right="558"/>
              <w:jc w:val="right"/>
              <w:tabs>
                <w:tab w:pos="8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177" w:right="572"/>
              <w:jc w:val="center"/>
              <w:tabs>
                <w:tab w:pos="520" w:val="left"/>
                <w:tab w:pos="9020" w:val="left"/>
                <w:tab w:pos="98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pede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177" w:right="572"/>
              <w:jc w:val="center"/>
              <w:tabs>
                <w:tab w:pos="520" w:val="left"/>
                <w:tab w:pos="9020" w:val="left"/>
                <w:tab w:pos="98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177" w:right="572"/>
              <w:jc w:val="center"/>
              <w:tabs>
                <w:tab w:pos="520" w:val="left"/>
                <w:tab w:pos="9020" w:val="left"/>
                <w:tab w:pos="98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g?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3" w:right="-20"/>
              <w:jc w:val="left"/>
              <w:tabs>
                <w:tab w:pos="1280" w:val="left"/>
                <w:tab w:pos="9060" w:val="left"/>
                <w:tab w:pos="986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1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71" w:right="567"/>
              <w:jc w:val="center"/>
              <w:tabs>
                <w:tab w:pos="520" w:val="left"/>
                <w:tab w:pos="9020" w:val="left"/>
                <w:tab w:pos="980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933" w:right="-20"/>
              <w:jc w:val="left"/>
              <w:tabs>
                <w:tab w:pos="1280" w:val="left"/>
                <w:tab w:pos="9060" w:val="left"/>
                <w:tab w:pos="986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ng?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8" w:after="0" w:line="240" w:lineRule="auto"/>
              <w:ind w:left="933" w:right="-20"/>
              <w:jc w:val="left"/>
              <w:tabs>
                <w:tab w:pos="1280" w:val="left"/>
                <w:tab w:pos="9060" w:val="left"/>
                <w:tab w:pos="986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1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77" w:right="572"/>
              <w:jc w:val="center"/>
              <w:tabs>
                <w:tab w:pos="520" w:val="left"/>
                <w:tab w:pos="9020" w:val="left"/>
                <w:tab w:pos="98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175" w:right="571"/>
              <w:jc w:val="center"/>
              <w:tabs>
                <w:tab w:pos="520" w:val="left"/>
                <w:tab w:pos="9020" w:val="left"/>
                <w:tab w:pos="98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568" w:right="27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1071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>
              <w:spacing w:before="0" w:after="0" w:line="224" w:lineRule="exact"/>
              <w:ind w:left="4003" w:right="39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4523" w:right="45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C.F.R.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§30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22" w:hRule="exact"/>
        </w:trPr>
        <w:tc>
          <w:tcPr>
            <w:tcW w:w="1071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9.44" w:space="0" w:color="000000"/>
            </w:tcBorders>
          </w:tcPr>
          <w:p>
            <w:pPr>
              <w:spacing w:before="4" w:after="0" w:line="252" w:lineRule="exact"/>
              <w:ind w:left="81" w:right="37"/>
              <w:jc w:val="left"/>
              <w:tabs>
                <w:tab w:pos="10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chool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necess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ecoup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2" w:after="0" w:line="240" w:lineRule="auto"/>
              <w:ind w:left="97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e;</w:t>
            </w:r>
          </w:p>
          <w:p>
            <w:pPr>
              <w:spacing w:before="12" w:after="0" w:line="240" w:lineRule="auto"/>
              <w:ind w:left="97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ss;</w:t>
            </w:r>
          </w:p>
          <w:p>
            <w:pPr>
              <w:spacing w:before="14" w:after="0" w:line="240" w:lineRule="auto"/>
              <w:ind w:left="97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s;</w:t>
            </w:r>
          </w:p>
          <w:p>
            <w:pPr>
              <w:spacing w:before="12" w:after="0" w:line="240" w:lineRule="auto"/>
              <w:ind w:left="98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4" w:after="0" w:line="240" w:lineRule="auto"/>
              <w:ind w:left="98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pped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en;</w:t>
            </w:r>
          </w:p>
          <w:p>
            <w:pPr>
              <w:spacing w:before="12" w:after="0" w:line="240" w:lineRule="auto"/>
              <w:ind w:left="98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on;</w:t>
            </w:r>
          </w:p>
          <w:p>
            <w:pPr>
              <w:spacing w:before="14" w:after="0" w:line="240" w:lineRule="auto"/>
              <w:ind w:left="98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needs;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19" w:after="0" w:line="252" w:lineRule="exact"/>
              <w:ind w:left="458" w:right="4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opposed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4" w:after="0" w:line="240" w:lineRule="auto"/>
              <w:ind w:left="1478" w:right="1457"/>
              <w:jc w:val="center"/>
              <w:tabs>
                <w:tab w:pos="7300" w:val="left"/>
                <w:tab w:pos="8440" w:val="left"/>
                <w:tab w:pos="8940" w:val="left"/>
              </w:tabs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  <w:b/>
                <w:bCs/>
              </w:rPr>
              <w:t> </w:t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  <w:spacing w:val="0"/>
                <w:w w:val="100"/>
              </w:rPr>
              <w:t>☐</w:t>
              <w:tab/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 Unicode MS" w:hAnsi="Arial Unicode MS" w:cs="Arial Unicode MS" w:eastAsia="Arial Unicode MS"/>
                <w:sz w:val="24"/>
                <w:szCs w:val="24"/>
                <w:spacing w:val="0"/>
                <w:w w:val="100"/>
              </w:rPr>
              <w:t>☐</w:t>
            </w:r>
          </w:p>
          <w:p>
            <w:pPr>
              <w:spacing w:before="42" w:after="0" w:line="240" w:lineRule="auto"/>
              <w:ind w:left="603" w:right="58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697" w:footer="996" w:top="880" w:bottom="1240" w:left="680" w:right="6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65.479996pt;margin-top:123.360001pt;width:9.24pt;height:9.24pt;mso-position-horizontal-relative:page;mso-position-vertical-relative:page;z-index:-1980" coordorigin="3310,2467" coordsize="185,185">
            <v:shape style="position:absolute;left:3310;top:2467;width:185;height:185" coordorigin="3310,2467" coordsize="185,185" path="m3310,2467l3494,2467,3494,2652,3310,2652,3310,246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96.720001pt;margin-top:244.559998pt;width:9.24pt;height:9.24pt;mso-position-horizontal-relative:page;mso-position-vertical-relative:page;z-index:-1979" coordorigin="7934,4891" coordsize="185,185">
            <v:shape style="position:absolute;left:7934;top:4891;width:185;height:185" coordorigin="7934,4891" coordsize="185,185" path="m7934,4891l8119,4891,8119,5076,7934,5076,7934,4891xe" filled="f" stroked="t" strokeweight=".7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257" w:hRule="exact"/>
        </w:trPr>
        <w:tc>
          <w:tcPr>
            <w:tcW w:w="828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828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43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4164" w:right="41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72" w:right="10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pda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16" w:after="0" w:line="240" w:lineRule="auto"/>
              <w:ind w:left="2865" w:right="-20"/>
              <w:jc w:val="left"/>
              <w:tabs>
                <w:tab w:pos="33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IEP</w:t>
            </w:r>
          </w:p>
        </w:tc>
      </w:tr>
      <w:tr>
        <w:trPr>
          <w:trHeight w:val="662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374" w:right="33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’s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06" w:lineRule="exact"/>
              <w:ind w:left="583" w:right="5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mplo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12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561" w:right="-20"/>
              <w:jc w:val="left"/>
              <w:tabs>
                <w:tab w:pos="7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58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731" w:lineRule="auto"/>
              <w:ind w:left="97" w:right="88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n/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2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281" w:right="32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06" w:lineRule="exact"/>
              <w:ind w:left="199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</w:tc>
      </w:tr>
      <w:tr>
        <w:trPr>
          <w:trHeight w:val="252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34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8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5980" w:val="left"/>
                <w:tab w:pos="10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onda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4800" w:val="left"/>
                <w:tab w:pos="7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4114" w:right="40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40" w:hRule="exact"/>
        </w:trPr>
        <w:tc>
          <w:tcPr>
            <w:tcW w:w="1071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5980" w:val="left"/>
                <w:tab w:pos="10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onda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4820" w:val="left"/>
                <w:tab w:pos="7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97" w:footer="996" w:top="880" w:bottom="1240" w:left="680" w:right="60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359.76001pt;margin-top:89.519997pt;width:8.040000pt;height:8.040000pt;mso-position-horizontal-relative:page;mso-position-vertical-relative:page;z-index:-1978" coordorigin="7195,1790" coordsize="161,161">
            <v:shape style="position:absolute;left:7195;top:1790;width:161;height:161" coordorigin="7195,1790" coordsize="161,161" path="m7195,1790l7356,1790,7356,1951,7195,1951,7195,179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.68pt;margin-top:489.839996pt;width:8.040000pt;height:8.040000pt;mso-position-horizontal-relative:page;mso-position-vertical-relative:page;z-index:-1977" coordorigin="994,9797" coordsize="161,161">
            <v:shape style="position:absolute;left:994;top:9797;width:161;height:161" coordorigin="994,9797" coordsize="161,161" path="m994,9797l1154,9797,1154,9958,994,9958,994,97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7.399994pt;margin-top:489.839996pt;width:8.040000pt;height:8.040000pt;mso-position-horizontal-relative:page;mso-position-vertical-relative:page;z-index:-1976" coordorigin="6348,9797" coordsize="161,161">
            <v:shape style="position:absolute;left:6348;top:9797;width:161;height:161" coordorigin="6348,9797" coordsize="161,161" path="m6348,9797l6509,9797,6509,9958,6348,9958,6348,979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.68pt;margin-top:507.359985pt;width:8.040000pt;height:8.040000pt;mso-position-horizontal-relative:page;mso-position-vertical-relative:page;z-index:-1975" coordorigin="994,10147" coordsize="161,161">
            <v:shape style="position:absolute;left:994;top:10147;width:161;height:161" coordorigin="994,10147" coordsize="161,161" path="m994,10147l1154,10147,1154,10308,994,10308,994,1014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.68pt;margin-top:524.880005pt;width:8.040000pt;height:8.040000pt;mso-position-horizontal-relative:page;mso-position-vertical-relative:page;z-index:-1974" coordorigin="994,10498" coordsize="161,161">
            <v:shape style="position:absolute;left:994;top:10498;width:161;height:161" coordorigin="994,10498" coordsize="161,161" path="m994,10498l1154,10498,1154,10658,994,10658,994,1049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3.23999pt;margin-top:584.880005pt;width:8.040000pt;height:8.040000pt;mso-position-horizontal-relative:page;mso-position-vertical-relative:page;z-index:-1973" coordorigin="7265,11698" coordsize="161,161">
            <v:shape style="position:absolute;left:7265;top:11698;width:161;height:161" coordorigin="7265,11698" coordsize="161,161" path="m7265,11698l7426,11698,7426,11858,7265,11858,7265,11698xe" filled="f" stroked="t" strokeweight=".72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257" w:hRule="exact"/>
        </w:trPr>
        <w:tc>
          <w:tcPr>
            <w:tcW w:w="819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819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3650" w:right="3632"/>
              <w:jc w:val="center"/>
              <w:tabs>
                <w:tab w:pos="66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N/A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32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5980" w:val="left"/>
                <w:tab w:pos="105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onda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Mea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tabs>
                <w:tab w:pos="4820" w:val="left"/>
                <w:tab w:pos="7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6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4481" w:right="44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1432" w:right="14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cou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28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r:</w:t>
            </w:r>
          </w:p>
        </w:tc>
      </w:tr>
      <w:tr>
        <w:trPr>
          <w:trHeight w:val="386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6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6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88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074" w:right="305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577" w:right="55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IDEA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070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9" w:right="-20"/>
              <w:jc w:val="left"/>
              <w:tabs>
                <w:tab w:pos="5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350" w:lineRule="atLeast"/>
              <w:ind w:left="469" w:right="114"/>
              <w:jc w:val="left"/>
              <w:tabs>
                <w:tab w:pos="8300" w:val="left"/>
                <w:tab w:pos="10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ate: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w.</w:t>
            </w:r>
            <w:r>
              <w:rPr>
                <w:rFonts w:ascii="Arial" w:hAnsi="Arial" w:cs="Arial" w:eastAsia="Arial"/>
                <w:sz w:val="20"/>
                <w:szCs w:val="20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2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95" w:hRule="exact"/>
        </w:trPr>
        <w:tc>
          <w:tcPr>
            <w:tcW w:w="10711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56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365" w:lineRule="auto"/>
              <w:ind w:left="97" w:right="1931"/>
              <w:jc w:val="left"/>
              <w:tabs>
                <w:tab w:pos="3860" w:val="left"/>
                <w:tab w:pos="5740" w:val="left"/>
                <w:tab w:pos="6740" w:val="left"/>
                <w:tab w:pos="85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on: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97" w:footer="996" w:top="880" w:bottom="1180" w:left="680" w:right="60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04.519989pt;margin-top:160.080002pt;width:8.040000pt;height:8.040000pt;mso-position-horizontal-relative:page;mso-position-vertical-relative:page;z-index:-1972" coordorigin="8090,3202" coordsize="161,161">
            <v:shape style="position:absolute;left:8090;top:3202;width:161;height:161" coordorigin="8090,3202" coordsize="161,161" path="m8090,3202l8251,3202,8251,3362,8090,3362,8090,32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1.559998pt;margin-top:160.320007pt;width:8.040000pt;height:8.040000pt;mso-position-horizontal-relative:page;mso-position-vertical-relative:page;z-index:-1971" coordorigin="9031,3206" coordsize="161,161">
            <v:shape style="position:absolute;left:9031;top:3206;width:161;height:161" coordorigin="9031,3206" coordsize="161,161" path="m9031,3206l9192,3206,9192,3367,9031,3367,9031,32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7.920013pt;margin-top:160.320007pt;width:8.040000pt;height:8.040000pt;mso-position-horizontal-relative:page;mso-position-vertical-relative:page;z-index:-1970" coordorigin="9758,3206" coordsize="161,161">
            <v:shape style="position:absolute;left:9758;top:3206;width:161;height:161" coordorigin="9758,3206" coordsize="161,161" path="m9758,3206l9919,3206,9919,3367,9758,3367,9758,3206xe" filled="f" stroked="t" strokeweight=".72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800001" w:type="dxa"/>
      </w:tblPr>
      <w:tblGrid/>
      <w:tr>
        <w:trPr>
          <w:trHeight w:val="276" w:hRule="exact"/>
        </w:trPr>
        <w:tc>
          <w:tcPr>
            <w:tcW w:w="8059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57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8059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57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0716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50" w:lineRule="exact"/>
              <w:ind w:left="2720" w:right="2701"/>
              <w:jc w:val="center"/>
              <w:tabs>
                <w:tab w:pos="7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  <w:p>
            <w:pPr>
              <w:spacing w:before="3" w:after="0" w:line="206" w:lineRule="exact"/>
              <w:ind w:left="3162" w:right="31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895" w:hRule="exact"/>
        </w:trPr>
        <w:tc>
          <w:tcPr>
            <w:tcW w:w="10716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1" w:after="0" w:line="206" w:lineRule="exact"/>
              <w:ind w:left="817" w:right="78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206" w:lineRule="exact"/>
              <w:ind w:left="457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52" w:hRule="exact"/>
        </w:trPr>
        <w:tc>
          <w:tcPr>
            <w:tcW w:w="10716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153" w:right="-20"/>
              <w:jc w:val="left"/>
              <w:tabs>
                <w:tab w:pos="7560" w:val="left"/>
                <w:tab w:pos="8500" w:val="left"/>
                <w:tab w:pos="92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45" w:hRule="exact"/>
        </w:trPr>
        <w:tc>
          <w:tcPr>
            <w:tcW w:w="10716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9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aseli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10716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504" w:right="34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jec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877" w:right="18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equi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844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3758" w:right="37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5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844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844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844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8443" w:type="dxa"/>
            <w:gridSpan w:val="5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10716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2405" w:right="23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al: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710" w:right="16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4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669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87" w:right="1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7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9" w:right="120" w:firstLine="-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quan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99" w:right="78" w:firstLine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199" w:right="1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125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67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0" w:right="160" w:firstLine="-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34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97" w:footer="996" w:top="880" w:bottom="1180" w:left="680" w:right="60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23.800003pt;margin-top:248.75pt;width:9pt;height:7.95pt;mso-position-horizontal-relative:page;mso-position-vertical-relative:page;z-index:-1969" coordorigin="4476,4975" coordsize="180,159">
            <v:shape style="position:absolute;left:4476;top:4975;width:180;height:159" coordorigin="4476,4975" coordsize="180,159" path="m4476,5134l4656,5134,4656,4975,4476,4975,4476,513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291.149994pt;width:9pt;height:7.95pt;mso-position-horizontal-relative:page;mso-position-vertical-relative:page;z-index:-1968" coordorigin="4469,5823" coordsize="180,159">
            <v:shape style="position:absolute;left:4469;top:5823;width:180;height:159" coordorigin="4469,5823" coordsize="180,159" path="m4469,5982l4649,5982,4649,5823,4469,5823,4469,5982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333.549988pt;width:9pt;height:7.95pt;mso-position-horizontal-relative:page;mso-position-vertical-relative:page;z-index:-1967" coordorigin="4469,6671" coordsize="180,159">
            <v:shape style="position:absolute;left:4469;top:6671;width:180;height:159" coordorigin="4469,6671" coordsize="180,159" path="m4469,6830l4649,6830,4649,6671,4469,6671,4469,683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375.950012pt;width:9pt;height:7.95pt;mso-position-horizontal-relative:page;mso-position-vertical-relative:page;z-index:-1966" coordorigin="4469,7519" coordsize="180,159">
            <v:shape style="position:absolute;left:4469;top:7519;width:180;height:159" coordorigin="4469,7519" coordsize="180,159" path="m4469,7678l4649,7678,4649,7519,4469,7519,4469,7678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418.350006pt;width:9pt;height:7.95pt;mso-position-horizontal-relative:page;mso-position-vertical-relative:page;z-index:-1965" coordorigin="4469,8367" coordsize="180,159">
            <v:shape style="position:absolute;left:4469;top:8367;width:180;height:159" coordorigin="4469,8367" coordsize="180,159" path="m4469,8526l4649,8526,4649,8367,4469,8367,4469,8526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460.75pt;width:9pt;height:7.95pt;mso-position-horizontal-relative:page;mso-position-vertical-relative:page;z-index:-1964" coordorigin="4469,9215" coordsize="180,159">
            <v:shape style="position:absolute;left:4469;top:9215;width:180;height:159" coordorigin="4469,9215" coordsize="180,159" path="m4469,9374l4649,9374,4649,9215,4469,9215,4469,937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503.149994pt;width:9pt;height:7.95pt;mso-position-horizontal-relative:page;mso-position-vertical-relative:page;z-index:-1963" coordorigin="4469,10063" coordsize="180,159">
            <v:shape style="position:absolute;left:4469;top:10063;width:180;height:159" coordorigin="4469,10063" coordsize="180,159" path="m4469,10222l4649,10222,4649,10063,4469,10063,4469,10222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542.5pt;width:9pt;height:7.95pt;mso-position-horizontal-relative:page;mso-position-vertical-relative:page;z-index:-1962" coordorigin="4469,10850" coordsize="180,159">
            <v:shape style="position:absolute;left:4469;top:10850;width:180;height:159" coordorigin="4469,10850" coordsize="180,159" path="m4469,11009l4649,11009,4649,10850,4469,10850,4469,11009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584.799988pt;width:9pt;height:7.95pt;mso-position-horizontal-relative:page;mso-position-vertical-relative:page;z-index:-1961" coordorigin="4469,11696" coordsize="180,159">
            <v:shape style="position:absolute;left:4469;top:11696;width:180;height:159" coordorigin="4469,11696" coordsize="180,159" path="m4469,11855l4649,11855,4649,11696,4469,11696,4469,11855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625.400024pt;width:9pt;height:7.95pt;mso-position-horizontal-relative:page;mso-position-vertical-relative:page;z-index:-1960" coordorigin="4469,12508" coordsize="180,159">
            <v:shape style="position:absolute;left:4469;top:12508;width:180;height:159" coordorigin="4469,12508" coordsize="180,159" path="m4469,12667l4649,12667,4649,12508,4469,12508,4469,12667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666.25pt;width:9pt;height:7.95pt;mso-position-horizontal-relative:page;mso-position-vertical-relative:page;z-index:-1959" coordorigin="4469,13325" coordsize="180,159">
            <v:shape style="position:absolute;left:4469;top:13325;width:180;height:159" coordorigin="4469,13325" coordsize="180,159" path="m4469,13484l4649,13484,4649,13325,4469,13325,4469,1348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709pt;width:9pt;height:7.95pt;mso-position-horizontal-relative:page;mso-position-vertical-relative:page;z-index:-1958" coordorigin="4469,14180" coordsize="180,159">
            <v:shape style="position:absolute;left:4469;top:14180;width:180;height:159" coordorigin="4469,14180" coordsize="180,159" path="m4469,14339l4649,14339,4649,14180,4469,14180,4469,14339xe" filled="f" stroked="t" strokeweight=".75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50" w:hRule="exact"/>
        </w:trPr>
        <w:tc>
          <w:tcPr>
            <w:tcW w:w="8282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8282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431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10714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564" w:right="35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3" w:hRule="exact"/>
        </w:trPr>
        <w:tc>
          <w:tcPr>
            <w:tcW w:w="10714" w:type="dxa"/>
            <w:gridSpan w:val="6"/>
            <w:tcBorders>
              <w:top w:val="single" w:sz="8.48" w:space="0" w:color="000000"/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6" w:lineRule="exact"/>
              <w:ind w:left="97" w:right="13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tion,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ids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r-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progr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difi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tions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upports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t:</w:t>
            </w:r>
          </w:p>
          <w:p>
            <w:pPr>
              <w:spacing w:before="13" w:after="0" w:line="240" w:lineRule="auto"/>
              <w:ind w:left="457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7" w:after="0" w:line="206" w:lineRule="exact"/>
              <w:ind w:left="817" w:right="391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9" w:after="0" w:line="208" w:lineRule="exact"/>
              <w:ind w:left="817" w:right="232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80" w:hRule="exact"/>
        </w:trPr>
        <w:tc>
          <w:tcPr>
            <w:tcW w:w="4409" w:type="dxa"/>
            <w:tcBorders>
              <w:top w:val="single" w:sz="8.48" w:space="0" w:color="000000"/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4409" w:type="dxa"/>
            <w:vMerge/>
            <w:tcBorders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4409" w:type="dxa"/>
            <w:vMerge/>
            <w:tcBorders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4409" w:type="dxa"/>
            <w:vMerge/>
            <w:tcBorders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33" w:hRule="exact"/>
        </w:trPr>
        <w:tc>
          <w:tcPr>
            <w:tcW w:w="4409" w:type="dxa"/>
            <w:vMerge/>
            <w:tcBorders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4409" w:type="dxa"/>
            <w:vMerge/>
            <w:tcBorders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4409" w:type="dxa"/>
            <w:vMerge/>
            <w:tcBorders>
              <w:bottom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11" w:hRule="exact"/>
        </w:trPr>
        <w:tc>
          <w:tcPr>
            <w:tcW w:w="4409" w:type="dxa"/>
            <w:vMerge w:val="restart"/>
            <w:tcBorders>
              <w:top w:val="single" w:sz="8.48" w:space="0" w:color="000000"/>
              <w:left w:val="single" w:sz="10.4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8.48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31" w:hRule="exact"/>
        </w:trPr>
        <w:tc>
          <w:tcPr>
            <w:tcW w:w="4409" w:type="dxa"/>
            <w:vMerge/>
            <w:tcBorders>
              <w:bottom w:val="single" w:sz="4.640" w:space="0" w:color="000000"/>
              <w:left w:val="single" w:sz="10.4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4" w:hRule="exact"/>
        </w:trPr>
        <w:tc>
          <w:tcPr>
            <w:tcW w:w="44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4409" w:type="dxa"/>
            <w:vMerge/>
            <w:tcBorders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44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  <w:p>
            <w:pPr>
              <w:spacing w:before="0" w:after="0" w:line="181" w:lineRule="exact"/>
              <w:ind w:left="10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4409" w:type="dxa"/>
            <w:vMerge/>
            <w:tcBorders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44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4409" w:type="dxa"/>
            <w:vMerge/>
            <w:tcBorders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88" w:hRule="exact"/>
        </w:trPr>
        <w:tc>
          <w:tcPr>
            <w:tcW w:w="44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2" w:hRule="exact"/>
        </w:trPr>
        <w:tc>
          <w:tcPr>
            <w:tcW w:w="4409" w:type="dxa"/>
            <w:vMerge/>
            <w:tcBorders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43" w:hRule="exact"/>
        </w:trPr>
        <w:tc>
          <w:tcPr>
            <w:tcW w:w="440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aining: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ESY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7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single" w:sz="4.640" w:space="0" w:color="000000"/>
              <w:bottom w:val="dotted" w:sz="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95" w:hRule="exact"/>
        </w:trPr>
        <w:tc>
          <w:tcPr>
            <w:tcW w:w="4409" w:type="dxa"/>
            <w:vMerge/>
            <w:tcBorders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7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4" w:type="dxa"/>
            <w:gridSpan w:val="2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579" w:type="dxa"/>
            <w:tcBorders>
              <w:top w:val="dotted" w:sz="6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97" w:footer="996" w:top="880" w:bottom="1180" w:left="680" w:right="600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25" w:lineRule="exact"/>
        <w:ind w:left="112" w:right="-20"/>
        <w:jc w:val="left"/>
        <w:tabs>
          <w:tab w:pos="8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697" w:footer="996" w:top="880" w:bottom="1180" w:left="800" w:right="740"/>
          <w:pgSz w:w="12240" w:h="15840"/>
        </w:sectPr>
      </w:pPr>
      <w:rPr/>
    </w:p>
    <w:p>
      <w:pPr>
        <w:spacing w:before="34" w:after="0" w:line="240" w:lineRule="auto"/>
        <w:ind w:left="4164" w:right="5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3556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1" w:after="0" w:line="296" w:lineRule="exact"/>
        <w:ind w:right="169"/>
        <w:jc w:val="right"/>
        <w:tabs>
          <w:tab w:pos="2160" w:val="left"/>
          <w:tab w:pos="3580" w:val="left"/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3.279999pt;margin-top:8.76991pt;width:9.24pt;height:9.24pt;mso-position-horizontal-relative:page;mso-position-vertical-relative:paragraph;z-index:-1955" coordorigin="3466,175" coordsize="185,185">
            <v:shape style="position:absolute;left:3466;top:175;width:185;height:185" coordorigin="3466,175" coordsize="185,185" path="m3466,175l3650,175,3650,360,3466,360,3466,17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Rela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6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6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6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6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6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6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5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5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5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55" w:lineRule="exact"/>
        <w:ind w:right="133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1"/>
        </w:rPr>
        <w:t>(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1"/>
        </w:rPr>
        <w:t>nt)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exact"/>
        <w:ind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5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5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5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56" w:lineRule="exact"/>
        <w:ind w:left="187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80" w:bottom="1180" w:left="800" w:right="740"/>
          <w:cols w:num="2" w:equalWidth="0">
            <w:col w:w="7136" w:space="654"/>
            <w:col w:w="2910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907pt;width:8.040000pt;height:8.040000pt;mso-position-horizontal-relative:page;mso-position-vertical-relative:paragraph;z-index:-1954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udi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logy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921pt;width:8.040000pt;height:8.040000pt;mso-position-horizontal-relative:page;mso-position-vertical-relative:paragraph;z-index:-1953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875pt;width:8.040000pt;height:8.040000pt;mso-position-horizontal-relative:page;mso-position-vertical-relative:paragraph;z-index:-1952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894pt;width:8.040000pt;height:8.040000pt;mso-position-horizontal-relative:page;mso-position-vertical-relative:paragraph;z-index:-1951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909pt;width:8.040000pt;height:8.040000pt;mso-position-horizontal-relative:page;mso-position-vertical-relative:paragraph;z-index:-1950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893pt;width:8.040000pt;height:8.040000pt;mso-position-horizontal-relative:page;mso-position-vertical-relative:paragraph;z-index:-1949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4" w:lineRule="auto"/>
        <w:ind w:left="419" w:right="87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882pt;width:8.040000pt;height:8.040000pt;mso-position-horizontal-relative:page;mso-position-vertical-relative:paragraph;z-index:-1948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.68pt;margin-top:28.481882pt;width:8.040000pt;height:8.040000pt;mso-position-horizontal-relative:page;mso-position-vertical-relative:paragraph;z-index:-1947" coordorigin="934,570" coordsize="161,161">
            <v:shape style="position:absolute;left:934;top:570;width:161;height:161" coordorigin="934,570" coordsize="161,161" path="m934,570l1094,570,1094,730,934,730,934,5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.68pt;margin-top:55.841881pt;width:8.040000pt;height:8.040000pt;mso-position-horizontal-relative:page;mso-position-vertical-relative:paragraph;z-index:-1946" coordorigin="934,1117" coordsize="161,161">
            <v:shape style="position:absolute;left:934;top:1117;width:161;height:161" coordorigin="934,1117" coordsize="161,161" path="m934,1117l1094,1117,1094,1278,934,1278,934,111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634" w:lineRule="auto"/>
        <w:ind w:left="419" w:right="42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721901pt;width:8.040000pt;height:8.040000pt;mso-position-horizontal-relative:page;mso-position-vertical-relative:paragraph;z-index:-1945" coordorigin="934,34" coordsize="161,161">
            <v:shape style="position:absolute;left:934;top:34;width:161;height:161" coordorigin="934,34" coordsize="161,161" path="m934,34l1094,34,1094,195,934,195,934,3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.68pt;margin-top:29.081902pt;width:8.040000pt;height:8.040000pt;mso-position-horizontal-relative:page;mso-position-vertical-relative:paragraph;z-index:-1944" coordorigin="934,582" coordsize="161,161">
            <v:shape style="position:absolute;left:934;top:582;width:161;height:161" coordorigin="934,582" coordsize="161,161" path="m934,582l1094,582,1094,742,934,742,934,58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.68pt;margin-top:56.441902pt;width:8.040000pt;height:8.040000pt;mso-position-horizontal-relative:page;mso-position-vertical-relative:paragraph;z-index:-1943" coordorigin="934,1129" coordsize="161,161">
            <v:shape style="position:absolute;left:934;top:1129;width:161;height:161" coordorigin="934,1129" coordsize="161,161" path="m934,1129l1094,1129,1094,1290,934,1290,934,112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6" w:lineRule="exact"/>
        <w:ind w:left="112" w:right="-51" w:firstLine="30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99997pt;margin-top:1.747153pt;width:48.6pt;height:25.292932pt;mso-position-horizontal-relative:page;mso-position-vertical-relative:paragraph;z-index:-1957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6.68pt;margin-top:1.720086pt;width:8.040000pt;height:8.040000pt;mso-position-horizontal-relative:page;mso-position-vertical-relative:paragraph;z-index:-1942" coordorigin="934,34" coordsize="161,161">
            <v:shape style="position:absolute;left:934;top:34;width:161;height:161" coordorigin="934,34" coordsize="161,161" path="m934,34l1094,34,1094,195,934,195,934,3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abi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882pt;width:8.040000pt;height:8.040000pt;mso-position-horizontal-relative:page;mso-position-vertical-relative:paragraph;z-index:-1941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anspo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6.68pt;margin-top:1.121902pt;width:8.040000pt;height:8.040000pt;mso-position-horizontal-relative:page;mso-position-vertical-relative:paragraph;z-index:-1940" coordorigin="934,22" coordsize="161,161">
            <v:shape style="position:absolute;left:934;top:22;width:161;height:161" coordorigin="934,22" coordsize="161,161" path="m934,22l1094,22,1094,183,934,183,934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5" w:lineRule="auto"/>
        <w:ind w:right="66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6.804749pt;margin-top:.312665pt;width:9.338377pt;height:7.858694pt;mso-position-horizontal-relative:page;mso-position-vertical-relative:paragraph;z-index:-1938" coordorigin="4136,6" coordsize="187,157">
            <v:shape style="position:absolute;left:4136;top:6;width:187;height:157" coordorigin="4136,6" coordsize="187,157" path="m4136,163l4323,163,4323,6,4136,6,4136,163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27.312176pt;width:9.338377pt;height:7.858694pt;mso-position-horizontal-relative:page;mso-position-vertical-relative:paragraph;z-index:-1937" coordorigin="4136,546" coordsize="187,157">
            <v:shape style="position:absolute;left:4136;top:546;width:187;height:157" coordorigin="4136,546" coordsize="187,157" path="m4136,703l4323,703,4323,546,4136,546,4136,703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53.711697pt;width:9.338377pt;height:7.858694pt;mso-position-horizontal-relative:page;mso-position-vertical-relative:paragraph;z-index:-1936" coordorigin="4136,1074" coordsize="187,157">
            <v:shape style="position:absolute;left:4136;top:1074;width:187;height:157" coordorigin="4136,1074" coordsize="187,157" path="m4136,1231l4323,1231,4323,1074,4136,1074,4136,1231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81.310715pt;width:9.338377pt;height:7.858694pt;mso-position-horizontal-relative:page;mso-position-vertical-relative:paragraph;z-index:-1935" coordorigin="4136,1626" coordsize="187,157">
            <v:shape style="position:absolute;left:4136;top:1626;width:187;height:157" coordorigin="4136,1626" coordsize="187,157" path="m4136,1783l4323,1783,4323,1626,4136,1626,4136,1783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108.910095pt;width:9.338377pt;height:7.858694pt;mso-position-horizontal-relative:page;mso-position-vertical-relative:paragraph;z-index:-1934" coordorigin="4136,2178" coordsize="187,157">
            <v:shape style="position:absolute;left:4136;top:2178;width:187;height:157" coordorigin="4136,2178" coordsize="187,157" path="m4136,2335l4323,2335,4323,2178,4136,2178,4136,2335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135.909302pt;width:9.338377pt;height:7.858694pt;mso-position-horizontal-relative:page;mso-position-vertical-relative:paragraph;z-index:-1933" coordorigin="4136,2718" coordsize="187,157">
            <v:shape style="position:absolute;left:4136;top:2718;width:187;height:157" coordorigin="4136,2718" coordsize="187,157" path="m4136,2875l4323,2875,4323,2718,4136,2718,4136,2875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164.108673pt;width:9.338377pt;height:7.858694pt;mso-position-horizontal-relative:page;mso-position-vertical-relative:paragraph;z-index:-1932" coordorigin="4136,3282" coordsize="187,157">
            <v:shape style="position:absolute;left:4136;top:3282;width:187;height:157" coordorigin="4136,3282" coordsize="187,157" path="m4136,3439l4323,3439,4323,3282,4136,3282,4136,3439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191.107941pt;width:9.338377pt;height:7.858694pt;mso-position-horizontal-relative:page;mso-position-vertical-relative:paragraph;z-index:-1931" coordorigin="4136,3822" coordsize="187,157">
            <v:shape style="position:absolute;left:4136;top:3822;width:187;height:157" coordorigin="4136,3822" coordsize="187,157" path="m4136,3979l4323,3979,4323,3822,4136,3822,4136,3979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219.307068pt;width:9.338377pt;height:7.858694pt;mso-position-horizontal-relative:page;mso-position-vertical-relative:paragraph;z-index:-1930" coordorigin="4136,4386" coordsize="187,157">
            <v:shape style="position:absolute;left:4136;top:4386;width:187;height:157" coordorigin="4136,4386" coordsize="187,157" path="m4136,4543l4323,4543,4323,4386,4136,4386,4136,4543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246.906387pt;width:9.338377pt;height:7.858694pt;mso-position-horizontal-relative:page;mso-position-vertical-relative:paragraph;z-index:-1929" coordorigin="4136,4938" coordsize="187,157">
            <v:shape style="position:absolute;left:4136;top:4938;width:187;height:157" coordorigin="4136,4938" coordsize="187,157" path="m4136,5095l4323,5095,4323,4938,4136,4938,4136,5095xe" filled="f" stroked="t" strokeweight=".756648pt" strokecolor="#000000">
              <v:path arrowok="t"/>
            </v:shape>
          </v:group>
          <w10:wrap type="none"/>
        </w:pict>
      </w:r>
      <w:r>
        <w:rPr/>
        <w:pict>
          <v:group style="position:absolute;margin-left:206.804749pt;margin-top:272.705933pt;width:9.338377pt;height:7.858694pt;mso-position-horizontal-relative:page;mso-position-vertical-relative:paragraph;z-index:-1928" coordorigin="4136,5454" coordsize="187,157">
            <v:shape style="position:absolute;left:4136;top:5454;width:187;height:157" coordorigin="4136,5454" coordsize="187,157" path="m4136,5611l4323,5611,4323,5454,4136,5454,4136,5611xe" filled="f" stroked="t" strokeweight=".7566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5" w:lineRule="exact"/>
        <w:ind w:right="66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26" w:lineRule="auto"/>
        <w:ind w:right="66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6.804749pt;margin-top:.30485pt;width:9.338377pt;height:7.858694pt;mso-position-horizontal-relative:page;mso-position-vertical-relative:paragraph;z-index:-1927" coordorigin="4136,6" coordsize="187,157">
            <v:shape style="position:absolute;left:4136;top:6;width:187;height:157" coordorigin="4136,6" coordsize="187,157" path="m4136,163l4323,163,4323,6,4136,6,4136,163xe" filled="f" stroked="t" strokeweight=".7566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665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6.804749pt;margin-top:2.553579pt;width:9.338377pt;height:7.858694pt;mso-position-horizontal-relative:page;mso-position-vertical-relative:paragraph;z-index:-1926" coordorigin="4136,51" coordsize="187,157">
            <v:shape style="position:absolute;left:4136;top:51;width:187;height:157" coordorigin="4136,51" coordsize="187,157" path="m4136,208l4323,208,4323,51,4136,51,4136,208xe" filled="f" stroked="t" strokeweight=".7566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66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ESY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880" w:bottom="1180" w:left="800" w:right="740"/>
          <w:cols w:num="2" w:equalWidth="0">
            <w:col w:w="3192" w:space="443"/>
            <w:col w:w="7065"/>
          </w:cols>
        </w:sectPr>
      </w:pPr>
      <w:rPr/>
    </w:p>
    <w:p>
      <w:pPr>
        <w:spacing w:before="71" w:after="0" w:line="240" w:lineRule="auto"/>
        <w:ind w:left="3051" w:right="301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9.189999pt;margin-top:54.310001pt;width:537.820pt;height:668.62pt;mso-position-horizontal-relative:page;mso-position-vertical-relative:page;z-index:-1956" coordorigin="784,1086" coordsize="10756,13372">
            <v:group style="position:absolute;left:794;top:1092;width:10735;height:2" coordorigin="794,1092" coordsize="10735,2">
              <v:shape style="position:absolute;left:794;top:1092;width:10735;height:2" coordorigin="794,1092" coordsize="10735,0" path="m794,1092l11530,1092e" filled="f" stroked="t" strokeweight=".580pt" strokecolor="#000000">
                <v:path arrowok="t"/>
              </v:shape>
            </v:group>
            <v:group style="position:absolute;left:804;top:1097;width:2;height:13342" coordorigin="804,1097" coordsize="2,13342">
              <v:shape style="position:absolute;left:804;top:1097;width:2;height:13342" coordorigin="804,1097" coordsize="0,13342" path="m804,1097l804,14438e" filled="f" stroked="t" strokeweight="1.06pt" strokecolor="#000000">
                <v:path arrowok="t"/>
              </v:shape>
            </v:group>
            <v:group style="position:absolute;left:9000;top:1097;width:2;height:672" coordorigin="9000,1097" coordsize="2,672">
              <v:shape style="position:absolute;left:9000;top:1097;width:2;height:672" coordorigin="9000,1097" coordsize="0,672" path="m9000,1097l9000,1769e" filled="f" stroked="t" strokeweight="1.06pt" strokecolor="#000000">
                <v:path arrowok="t"/>
              </v:shape>
            </v:group>
            <v:group style="position:absolute;left:11520;top:1097;width:2;height:13342" coordorigin="11520,1097" coordsize="2,13342">
              <v:shape style="position:absolute;left:11520;top:1097;width:2;height:13342" coordorigin="11520,1097" coordsize="0,13342" path="m11520,1097l11520,14438e" filled="f" stroked="t" strokeweight="1.06pt" strokecolor="#000000">
                <v:path arrowok="t"/>
              </v:shape>
            </v:group>
            <v:group style="position:absolute;left:794;top:1370;width:10735;height:2" coordorigin="794,1370" coordsize="10735,2">
              <v:shape style="position:absolute;left:794;top:1370;width:10735;height:2" coordorigin="794,1370" coordsize="10735,0" path="m794,1370l11530,1370e" filled="f" stroked="t" strokeweight="1.06pt" strokecolor="#000000">
                <v:path arrowok="t"/>
              </v:shape>
            </v:group>
            <v:group style="position:absolute;left:794;top:1778;width:10735;height:2" coordorigin="794,1778" coordsize="10735,2">
              <v:shape style="position:absolute;left:794;top:1778;width:10735;height:2" coordorigin="794,1778" coordsize="10735,0" path="m794,1778l11530,1778e" filled="f" stroked="t" strokeweight="1.06pt" strokecolor="#000000">
                <v:path arrowok="t"/>
              </v:shape>
            </v:group>
            <v:group style="position:absolute;left:794;top:2256;width:10735;height:2" coordorigin="794,2256" coordsize="10735,2">
              <v:shape style="position:absolute;left:794;top:2256;width:10735;height:2" coordorigin="794,2256" coordsize="10735,0" path="m794,2256l11530,2256e" filled="f" stroked="t" strokeweight="1.06pt" strokecolor="#000000">
                <v:path arrowok="t"/>
              </v:shape>
            </v:group>
            <v:group style="position:absolute;left:4834;top:2266;width:2;height:746" coordorigin="4834,2266" coordsize="2,746">
              <v:shape style="position:absolute;left:4834;top:2266;width:2;height:746" coordorigin="4834,2266" coordsize="0,746" path="m4834,2266l4834,3012e" filled="f" stroked="t" strokeweight="1.06pt" strokecolor="#000000">
                <v:path arrowok="t"/>
              </v:shape>
            </v:group>
            <v:group style="position:absolute;left:6504;top:2266;width:2;height:8618" coordorigin="6504,2266" coordsize="2,8618">
              <v:shape style="position:absolute;left:6504;top:2266;width:2;height:8618" coordorigin="6504,2266" coordsize="0,8618" path="m6504,2266l6504,10884e" filled="f" stroked="t" strokeweight="1.06pt" strokecolor="#000000">
                <v:path arrowok="t"/>
              </v:shape>
            </v:group>
            <v:group style="position:absolute;left:8172;top:2266;width:2;height:8618" coordorigin="8172,2266" coordsize="2,8618">
              <v:shape style="position:absolute;left:8172;top:2266;width:2;height:8618" coordorigin="8172,2266" coordsize="0,8618" path="m8172,2266l8172,10884e" filled="f" stroked="t" strokeweight="1.06pt" strokecolor="#000000">
                <v:path arrowok="t"/>
              </v:shape>
            </v:group>
            <v:group style="position:absolute;left:9842;top:2266;width:2;height:8618" coordorigin="9842,2266" coordsize="2,8618">
              <v:shape style="position:absolute;left:9842;top:2266;width:2;height:8618" coordorigin="9842,2266" coordsize="0,8618" path="m9842,2266l9842,10884e" filled="f" stroked="t" strokeweight="1.06pt" strokecolor="#000000">
                <v:path arrowok="t"/>
              </v:shape>
            </v:group>
            <v:group style="position:absolute;left:794;top:2736;width:10735;height:2" coordorigin="794,2736" coordsize="10735,2">
              <v:shape style="position:absolute;left:794;top:2736;width:10735;height:2" coordorigin="794,2736" coordsize="10735,0" path="m794,2736l11530,2736e" filled="f" stroked="t" strokeweight="1.06pt" strokecolor="#000000">
                <v:path arrowok="t"/>
              </v:shape>
            </v:group>
            <v:group style="position:absolute;left:4956;top:3286;width:6574;height:2" coordorigin="4956,3286" coordsize="6574,2">
              <v:shape style="position:absolute;left:4956;top:3286;width:6574;height:2" coordorigin="4956,3286" coordsize="6574,0" path="m4956,3286l11530,3286e" filled="f" stroked="t" strokeweight="1.06pt" strokecolor="#000000">
                <v:path arrowok="t"/>
              </v:shape>
            </v:group>
            <v:group style="position:absolute;left:794;top:3286;width:3190;height:2" coordorigin="794,3286" coordsize="3190,2">
              <v:shape style="position:absolute;left:794;top:3286;width:3190;height:2" coordorigin="794,3286" coordsize="3190,0" path="m794,3286l3984,3286e" filled="f" stroked="t" strokeweight="1.06pt" strokecolor="#000000">
                <v:path arrowok="t"/>
              </v:shape>
            </v:group>
            <v:group style="position:absolute;left:4956;top:3833;width:6574;height:2" coordorigin="4956,3833" coordsize="6574,2">
              <v:shape style="position:absolute;left:4956;top:3833;width:6574;height:2" coordorigin="4956,3833" coordsize="6574,0" path="m4956,3833l11530,3833e" filled="f" stroked="t" strokeweight="1.06pt" strokecolor="#000000">
                <v:path arrowok="t"/>
              </v:shape>
            </v:group>
            <v:group style="position:absolute;left:794;top:3833;width:3190;height:2" coordorigin="794,3833" coordsize="3190,2">
              <v:shape style="position:absolute;left:794;top:3833;width:3190;height:2" coordorigin="794,3833" coordsize="3190,0" path="m794,3833l3984,3833e" filled="f" stroked="t" strokeweight="1.06pt" strokecolor="#000000">
                <v:path arrowok="t"/>
              </v:shape>
            </v:group>
            <v:group style="position:absolute;left:4956;top:4380;width:6574;height:2" coordorigin="4956,4380" coordsize="6574,2">
              <v:shape style="position:absolute;left:4956;top:4380;width:6574;height:2" coordorigin="4956,4380" coordsize="6574,0" path="m4956,4380l11530,4380e" filled="f" stroked="t" strokeweight="1.06pt" strokecolor="#000000">
                <v:path arrowok="t"/>
              </v:shape>
            </v:group>
            <v:group style="position:absolute;left:794;top:4380;width:3190;height:2" coordorigin="794,4380" coordsize="3190,2">
              <v:shape style="position:absolute;left:794;top:4380;width:3190;height:2" coordorigin="794,4380" coordsize="3190,0" path="m794,4380l3984,4380e" filled="f" stroked="t" strokeweight="1.06pt" strokecolor="#000000">
                <v:path arrowok="t"/>
              </v:shape>
            </v:group>
            <v:group style="position:absolute;left:4956;top:4930;width:6574;height:2" coordorigin="4956,4930" coordsize="6574,2">
              <v:shape style="position:absolute;left:4956;top:4930;width:6574;height:2" coordorigin="4956,4930" coordsize="6574,0" path="m4956,4930l11530,4930e" filled="f" stroked="t" strokeweight="1.06pt" strokecolor="#000000">
                <v:path arrowok="t"/>
              </v:shape>
            </v:group>
            <v:group style="position:absolute;left:794;top:4930;width:3190;height:2" coordorigin="794,4930" coordsize="3190,2">
              <v:shape style="position:absolute;left:794;top:4930;width:3190;height:2" coordorigin="794,4930" coordsize="3190,0" path="m794,4930l3984,4930e" filled="f" stroked="t" strokeweight="1.06pt" strokecolor="#000000">
                <v:path arrowok="t"/>
              </v:shape>
            </v:group>
            <v:group style="position:absolute;left:4956;top:5477;width:6574;height:2" coordorigin="4956,5477" coordsize="6574,2">
              <v:shape style="position:absolute;left:4956;top:5477;width:6574;height:2" coordorigin="4956,5477" coordsize="6574,0" path="m4956,5477l11530,5477e" filled="f" stroked="t" strokeweight="1.06pt" strokecolor="#000000">
                <v:path arrowok="t"/>
              </v:shape>
            </v:group>
            <v:group style="position:absolute;left:794;top:5477;width:3190;height:2" coordorigin="794,5477" coordsize="3190,2">
              <v:shape style="position:absolute;left:794;top:5477;width:3190;height:2" coordorigin="794,5477" coordsize="3190,0" path="m794,5477l3984,5477e" filled="f" stroked="t" strokeweight="1.06pt" strokecolor="#000000">
                <v:path arrowok="t"/>
              </v:shape>
            </v:group>
            <v:group style="position:absolute;left:4956;top:6024;width:6574;height:2" coordorigin="4956,6024" coordsize="6574,2">
              <v:shape style="position:absolute;left:4956;top:6024;width:6574;height:2" coordorigin="4956,6024" coordsize="6574,0" path="m4956,6024l11530,6024e" filled="f" stroked="t" strokeweight="1.06pt" strokecolor="#000000">
                <v:path arrowok="t"/>
              </v:shape>
            </v:group>
            <v:group style="position:absolute;left:794;top:6024;width:3190;height:2" coordorigin="794,6024" coordsize="3190,2">
              <v:shape style="position:absolute;left:794;top:6024;width:3190;height:2" coordorigin="794,6024" coordsize="3190,0" path="m794,6024l3984,6024e" filled="f" stroked="t" strokeweight="1.06pt" strokecolor="#000000">
                <v:path arrowok="t"/>
              </v:shape>
            </v:group>
            <v:group style="position:absolute;left:4956;top:6574;width:6574;height:2" coordorigin="4956,6574" coordsize="6574,2">
              <v:shape style="position:absolute;left:4956;top:6574;width:6574;height:2" coordorigin="4956,6574" coordsize="6574,0" path="m4956,6574l11530,6574e" filled="f" stroked="t" strokeweight="1.06pt" strokecolor="#000000">
                <v:path arrowok="t"/>
              </v:shape>
            </v:group>
            <v:group style="position:absolute;left:794;top:6574;width:3190;height:2" coordorigin="794,6574" coordsize="3190,2">
              <v:shape style="position:absolute;left:794;top:6574;width:3190;height:2" coordorigin="794,6574" coordsize="3190,0" path="m794,6574l3984,6574e" filled="f" stroked="t" strokeweight="1.06pt" strokecolor="#000000">
                <v:path arrowok="t"/>
              </v:shape>
            </v:group>
            <v:group style="position:absolute;left:4956;top:7121;width:6574;height:2" coordorigin="4956,7121" coordsize="6574,2">
              <v:shape style="position:absolute;left:4956;top:7121;width:6574;height:2" coordorigin="4956,7121" coordsize="6574,0" path="m4956,7121l11530,7121e" filled="f" stroked="t" strokeweight="1.06pt" strokecolor="#000000">
                <v:path arrowok="t"/>
              </v:shape>
            </v:group>
            <v:group style="position:absolute;left:794;top:7121;width:3190;height:2" coordorigin="794,7121" coordsize="3190,2">
              <v:shape style="position:absolute;left:794;top:7121;width:3190;height:2" coordorigin="794,7121" coordsize="3190,0" path="m794,7121l3984,7121e" filled="f" stroked="t" strokeweight="1.06pt" strokecolor="#000000">
                <v:path arrowok="t"/>
              </v:shape>
            </v:group>
            <v:group style="position:absolute;left:4956;top:7668;width:6574;height:2" coordorigin="4956,7668" coordsize="6574,2">
              <v:shape style="position:absolute;left:4956;top:7668;width:6574;height:2" coordorigin="4956,7668" coordsize="6574,0" path="m4956,7668l11530,7668e" filled="f" stroked="t" strokeweight="1.06pt" strokecolor="#000000">
                <v:path arrowok="t"/>
              </v:shape>
            </v:group>
            <v:group style="position:absolute;left:794;top:7668;width:3190;height:2" coordorigin="794,7668" coordsize="3190,2">
              <v:shape style="position:absolute;left:794;top:7668;width:3190;height:2" coordorigin="794,7668" coordsize="3190,0" path="m794,7668l3984,7668e" filled="f" stroked="t" strokeweight="1.06pt" strokecolor="#000000">
                <v:path arrowok="t"/>
              </v:shape>
            </v:group>
            <v:group style="position:absolute;left:4956;top:8218;width:6574;height:2" coordorigin="4956,8218" coordsize="6574,2">
              <v:shape style="position:absolute;left:4956;top:8218;width:6574;height:2" coordorigin="4956,8218" coordsize="6574,0" path="m4956,8218l11530,8218e" filled="f" stroked="t" strokeweight="1.06pt" strokecolor="#000000">
                <v:path arrowok="t"/>
              </v:shape>
            </v:group>
            <v:group style="position:absolute;left:794;top:8218;width:3190;height:2" coordorigin="794,8218" coordsize="3190,2">
              <v:shape style="position:absolute;left:794;top:8218;width:3190;height:2" coordorigin="794,8218" coordsize="3190,0" path="m794,8218l3984,8218e" filled="f" stroked="t" strokeweight="1.06pt" strokecolor="#000000">
                <v:path arrowok="t"/>
              </v:shape>
            </v:group>
            <v:group style="position:absolute;left:4956;top:8765;width:6574;height:2" coordorigin="4956,8765" coordsize="6574,2">
              <v:shape style="position:absolute;left:4956;top:8765;width:6574;height:2" coordorigin="4956,8765" coordsize="6574,0" path="m4956,8765l11530,8765e" filled="f" stroked="t" strokeweight="1.06pt" strokecolor="#000000">
                <v:path arrowok="t"/>
              </v:shape>
            </v:group>
            <v:group style="position:absolute;left:794;top:8765;width:3190;height:2" coordorigin="794,8765" coordsize="3190,2">
              <v:shape style="position:absolute;left:794;top:8765;width:3190;height:2" coordorigin="794,8765" coordsize="3190,0" path="m794,8765l3984,8765e" filled="f" stroked="t" strokeweight="1.06pt" strokecolor="#000000">
                <v:path arrowok="t"/>
              </v:shape>
            </v:group>
            <v:group style="position:absolute;left:4956;top:9312;width:6574;height:2" coordorigin="4956,9312" coordsize="6574,2">
              <v:shape style="position:absolute;left:4956;top:9312;width:6574;height:2" coordorigin="4956,9312" coordsize="6574,0" path="m4956,9312l11530,9312e" filled="f" stroked="t" strokeweight="1.06pt" strokecolor="#000000">
                <v:path arrowok="t"/>
              </v:shape>
            </v:group>
            <v:group style="position:absolute;left:794;top:9312;width:3190;height:2" coordorigin="794,9312" coordsize="3190,2">
              <v:shape style="position:absolute;left:794;top:9312;width:3190;height:2" coordorigin="794,9312" coordsize="3190,0" path="m794,9312l3984,9312e" filled="f" stroked="t" strokeweight="1.06pt" strokecolor="#000000">
                <v:path arrowok="t"/>
              </v:shape>
            </v:group>
            <v:group style="position:absolute;left:4956;top:9866;width:6574;height:2" coordorigin="4956,9866" coordsize="6574,2">
              <v:shape style="position:absolute;left:4956;top:9866;width:6574;height:2" coordorigin="4956,9866" coordsize="6574,0" path="m4956,9866l11530,9866e" filled="f" stroked="t" strokeweight="1.06pt" strokecolor="#000000">
                <v:path arrowok="t"/>
              </v:shape>
            </v:group>
            <v:group style="position:absolute;left:794;top:9866;width:3190;height:2" coordorigin="794,9866" coordsize="3190,2">
              <v:shape style="position:absolute;left:794;top:9866;width:3190;height:2" coordorigin="794,9866" coordsize="3190,0" path="m794,9866l3984,9866e" filled="f" stroked="t" strokeweight="1.06pt" strokecolor="#000000">
                <v:path arrowok="t"/>
              </v:shape>
            </v:group>
            <v:group style="position:absolute;left:4956;top:10414;width:6574;height:2" coordorigin="4956,10414" coordsize="6574,2">
              <v:shape style="position:absolute;left:4956;top:10414;width:6574;height:2" coordorigin="4956,10414" coordsize="6574,0" path="m4956,10414l11530,10414e" filled="f" stroked="t" strokeweight="1.06pt" strokecolor="#000000">
                <v:path arrowok="t"/>
              </v:shape>
            </v:group>
            <v:group style="position:absolute;left:794;top:10414;width:3190;height:2" coordorigin="794,10414" coordsize="3190,2">
              <v:shape style="position:absolute;left:794;top:10414;width:3190;height:2" coordorigin="794,10414" coordsize="3190,0" path="m794,10414l3984,10414e" filled="f" stroked="t" strokeweight="1.06pt" strokecolor="#000000">
                <v:path arrowok="t"/>
              </v:shape>
            </v:group>
            <v:group style="position:absolute;left:4956;top:10894;width:6574;height:2" coordorigin="4956,10894" coordsize="6574,2">
              <v:shape style="position:absolute;left:4956;top:10894;width:6574;height:2" coordorigin="4956,10894" coordsize="6574,0" path="m4956,10894l11530,10894e" filled="f" stroked="t" strokeweight="1.06pt" strokecolor="#000000">
                <v:path arrowok="t"/>
              </v:shape>
            </v:group>
            <v:group style="position:absolute;left:794;top:10894;width:3190;height:2" coordorigin="794,10894" coordsize="3190,2">
              <v:shape style="position:absolute;left:794;top:10894;width:3190;height:2" coordorigin="794,10894" coordsize="3190,0" path="m794,10894l3984,10894e" filled="f" stroked="t" strokeweight="1.06pt" strokecolor="#000000">
                <v:path arrowok="t"/>
              </v:shape>
            </v:group>
            <v:group style="position:absolute;left:794;top:11786;width:10735;height:2" coordorigin="794,11786" coordsize="10735,2">
              <v:shape style="position:absolute;left:794;top:11786;width:10735;height:2" coordorigin="794,11786" coordsize="10735,0" path="m794,11786l11530,11786e" filled="f" stroked="t" strokeweight="1.06pt" strokecolor="#000000">
                <v:path arrowok="t"/>
              </v:shape>
            </v:group>
            <v:group style="position:absolute;left:6384;top:11796;width:2;height:2642" coordorigin="6384,11796" coordsize="2,2642">
              <v:shape style="position:absolute;left:6384;top:11796;width:2;height:2642" coordorigin="6384,11796" coordsize="0,2642" path="m6384,11796l6384,14438e" filled="f" stroked="t" strokeweight="1.06pt" strokecolor="#000000">
                <v:path arrowok="t"/>
              </v:shape>
            </v:group>
            <v:group style="position:absolute;left:7733;top:11796;width:2;height:2642" coordorigin="7733,11796" coordsize="2,2642">
              <v:shape style="position:absolute;left:7733;top:11796;width:2;height:2642" coordorigin="7733,11796" coordsize="0,2642" path="m7733,11796l7733,14438e" filled="f" stroked="t" strokeweight="1.06pt" strokecolor="#000000">
                <v:path arrowok="t"/>
              </v:shape>
            </v:group>
            <v:group style="position:absolute;left:794;top:12266;width:10735;height:2" coordorigin="794,12266" coordsize="10735,2">
              <v:shape style="position:absolute;left:794;top:12266;width:10735;height:2" coordorigin="794,12266" coordsize="10735,0" path="m794,12266l11530,12266e" filled="f" stroked="t" strokeweight="1.06pt" strokecolor="#000000">
                <v:path arrowok="t"/>
              </v:shape>
            </v:group>
            <v:group style="position:absolute;left:794;top:12703;width:10735;height:2" coordorigin="794,12703" coordsize="10735,2">
              <v:shape style="position:absolute;left:794;top:12703;width:10735;height:2" coordorigin="794,12703" coordsize="10735,0" path="m794,12703l11530,12703e" filled="f" stroked="t" strokeweight="1.06pt" strokecolor="#000000">
                <v:path arrowok="t"/>
              </v:shape>
            </v:group>
            <v:group style="position:absolute;left:794;top:13140;width:10735;height:2" coordorigin="794,13140" coordsize="10735,2">
              <v:shape style="position:absolute;left:794;top:13140;width:10735;height:2" coordorigin="794,13140" coordsize="10735,0" path="m794,13140l11530,13140e" filled="f" stroked="t" strokeweight="1.06pt" strokecolor="#000000">
                <v:path arrowok="t"/>
              </v:shape>
            </v:group>
            <v:group style="position:absolute;left:794;top:13574;width:10735;height:2" coordorigin="794,13574" coordsize="10735,2">
              <v:shape style="position:absolute;left:794;top:13574;width:10735;height:2" coordorigin="794,13574" coordsize="10735,0" path="m794,13574l11530,13574e" filled="f" stroked="t" strokeweight="1.06pt" strokecolor="#000000">
                <v:path arrowok="t"/>
              </v:shape>
            </v:group>
            <v:group style="position:absolute;left:794;top:14011;width:10735;height:2" coordorigin="794,14011" coordsize="10735,2">
              <v:shape style="position:absolute;left:794;top:14011;width:10735;height:2" coordorigin="794,14011" coordsize="10735,0" path="m794,14011l11530,14011e" filled="f" stroked="t" strokeweight="1.06pt" strokecolor="#000000">
                <v:path arrowok="t"/>
              </v:shape>
            </v:group>
            <v:group style="position:absolute;left:794;top:14448;width:10735;height:2" coordorigin="794,14448" coordsize="10735,2">
              <v:shape style="position:absolute;left:794;top:14448;width:10735;height:2" coordorigin="794,14448" coordsize="10735,0" path="m794,14448l11530,14448e" filled="f" stroked="t" strokeweight="1.06pt" strokecolor="#000000">
                <v:path arrowok="t"/>
              </v:shape>
            </v:group>
            <v:group style="position:absolute;left:4956;top:10667;width:6516;height:2" coordorigin="4956,10667" coordsize="6516,2">
              <v:shape style="position:absolute;left:4956;top:10667;width:6516;height:2" coordorigin="4956,10667" coordsize="6516,0" path="m4956,10667l11472,10667e" filled="f" stroked="t" strokeweight=".75pt" strokecolor="#000000">
                <v:path arrowok="t"/>
                <v:stroke dashstyle="dash"/>
              </v:shape>
            </v:group>
            <v:group style="position:absolute;left:4834;top:9972;width:2;height:156" coordorigin="4834,9972" coordsize="2,156">
              <v:shape style="position:absolute;left:4834;top:9972;width:2;height:156" coordorigin="4834,9972" coordsize="0,156" path="m4834,9972l4834,10128e" filled="f" stroked="t" strokeweight="1.06pt" strokecolor="#000000">
                <v:path arrowok="t"/>
              </v:shape>
            </v:group>
            <v:group style="position:absolute;left:4812;top:10128;width:6660;height:2" coordorigin="4812,10128" coordsize="6660,2">
              <v:shape style="position:absolute;left:4812;top:10128;width:6660;height:2" coordorigin="4812,10128" coordsize="6660,0" path="m4812,10128l11472,10128e" filled="f" stroked="t" strokeweight=".75pt" strokecolor="#000000">
                <v:path arrowok="t"/>
                <v:stroke dashstyle="dash"/>
              </v:shape>
            </v:group>
            <v:group style="position:absolute;left:4834;top:9432;width:2;height:120" coordorigin="4834,9432" coordsize="2,120">
              <v:shape style="position:absolute;left:4834;top:9432;width:2;height:120" coordorigin="4834,9432" coordsize="0,120" path="m4834,9432l4834,9552e" filled="f" stroked="t" strokeweight="1.06pt" strokecolor="#000000">
                <v:path arrowok="t"/>
              </v:shape>
            </v:group>
            <v:group style="position:absolute;left:4812;top:9552;width:6660;height:2" coordorigin="4812,9552" coordsize="6660,2">
              <v:shape style="position:absolute;left:4812;top:9552;width:6660;height:2" coordorigin="4812,9552" coordsize="6660,0" path="m4812,9552l11472,9552e" filled="f" stroked="t" strokeweight=".75pt" strokecolor="#000000">
                <v:path arrowok="t"/>
                <v:stroke dashstyle="dash"/>
              </v:shape>
            </v:group>
            <v:group style="position:absolute;left:4834;top:8880;width:2;height:132" coordorigin="4834,8880" coordsize="2,132">
              <v:shape style="position:absolute;left:4834;top:8880;width:2;height:132" coordorigin="4834,8880" coordsize="0,132" path="m4834,8880l4834,9012e" filled="f" stroked="t" strokeweight="1.06pt" strokecolor="#000000">
                <v:path arrowok="t"/>
              </v:shape>
            </v:group>
            <v:group style="position:absolute;left:4812;top:9012;width:6660;height:2" coordorigin="4812,9012" coordsize="6660,2">
              <v:shape style="position:absolute;left:4812;top:9012;width:6660;height:2" coordorigin="4812,9012" coordsize="6660,0" path="m4812,9012l11472,9012e" filled="f" stroked="t" strokeweight=".75pt" strokecolor="#000000">
                <v:path arrowok="t"/>
                <v:stroke dashstyle="dash"/>
              </v:shape>
            </v:group>
            <v:group style="position:absolute;left:4834;top:8364;width:2;height:96" coordorigin="4834,8364" coordsize="2,96">
              <v:shape style="position:absolute;left:4834;top:8364;width:2;height:96" coordorigin="4834,8364" coordsize="0,96" path="m4834,8364l4834,8460e" filled="f" stroked="t" strokeweight="1.06pt" strokecolor="#000000">
                <v:path arrowok="t"/>
              </v:shape>
            </v:group>
            <v:group style="position:absolute;left:4812;top:8460;width:6660;height:2" coordorigin="4812,8460" coordsize="6660,2">
              <v:shape style="position:absolute;left:4812;top:8460;width:6660;height:2" coordorigin="4812,8460" coordsize="6660,0" path="m4812,8460l11472,8460e" filled="f" stroked="t" strokeweight=".75pt" strokecolor="#000000">
                <v:path arrowok="t"/>
                <v:stroke dashstyle="dash"/>
              </v:shape>
            </v:group>
            <v:group style="position:absolute;left:4834;top:7812;width:2;height:132" coordorigin="4834,7812" coordsize="2,132">
              <v:shape style="position:absolute;left:4834;top:7812;width:2;height:132" coordorigin="4834,7812" coordsize="0,132" path="m4834,7812l4834,7944e" filled="f" stroked="t" strokeweight="1.06pt" strokecolor="#000000">
                <v:path arrowok="t"/>
              </v:shape>
            </v:group>
            <v:group style="position:absolute;left:4812;top:7944;width:6660;height:2" coordorigin="4812,7944" coordsize="6660,2">
              <v:shape style="position:absolute;left:4812;top:7944;width:6660;height:2" coordorigin="4812,7944" coordsize="6660,0" path="m4812,7944l11472,7944e" filled="f" stroked="t" strokeweight=".75pt" strokecolor="#000000">
                <v:path arrowok="t"/>
                <v:stroke dashstyle="dash"/>
              </v:shape>
            </v:group>
            <v:group style="position:absolute;left:4834;top:7248;width:2;height:144" coordorigin="4834,7248" coordsize="2,144">
              <v:shape style="position:absolute;left:4834;top:7248;width:2;height:144" coordorigin="4834,7248" coordsize="0,144" path="m4834,7248l4834,7392e" filled="f" stroked="t" strokeweight="1.06pt" strokecolor="#000000">
                <v:path arrowok="t"/>
              </v:shape>
            </v:group>
            <v:group style="position:absolute;left:4812;top:7392;width:6660;height:2" coordorigin="4812,7392" coordsize="6660,2">
              <v:shape style="position:absolute;left:4812;top:7392;width:6660;height:2" coordorigin="4812,7392" coordsize="6660,0" path="m4812,7392l11472,7392e" filled="f" stroked="t" strokeweight=".75pt" strokecolor="#000000">
                <v:path arrowok="t"/>
                <v:stroke dashstyle="dash"/>
              </v:shape>
            </v:group>
            <v:group style="position:absolute;left:4834;top:6708;width:2;height:120" coordorigin="4834,6708" coordsize="2,120">
              <v:shape style="position:absolute;left:4834;top:6708;width:2;height:120" coordorigin="4834,6708" coordsize="0,120" path="m4834,6708l4834,6828e" filled="f" stroked="t" strokeweight="1.06pt" strokecolor="#000000">
                <v:path arrowok="t"/>
              </v:shape>
            </v:group>
            <v:group style="position:absolute;left:4812;top:6828;width:6660;height:2" coordorigin="4812,6828" coordsize="6660,2">
              <v:shape style="position:absolute;left:4812;top:6828;width:6660;height:2" coordorigin="4812,6828" coordsize="6660,0" path="m4812,6828l11472,6828e" filled="f" stroked="t" strokeweight=".75pt" strokecolor="#000000">
                <v:path arrowok="t"/>
                <v:stroke dashstyle="dash"/>
              </v:shape>
            </v:group>
            <v:group style="position:absolute;left:4834;top:6144;width:2;height:144" coordorigin="4834,6144" coordsize="2,144">
              <v:shape style="position:absolute;left:4834;top:6144;width:2;height:144" coordorigin="4834,6144" coordsize="0,144" path="m4834,6144l4834,6288e" filled="f" stroked="t" strokeweight="1.06pt" strokecolor="#000000">
                <v:path arrowok="t"/>
              </v:shape>
            </v:group>
            <v:group style="position:absolute;left:4812;top:6288;width:6660;height:2" coordorigin="4812,6288" coordsize="6660,2">
              <v:shape style="position:absolute;left:4812;top:6288;width:6660;height:2" coordorigin="4812,6288" coordsize="6660,0" path="m4812,6288l11472,6288e" filled="f" stroked="t" strokeweight=".75pt" strokecolor="#000000">
                <v:path arrowok="t"/>
                <v:stroke dashstyle="dash"/>
              </v:shape>
            </v:group>
            <v:group style="position:absolute;left:4834;top:5604;width:2;height:120" coordorigin="4834,5604" coordsize="2,120">
              <v:shape style="position:absolute;left:4834;top:5604;width:2;height:120" coordorigin="4834,5604" coordsize="0,120" path="m4834,5604l4834,5724e" filled="f" stroked="t" strokeweight="1.06pt" strokecolor="#000000">
                <v:path arrowok="t"/>
              </v:shape>
            </v:group>
            <v:group style="position:absolute;left:4812;top:5724;width:6660;height:2" coordorigin="4812,5724" coordsize="6660,2">
              <v:shape style="position:absolute;left:4812;top:5724;width:6660;height:2" coordorigin="4812,5724" coordsize="6660,0" path="m4812,5724l11472,5724e" filled="f" stroked="t" strokeweight=".75pt" strokecolor="#000000">
                <v:path arrowok="t"/>
                <v:stroke dashstyle="dash"/>
              </v:shape>
            </v:group>
            <v:group style="position:absolute;left:4834;top:5052;width:2;height:132" coordorigin="4834,5052" coordsize="2,132">
              <v:shape style="position:absolute;left:4834;top:5052;width:2;height:132" coordorigin="4834,5052" coordsize="0,132" path="m4834,5052l4834,5184e" filled="f" stroked="t" strokeweight="1.06pt" strokecolor="#000000">
                <v:path arrowok="t"/>
              </v:shape>
            </v:group>
            <v:group style="position:absolute;left:4812;top:5184;width:6660;height:2" coordorigin="4812,5184" coordsize="6660,2">
              <v:shape style="position:absolute;left:4812;top:5184;width:6660;height:2" coordorigin="4812,5184" coordsize="6660,0" path="m4812,5184l11472,5184e" filled="f" stroked="t" strokeweight=".75pt" strokecolor="#000000">
                <v:path arrowok="t"/>
                <v:stroke dashstyle="dash"/>
              </v:shape>
            </v:group>
            <v:group style="position:absolute;left:4834;top:4500;width:2;height:132" coordorigin="4834,4500" coordsize="2,132">
              <v:shape style="position:absolute;left:4834;top:4500;width:2;height:132" coordorigin="4834,4500" coordsize="0,132" path="m4834,4500l4834,4632e" filled="f" stroked="t" strokeweight="1.06pt" strokecolor="#000000">
                <v:path arrowok="t"/>
              </v:shape>
            </v:group>
            <v:group style="position:absolute;left:4812;top:4632;width:6660;height:2" coordorigin="4812,4632" coordsize="6660,2">
              <v:shape style="position:absolute;left:4812;top:4632;width:6660;height:2" coordorigin="4812,4632" coordsize="6660,0" path="m4812,4632l11472,4632e" filled="f" stroked="t" strokeweight=".75pt" strokecolor="#000000">
                <v:path arrowok="t"/>
                <v:stroke dashstyle="dash"/>
              </v:shape>
            </v:group>
            <v:group style="position:absolute;left:4834;top:3972;width:2;height:108" coordorigin="4834,3972" coordsize="2,108">
              <v:shape style="position:absolute;left:4834;top:3972;width:2;height:108" coordorigin="4834,3972" coordsize="0,108" path="m4834,3972l4834,4080e" filled="f" stroked="t" strokeweight="1.06pt" strokecolor="#000000">
                <v:path arrowok="t"/>
              </v:shape>
            </v:group>
            <v:group style="position:absolute;left:4812;top:4080;width:6660;height:2" coordorigin="4812,4080" coordsize="6660,2">
              <v:shape style="position:absolute;left:4812;top:4080;width:6660;height:2" coordorigin="4812,4080" coordsize="6660,0" path="m4812,4080l11472,4080e" filled="f" stroked="t" strokeweight=".75pt" strokecolor="#000000">
                <v:path arrowok="t"/>
                <v:stroke dashstyle="dash"/>
              </v:shape>
            </v:group>
            <v:group style="position:absolute;left:4834;top:3432;width:2;height:120" coordorigin="4834,3432" coordsize="2,120">
              <v:shape style="position:absolute;left:4834;top:3432;width:2;height:120" coordorigin="4834,3432" coordsize="0,120" path="m4834,3432l4834,3552e" filled="f" stroked="t" strokeweight="1.06pt" strokecolor="#000000">
                <v:path arrowok="t"/>
              </v:shape>
            </v:group>
            <v:group style="position:absolute;left:4812;top:3552;width:6660;height:2" coordorigin="4812,3552" coordsize="6660,2">
              <v:shape style="position:absolute;left:4812;top:3552;width:6660;height:2" coordorigin="4812,3552" coordsize="6660,0" path="m4812,3552l11472,3552e" filled="f" stroked="t" strokeweight=".75pt" strokecolor="#000000">
                <v:path arrowok="t"/>
                <v:stroke dashstyle="dash"/>
              </v:shape>
            </v:group>
            <v:group style="position:absolute;left:4812;top:3012;width:6720;height:2" coordorigin="4812,3012" coordsize="6720,2">
              <v:shape style="position:absolute;left:4812;top:3012;width:6720;height:2" coordorigin="4812,3012" coordsize="6720,0" path="m4812,3012l11532,3012e" filled="f" stroked="t" strokeweight=".75pt" strokecolor="#000000">
                <v:path arrowok="t"/>
                <v:stroke dashstyle="dash"/>
              </v:shape>
            </v:group>
            <v:group style="position:absolute;left:3984;top:9552;width:972;height:420" coordorigin="3984,9552" coordsize="972,420">
              <v:shape style="position:absolute;left:3984;top:9552;width:972;height:420" coordorigin="3984,9552" coordsize="972,420" path="m3984,9972l4956,9972,4956,9552,3984,9552,3984,9972e" filled="t" fillcolor="#FFFFFF" stroked="f">
                <v:path arrowok="t"/>
                <v:fill/>
              </v:shape>
            </v:group>
            <v:group style="position:absolute;left:4136;top:9634;width:187;height:157" coordorigin="4136,9634" coordsize="187,157">
              <v:shape style="position:absolute;left:4136;top:9634;width:187;height:157" coordorigin="4136,9634" coordsize="187,157" path="m4136,9634l4323,9634,4323,9791,4136,9791,4136,9634e" filled="t" fillcolor="#FFFFFF" stroked="f">
                <v:path arrowok="t"/>
                <v:fill/>
              </v:shape>
            </v:group>
            <v:group style="position:absolute;left:4136;top:9634;width:187;height:157" coordorigin="4136,9634" coordsize="187,157">
              <v:shape style="position:absolute;left:4136;top:9634;width:187;height:157" coordorigin="4136,9634" coordsize="187,157" path="m4136,9791l4323,9791,4323,9634,4136,9634,4136,9791xe" filled="f" stroked="t" strokeweight=".756648pt" strokecolor="#000000">
                <v:path arrowok="t"/>
              </v:shape>
            </v:group>
            <v:group style="position:absolute;left:3984;top:10548;width:972;height:420" coordorigin="3984,10548" coordsize="972,420">
              <v:shape style="position:absolute;left:3984;top:10548;width:972;height:420" coordorigin="3984,10548" coordsize="972,420" path="m3984,10968l4956,10968,4956,10548,3984,10548,3984,10968e" filled="t" fillcolor="#FFFFFF" stroked="f">
                <v:path arrowok="t"/>
                <v:fill/>
              </v:shape>
            </v:group>
            <v:group style="position:absolute;left:4136;top:10630;width:187;height:157" coordorigin="4136,10630" coordsize="187,157">
              <v:shape style="position:absolute;left:4136;top:10630;width:187;height:157" coordorigin="4136,10630" coordsize="187,157" path="m4136,10630l4323,10630,4323,10787,4136,10787,4136,10630e" filled="t" fillcolor="#FFFFFF" stroked="f">
                <v:path arrowok="t"/>
                <v:fill/>
              </v:shape>
            </v:group>
            <v:group style="position:absolute;left:4136;top:10630;width:187;height:157" coordorigin="4136,10630" coordsize="187,157">
              <v:shape style="position:absolute;left:4136;top:10630;width:187;height:157" coordorigin="4136,10630" coordsize="187,157" path="m4136,10787l4323,10787,4323,10630,4136,10630,4136,10787xe" filled="f" stroked="t" strokeweight=".7566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SUPP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SERV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06" w:lineRule="exact"/>
        <w:ind w:left="171" w:right="300" w:firstLine="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log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uppo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egul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1" w:lineRule="auto"/>
        <w:ind w:left="8202" w:right="90" w:firstLine="-7397"/>
        <w:jc w:val="left"/>
        <w:tabs>
          <w:tab w:pos="4420" w:val="left"/>
          <w:tab w:pos="5780" w:val="left"/>
          <w:tab w:pos="71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8.639999pt;margin-top:2.175278pt;width:9.24pt;height:9.24pt;mso-position-horizontal-relative:page;mso-position-vertical-relative:paragraph;z-index:-1939" coordorigin="4973,44" coordsize="185,185">
            <v:shape style="position:absolute;left:4973;top:44;width:185;height:185" coordorigin="4973,44" coordsize="185,185" path="m4973,44l5158,44,5158,228,4973,228,4973,4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la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1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1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1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80" w:bottom="1180" w:left="800" w:right="7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01.600006pt;margin-top:122.639999pt;width:9.24pt;height:9.24pt;mso-position-horizontal-relative:page;mso-position-vertical-relative:page;z-index:-1925" coordorigin="4032,2453" coordsize="185,185">
            <v:shape style="position:absolute;left:4032;top:2453;width:185;height:185" coordorigin="4032,2453" coordsize="185,185" path="m4032,2453l4217,2453,4217,2638,4032,2638,4032,24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21.039993pt;margin-top:224.279999pt;width:9.24pt;height:9.24pt;mso-position-horizontal-relative:page;mso-position-vertical-relative:page;z-index:-1924" coordorigin="4421,4486" coordsize="185,185">
            <v:shape style="position:absolute;left:4421;top:4486;width:185;height:185" coordorigin="4421,4486" coordsize="185,185" path="m4421,4486l4606,4486,4606,4670,4421,4670,4421,4486xe" filled="f" stroked="t" strokeweight=".72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250" w:hRule="exact"/>
        </w:trPr>
        <w:tc>
          <w:tcPr>
            <w:tcW w:w="7742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6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7742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969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1071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663" w:right="15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06" w:lineRule="exact"/>
              <w:ind w:left="259" w:right="2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52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745" w:right="-20"/>
              <w:jc w:val="left"/>
              <w:tabs>
                <w:tab w:pos="3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2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357" w:right="-20"/>
              <w:jc w:val="left"/>
              <w:tabs>
                <w:tab w:pos="38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459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94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871" w:hRule="exact"/>
        </w:trPr>
        <w:tc>
          <w:tcPr>
            <w:tcW w:w="1071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3526" w:right="35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2" w:lineRule="auto"/>
              <w:ind w:left="168" w:right="1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hie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4" w:lineRule="exact"/>
              <w:ind w:left="3767" w:right="37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C.F.R.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§§3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730" w:hRule="exact"/>
        </w:trPr>
        <w:tc>
          <w:tcPr>
            <w:tcW w:w="1071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right="292"/>
              <w:jc w:val="right"/>
              <w:tabs>
                <w:tab w:pos="7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tabs>
                <w:tab w:pos="560" w:val="left"/>
                <w:tab w:pos="9420" w:val="left"/>
                <w:tab w:pos="101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205" w:right="-20"/>
              <w:jc w:val="left"/>
              <w:tabs>
                <w:tab w:pos="560" w:val="left"/>
                <w:tab w:pos="9420" w:val="left"/>
                <w:tab w:pos="101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right="341"/>
              <w:jc w:val="right"/>
              <w:tabs>
                <w:tab w:pos="360" w:val="left"/>
                <w:tab w:pos="8480" w:val="left"/>
                <w:tab w:pos="920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99"/>
                <w:position w:val="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08" w:lineRule="exact"/>
              <w:ind w:left="12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05" w:right="-20"/>
              <w:jc w:val="left"/>
              <w:tabs>
                <w:tab w:pos="560" w:val="left"/>
                <w:tab w:pos="9420" w:val="left"/>
                <w:tab w:pos="101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205" w:right="-20"/>
              <w:jc w:val="left"/>
              <w:tabs>
                <w:tab w:pos="560" w:val="left"/>
                <w:tab w:pos="9420" w:val="left"/>
                <w:tab w:pos="101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hool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05" w:right="-20"/>
              <w:jc w:val="left"/>
              <w:tabs>
                <w:tab w:pos="560" w:val="left"/>
                <w:tab w:pos="9420" w:val="left"/>
                <w:tab w:pos="101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05" w:right="-20"/>
              <w:jc w:val="left"/>
              <w:tabs>
                <w:tab w:pos="560" w:val="left"/>
                <w:tab w:pos="9420" w:val="left"/>
                <w:tab w:pos="10120" w:val="left"/>
              </w:tabs>
              <w:rPr>
                <w:rFonts w:ascii="MS Gothic" w:hAnsi="MS Gothic" w:cs="MS Gothic" w:eastAsia="MS Gothic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  <w:t>☐</w:t>
            </w:r>
            <w:r>
              <w:rPr>
                <w:rFonts w:ascii="MS Gothic" w:hAnsi="MS Gothic" w:cs="MS Gothic" w:eastAsia="MS Gothic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34" w:hRule="exact"/>
        </w:trPr>
        <w:tc>
          <w:tcPr>
            <w:tcW w:w="1071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7" w:right="1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97" w:footer="996" w:top="880" w:bottom="1180" w:left="680" w:right="600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1.48pt;margin-top:670.799988pt;width:9.24pt;height:9.24pt;mso-position-horizontal-relative:page;mso-position-vertical-relative:page;z-index:-1923" coordorigin="1030,13416" coordsize="185,185">
            <v:shape style="position:absolute;left:1030;top:13416;width:185;height:185" coordorigin="1030,13416" coordsize="185,185" path="m1030,13416l1214,13416,1214,13601,1030,13601,1030,134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9.200012pt;margin-top:670.799988pt;width:9.24pt;height:9.24pt;mso-position-horizontal-relative:page;mso-position-vertical-relative:page;z-index:-1922" coordorigin="6384,13416" coordsize="185,185">
            <v:shape style="position:absolute;left:6384;top:13416;width:185;height:185" coordorigin="6384,13416" coordsize="185,185" path="m6384,13416l6569,13416,6569,13601,6384,13601,6384,134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107.639999pt;width:9.24pt;height:9.24pt;mso-position-horizontal-relative:page;mso-position-vertical-relative:page;z-index:-1921" coordorigin="1025,2153" coordsize="185,185">
            <v:shape style="position:absolute;left:1025;top:2153;width:185;height:185" coordorigin="1025,2153" coordsize="185,185" path="m1025,2153l1210,2153,1210,2338,1025,2338,1025,21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125.160004pt;width:9.24pt;height:9.24pt;mso-position-horizontal-relative:page;mso-position-vertical-relative:page;z-index:-1920" coordorigin="1025,2503" coordsize="185,185">
            <v:shape style="position:absolute;left:1025;top:2503;width:185;height:185" coordorigin="1025,2503" coordsize="185,185" path="m1025,2503l1210,2503,1210,2688,1025,2688,1025,250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142.559998pt;width:9.24pt;height:9.24pt;mso-position-horizontal-relative:page;mso-position-vertical-relative:page;z-index:-1919" coordorigin="1025,2851" coordsize="185,185">
            <v:shape style="position:absolute;left:1025;top:2851;width:185;height:185" coordorigin="1025,2851" coordsize="185,185" path="m1025,2851l1210,2851,1210,3036,1025,3036,1025,285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160.080002pt;width:9.24pt;height:9.24pt;mso-position-horizontal-relative:page;mso-position-vertical-relative:page;z-index:-1918" coordorigin="1025,3202" coordsize="185,185">
            <v:shape style="position:absolute;left:1025;top:3202;width:185;height:185" coordorigin="1025,3202" coordsize="185,185" path="m1025,3202l1210,3202,1210,3386,1025,3386,1025,320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7.400002pt;margin-top:177.600006pt;width:9.24pt;height:9.24pt;mso-position-horizontal-relative:page;mso-position-vertical-relative:page;z-index:-1917" coordorigin="1548,3552" coordsize="185,185">
            <v:shape style="position:absolute;left:1548;top:3552;width:185;height:185" coordorigin="1548,3552" coordsize="185,185" path="m1548,3552l1733,3552,1733,3737,1548,3737,1548,35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.639999pt;margin-top:206.639999pt;width:9.24pt;height:9.24pt;mso-position-horizontal-relative:page;mso-position-vertical-relative:page;z-index:-1916" coordorigin="1913,4133" coordsize="185,185">
            <v:shape style="position:absolute;left:1913;top:4133;width:185;height:185" coordorigin="1913,4133" coordsize="185,185" path="m1913,4133l2098,4133,2098,4318,1913,4318,1913,4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3.440002pt;margin-top:206.639999pt;width:9.24pt;height:9.24pt;mso-position-horizontal-relative:page;mso-position-vertical-relative:page;z-index:-1915" coordorigin="5069,4133" coordsize="185,185">
            <v:shape style="position:absolute;left:5069;top:4133;width:185;height:185" coordorigin="5069,4133" coordsize="185,185" path="m5069,4133l5254,4133,5254,4318,5069,4318,5069,4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224.039993pt;width:9.24pt;height:9.24pt;mso-position-horizontal-relative:page;mso-position-vertical-relative:page;z-index:-1914" coordorigin="1025,4481" coordsize="185,185">
            <v:shape style="position:absolute;left:1025;top:4481;width:185;height:185" coordorigin="1025,4481" coordsize="185,185" path="m1025,4481l1210,4481,1210,4666,1025,4666,1025,448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7.400002pt;margin-top:241.559998pt;width:9.24pt;height:9.24pt;mso-position-horizontal-relative:page;mso-position-vertical-relative:page;z-index:-1913" coordorigin="1548,4831" coordsize="185,185">
            <v:shape style="position:absolute;left:1548;top:4831;width:185;height:185" coordorigin="1548,4831" coordsize="185,185" path="m1548,4831l1733,4831,1733,5016,1548,5016,1548,48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5.160004pt;margin-top:293.640015pt;width:9.24pt;height:9.24pt;mso-position-horizontal-relative:page;mso-position-vertical-relative:page;z-index:-1912" coordorigin="1903,5873" coordsize="185,185">
            <v:shape style="position:absolute;left:1903;top:5873;width:185;height:185" coordorigin="1903,5873" coordsize="185,185" path="m1903,5873l2088,5873,2088,6058,1903,6058,1903,58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6.200012pt;margin-top:293.640015pt;width:9.24pt;height:9.24pt;mso-position-horizontal-relative:page;mso-position-vertical-relative:page;z-index:-1911" coordorigin="5124,5873" coordsize="185,185">
            <v:shape style="position:absolute;left:5124;top:5873;width:185;height:185" coordorigin="5124,5873" coordsize="185,185" path="m5124,5873l5309,5873,5309,6058,5124,6058,5124,587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311.040009pt;width:9.24pt;height:9.24pt;mso-position-horizontal-relative:page;mso-position-vertical-relative:page;z-index:-1910" coordorigin="1025,6221" coordsize="185,185">
            <v:shape style="position:absolute;left:1025;top:6221;width:185;height:185" coordorigin="1025,6221" coordsize="185,185" path="m1025,6221l1210,6221,1210,6406,1025,6406,1025,622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7.160004pt;margin-top:328.559998pt;width:9.24pt;height:9.24pt;mso-position-horizontal-relative:page;mso-position-vertical-relative:page;z-index:-1909" coordorigin="1543,6571" coordsize="185,185">
            <v:shape style="position:absolute;left:1543;top:6571;width:185;height:185" coordorigin="1543,6571" coordsize="185,185" path="m1543,6571l1728,6571,1728,6756,1543,6756,1543,65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2.879997pt;margin-top:357.600006pt;width:9.24pt;height:9.24pt;mso-position-horizontal-relative:page;mso-position-vertical-relative:page;z-index:-1908" coordorigin="1858,7152" coordsize="185,185">
            <v:shape style="position:absolute;left:1858;top:7152;width:185;height:185" coordorigin="1858,7152" coordsize="185,185" path="m1858,7152l2042,7152,2042,7337,1858,7337,1858,71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6.200012pt;margin-top:357.600006pt;width:9.24pt;height:9.24pt;mso-position-horizontal-relative:page;mso-position-vertical-relative:page;z-index:-1907" coordorigin="5124,7152" coordsize="185,185">
            <v:shape style="position:absolute;left:5124;top:7152;width:185;height:185" coordorigin="5124,7152" coordsize="185,185" path="m5124,7152l5309,7152,5309,7337,5124,7337,5124,715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375.119995pt;width:9.24pt;height:9.24pt;mso-position-horizontal-relative:page;mso-position-vertical-relative:page;z-index:-1906" coordorigin="1025,7502" coordsize="185,185">
            <v:shape style="position:absolute;left:1025;top:7502;width:185;height:185" coordorigin="1025,7502" coordsize="185,185" path="m1025,7502l1210,7502,1210,7687,1025,7687,1025,7502xe" filled="f" stroked="t" strokeweight=".72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250" w:hRule="exact"/>
        </w:trPr>
        <w:tc>
          <w:tcPr>
            <w:tcW w:w="774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774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97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7248" w:hRule="exact"/>
        </w:trPr>
        <w:tc>
          <w:tcPr>
            <w:tcW w:w="10711" w:type="dxa"/>
            <w:gridSpan w:val="4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2237" w:right="22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IDE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C.F.R.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§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320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0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64" w:lineRule="auto"/>
              <w:ind w:left="383" w:right="4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3" w:lineRule="auto"/>
              <w:ind w:left="981" w:right="996" w:firstLine="-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63" w:lineRule="auto"/>
              <w:ind w:left="383" w:right="3764" w:firstLine="888"/>
              <w:jc w:val="left"/>
              <w:tabs>
                <w:tab w:pos="4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981" w:right="243" w:firstLine="-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63" w:lineRule="auto"/>
              <w:ind w:left="383" w:right="3687" w:firstLine="878"/>
              <w:jc w:val="left"/>
              <w:tabs>
                <w:tab w:pos="4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9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.R.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§30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6" w:right="-20"/>
              <w:jc w:val="left"/>
              <w:tabs>
                <w:tab w:pos="4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10711" w:type="dxa"/>
            <w:gridSpan w:val="4"/>
            <w:tcBorders>
              <w:top w:val="single" w:sz="8.48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564" w:right="35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ICI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1792" w:right="17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IEP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522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48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071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4258" w:right="42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02" w:hRule="exact"/>
        </w:trPr>
        <w:tc>
          <w:tcPr>
            <w:tcW w:w="535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3" w:right="-20"/>
              <w:jc w:val="left"/>
              <w:tabs>
                <w:tab w:pos="17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.R.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§30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640" w:val="left"/>
                <w:tab w:pos="5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ed: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5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65" w:lineRule="auto"/>
              <w:ind w:left="102" w:right="45" w:firstLine="286"/>
              <w:jc w:val="left"/>
              <w:tabs>
                <w:tab w:pos="2640" w:val="left"/>
                <w:tab w:pos="5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ed: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697" w:footer="996" w:top="880" w:bottom="1240" w:left="780" w:right="5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ourier New">
    <w:altName w:val="Courier New"/>
    <w:charset w:val="0"/>
    <w:family w:val="modern"/>
    <w:pitch w:val="fixed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437012pt;margin-top:728.201843pt;width:77.270480pt;height:28.39532pt;mso-position-horizontal-relative:page;mso-position-vertical-relative:page;z-index:-1981" type="#_x0000_t202" filled="f" stroked="f">
          <v:textbox inset="0,0,0,0">
            <w:txbxContent>
              <w:p>
                <w:pPr>
                  <w:spacing w:before="0" w:after="0" w:line="240" w:lineRule="auto"/>
                  <w:ind w:left="329" w:right="311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  <w:p>
                <w:pPr>
                  <w:spacing w:before="0" w:after="0" w:line="240" w:lineRule="auto"/>
                  <w:ind w:left="-12" w:right="-32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</w:p>
              <w:p>
                <w:pPr>
                  <w:spacing w:before="0" w:after="0" w:line="182" w:lineRule="exact"/>
                  <w:ind w:left="72" w:right="53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2013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35.805069pt;width:26.570241pt;height:10.040pt;mso-position-horizontal-relative:page;mso-position-vertical-relative:page;z-index:-198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Individualized Education Program (IEP)</dc:title>
  <dcterms:created xsi:type="dcterms:W3CDTF">2014-02-07T08:54:46Z</dcterms:created>
  <dcterms:modified xsi:type="dcterms:W3CDTF">2014-02-07T08:54:46Z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2014-02-07T00:00:00Z</vt:filetime>
  </property>
</Properties>
</file>