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04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18" w:right="302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252" w:right="3260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Dis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ili</w:t>
      </w:r>
      <w:r>
        <w:rPr>
          <w:rFonts w:ascii="Arial" w:hAnsi="Arial" w:cs="Arial" w:eastAsia="Arial"/>
          <w:sz w:val="32"/>
          <w:szCs w:val="32"/>
          <w:spacing w:val="4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173" w:right="3184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4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42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00" w:right="12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endency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</w:p>
    <w:p>
      <w:pPr>
        <w:spacing w:before="0" w:after="0" w:line="252" w:lineRule="exact"/>
        <w:ind w:left="2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1.470001pt;margin-top:25.349222pt;width:360.7pt;height:26.86pt;mso-position-horizontal-relative:page;mso-position-vertical-relative:paragraph;z-index:-103" coordorigin="2629,507" coordsize="7214,537">
            <v:group style="position:absolute;left:2635;top:513;width:7202;height:2" coordorigin="2635,513" coordsize="7202,2">
              <v:shape style="position:absolute;left:2635;top:513;width:7202;height:2" coordorigin="2635,513" coordsize="7202,0" path="m2635,513l9838,513e" filled="f" stroked="t" strokeweight=".580pt" strokecolor="#000000">
                <v:path arrowok="t"/>
              </v:shape>
            </v:group>
            <v:group style="position:absolute;left:2640;top:518;width:2;height:516" coordorigin="2640,518" coordsize="2,516">
              <v:shape style="position:absolute;left:2640;top:518;width:2;height:516" coordorigin="2640,518" coordsize="0,516" path="m2640,518l2640,1034e" filled="f" stroked="t" strokeweight=".580pt" strokecolor="#000000">
                <v:path arrowok="t"/>
              </v:shape>
            </v:group>
            <v:group style="position:absolute;left:9833;top:518;width:2;height:516" coordorigin="9833,518" coordsize="2,516">
              <v:shape style="position:absolute;left:9833;top:518;width:2;height:516" coordorigin="9833,518" coordsize="0,516" path="m9833,518l9833,1034e" filled="f" stroked="t" strokeweight=".580pt" strokecolor="#000000">
                <v:path arrowok="t"/>
              </v:shape>
            </v:group>
            <v:group style="position:absolute;left:2635;top:774;width:7202;height:2" coordorigin="2635,774" coordsize="7202,2">
              <v:shape style="position:absolute;left:2635;top:774;width:7202;height:2" coordorigin="2635,774" coordsize="7202,0" path="m2635,774l9838,774e" filled="f" stroked="t" strokeweight=".580pt" strokecolor="#000000">
                <v:path arrowok="t"/>
              </v:shape>
            </v:group>
            <v:group style="position:absolute;left:2635;top:1038;width:7202;height:2" coordorigin="2635,1038" coordsize="7202,2">
              <v:shape style="position:absolute;left:2635;top:1038;width:7202;height:2" coordorigin="2635,1038" coordsize="7202,0" path="m2635,1038l9838,10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17" w:right="250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8" w:lineRule="exact"/>
        <w:ind w:left="2667" w:right="305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551" w:right="140" w:firstLine="-1121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71pt;width:9.24pt;height:9.24pt;mso-position-horizontal-relative:page;mso-position-vertical-relative:paragraph;z-index:-102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71pt;width:9.24pt;height:9.24pt;mso-position-horizontal-relative:page;mso-position-vertical-relative:paragraph;z-index:-101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1" w:lineRule="auto"/>
        <w:ind w:left="1520" w:right="140" w:firstLine="-1090"/>
        <w:jc w:val="left"/>
        <w:tabs>
          <w:tab w:pos="1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1.080002pt;margin-top:2.799868pt;width:9.24pt;height:9.24pt;mso-position-horizontal-relative:page;mso-position-vertical-relative:paragraph;z-index:-100" coordorigin="1822,56" coordsize="185,185">
            <v:shape style="position:absolute;left:1822;top:56;width:185;height:185" coordorigin="1822,56" coordsize="185,185" path="m1822,56l2006,56,2006,241,1822,241,1822,5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68pt;width:9.24pt;height:9.24pt;mso-position-horizontal-relative:page;mso-position-vertical-relative:paragraph;z-index:-99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ng: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4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app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230" w:lineRule="exact"/>
        <w:ind w:left="2000" w:right="73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080002pt;margin-top:1.980115pt;width:8.040000pt;height:8.040000pt;mso-position-horizontal-relative:page;mso-position-vertical-relative:paragraph;z-index:-98" coordorigin="3262,40" coordsize="161,161">
            <v:shape style="position:absolute;left:3262;top:40;width:161;height:161" coordorigin="3262,40" coordsize="161,161" path="m3262,40l3422,40,3422,200,3262,200,3262,40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2000" w:right="1010" w:firstLine="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080002pt;margin-top:2.799995pt;width:9.24pt;height:9.24pt;mso-position-horizontal-relative:page;mso-position-vertical-relative:paragraph;z-index:-97" coordorigin="3262,56" coordsize="185,185">
            <v:shape style="position:absolute;left:3262;top:56;width:185;height:185" coordorigin="3262,56" coordsize="185,185" path="m3262,56l3446,56,3446,241,3262,241,326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0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080002pt;margin-top:2.799875pt;width:9.24pt;height:9.24pt;mso-position-horizontal-relative:page;mso-position-vertical-relative:paragraph;z-index:-96" coordorigin="3262,56" coordsize="185,185">
            <v:shape style="position:absolute;left:3262;top:56;width:185;height:185" coordorigin="3262,56" coordsize="185,185" path="m3262,56l3446,56,3446,241,3262,241,326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nder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0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080002pt;margin-top:2.799877pt;width:9.24pt;height:9.24pt;mso-position-horizontal-relative:page;mso-position-vertical-relative:paragraph;z-index:-95" coordorigin="3262,56" coordsize="185,185">
            <v:shape style="position:absolute;left:3262;top:56;width:185;height:185" coordorigin="3262,56" coordsize="185,185" path="m3262,56l3446,56,3446,241,3262,241,326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ood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on;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000" w:right="657" w:firstLine="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3.080002pt;margin-top:2.799884pt;width:9.24pt;height:9.24pt;mso-position-horizontal-relative:page;mso-position-vertical-relative:paragraph;z-index:-94" coordorigin="3262,56" coordsize="185,185">
            <v:shape style="position:absolute;left:3262;top:56;width:185;height:185" coordorigin="3262,56" coordsize="185,185" path="m3262,56l3446,56,3446,241,3262,241,3262,5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551" w:right="439" w:firstLine="-1121"/>
        <w:jc w:val="left"/>
        <w:tabs>
          <w:tab w:pos="11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82pt;width:9.24pt;height:9.24pt;mso-position-horizontal-relative:page;mso-position-vertical-relative:paragraph;z-index:-93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82pt;width:9.24pt;height:9.24pt;mso-position-horizontal-relative:page;mso-position-vertical-relative:paragraph;z-index:-92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4438" w:right="433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4016" w:right="39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2014-02-07T08:58:51Z</dcterms:created>
  <dcterms:modified xsi:type="dcterms:W3CDTF">2014-02-07T08:58:51Z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2014-02-07T00:00:00Z</vt:filetime>
  </property>
</Properties>
</file>