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181" w:lineRule="exact"/>
        <w:ind w:left="2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-1"/>
        </w:rPr>
        <w:t>-DD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000002" w:type="dxa"/>
      </w:tblPr>
      <w:tblGrid/>
      <w:tr>
        <w:trPr>
          <w:trHeight w:val="607" w:hRule="exact"/>
        </w:trPr>
        <w:tc>
          <w:tcPr>
            <w:tcW w:w="946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1.36" w:space="0" w:color="000000"/>
              <w:right w:val="single" w:sz="4.640" w:space="0" w:color="000000"/>
            </w:tcBorders>
          </w:tcPr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51" w:right="-2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li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il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-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ia</w:t>
            </w:r>
            <w:r>
              <w:rPr>
                <w:rFonts w:ascii="Arial" w:hAnsi="Arial" w:cs="Arial" w:eastAsia="Arial"/>
                <w:sz w:val="32"/>
                <w:szCs w:val="32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881" w:hRule="exact"/>
        </w:trPr>
        <w:tc>
          <w:tcPr>
            <w:tcW w:w="946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11.36" w:space="0" w:color="000000"/>
              <w:right w:val="single" w:sz="4.640" w:space="0" w:color="000000"/>
            </w:tcBorders>
          </w:tcPr>
          <w:p>
            <w:pPr>
              <w:spacing w:before="54" w:after="0" w:line="240" w:lineRule="auto"/>
              <w:ind w:left="3058" w:right="305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Pr/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32"/>
                <w:szCs w:val="32"/>
                <w:spacing w:val="5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-5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32"/>
                <w:szCs w:val="32"/>
                <w:spacing w:val="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32"/>
                <w:szCs w:val="32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32"/>
                <w:szCs w:val="32"/>
                <w:spacing w:val="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32"/>
                <w:szCs w:val="32"/>
                <w:spacing w:val="-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32"/>
                <w:szCs w:val="32"/>
                <w:spacing w:val="5"/>
                <w:w w:val="99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99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2934" w:right="2934"/>
              <w:jc w:val="center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ter</w:t>
            </w:r>
            <w:r>
              <w:rPr>
                <w:rFonts w:ascii="Arial" w:hAnsi="Arial" w:cs="Arial" w:eastAsia="Arial"/>
                <w:sz w:val="28"/>
                <w:szCs w:val="2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7,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Se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4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4(</w:t>
            </w:r>
            <w:r>
              <w:rPr>
                <w:rFonts w:ascii="Arial" w:hAnsi="Arial" w:cs="Arial" w:eastAsia="Arial"/>
                <w:sz w:val="28"/>
                <w:szCs w:val="28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)(</w:t>
            </w:r>
            <w:r>
              <w:rPr>
                <w:rFonts w:ascii="Arial" w:hAnsi="Arial" w:cs="Arial" w:eastAsia="Arial"/>
                <w:sz w:val="28"/>
                <w:szCs w:val="28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8"/>
                <w:szCs w:val="28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3971" w:type="dxa"/>
            <w:tcBorders>
              <w:top w:val="single" w:sz="4.640" w:space="0" w:color="000000"/>
              <w:bottom w:val="single" w:sz="4.640" w:space="0" w:color="000000"/>
              <w:left w:val="single" w:sz="11.36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4" w:lineRule="exact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ili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397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0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2" w:after="0" w:line="239" w:lineRule="auto"/>
        <w:ind w:left="220" w:right="29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1.470001pt;margin-top:97.177574pt;width:355.06pt;height:26.86pt;mso-position-horizontal-relative:page;mso-position-vertical-relative:paragraph;z-index:-220" coordorigin="2629,1944" coordsize="7101,537">
            <v:group style="position:absolute;left:2635;top:1949;width:7090;height:2" coordorigin="2635,1949" coordsize="7090,2">
              <v:shape style="position:absolute;left:2635;top:1949;width:7090;height:2" coordorigin="2635,1949" coordsize="7090,0" path="m2635,1949l9725,1949e" filled="f" stroked="t" strokeweight=".580pt" strokecolor="#000000">
                <v:path arrowok="t"/>
              </v:shape>
            </v:group>
            <v:group style="position:absolute;left:2640;top:1954;width:2;height:516" coordorigin="2640,1954" coordsize="2,516">
              <v:shape style="position:absolute;left:2640;top:1954;width:2;height:516" coordorigin="2640,1954" coordsize="0,516" path="m2640,1954l2640,2470e" filled="f" stroked="t" strokeweight=".580pt" strokecolor="#000000">
                <v:path arrowok="t"/>
              </v:shape>
            </v:group>
            <v:group style="position:absolute;left:9720;top:1954;width:2;height:516" coordorigin="9720,1954" coordsize="2,516">
              <v:shape style="position:absolute;left:9720;top:1954;width:2;height:516" coordorigin="9720,1954" coordsize="0,516" path="m9720,1954l9720,2470e" filled="f" stroked="t" strokeweight=".580pt" strokecolor="#000000">
                <v:path arrowok="t"/>
              </v:shape>
            </v:group>
            <v:group style="position:absolute;left:2635;top:2211;width:7090;height:2" coordorigin="2635,2211" coordsize="7090,2">
              <v:shape style="position:absolute;left:2635;top:2211;width:7090;height:2" coordorigin="2635,2211" coordsize="7090,0" path="m2635,2211l9725,2211e" filled="f" stroked="t" strokeweight=".580pt" strokecolor="#000000">
                <v:path arrowok="t"/>
              </v:shape>
            </v:group>
            <v:group style="position:absolute;left:2635;top:2475;width:7090;height:2" coordorigin="2635,2475" coordsize="7090,2">
              <v:shape style="position:absolute;left:2635;top:2475;width:7090;height:2" coordorigin="2635,2475" coordsize="7090,0" path="m2635,2475l9725,247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egor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60" w:right="223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opmen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8" w:lineRule="exact"/>
        <w:ind w:left="2631" w:right="311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checked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41" w:lineRule="auto"/>
        <w:ind w:left="1751" w:right="394" w:firstLine="-1279"/>
        <w:jc w:val="left"/>
        <w:tabs>
          <w:tab w:pos="13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2.917866pt;width:10.32pt;height:10.32pt;mso-position-horizontal-relative:page;mso-position-vertical-relative:paragraph;z-index:-219" coordorigin="1822,58" coordsize="206,206">
            <v:shape style="position:absolute;left:1822;top:58;width:206;height:206" coordorigin="1822,58" coordsize="206,206" path="m1822,58l2028,58,2028,265,1822,265,1822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5.479996pt;margin-top:2.917866pt;width:10.32pt;height:10.32pt;mso-position-horizontal-relative:page;mso-position-vertical-relative:paragraph;z-index:-218" coordorigin="2710,58" coordsize="206,206">
            <v:shape style="position:absolute;left:2710;top:58;width:206;height:206" coordorigin="2710,58" coordsize="206,206" path="m2710,58l2916,58,2916,265,2710,265,2710,58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67.279999pt;margin-top:40.357864pt;width:9.960pt;height:136.44pt;mso-position-horizontal-relative:page;mso-position-vertical-relative:paragraph;z-index:-217" coordorigin="3346,807" coordsize="199,2729">
            <v:group style="position:absolute;left:3353;top:814;width:185;height:185" coordorigin="3353,814" coordsize="185,185">
              <v:shape style="position:absolute;left:3353;top:814;width:185;height:185" coordorigin="3353,814" coordsize="185,185" path="m3353,814l3538,814,3538,999,3353,999,3353,814xe" filled="f" stroked="t" strokeweight=".72pt" strokecolor="#000000">
                <v:path arrowok="t"/>
              </v:shape>
            </v:group>
            <v:group style="position:absolute;left:3353;top:1045;width:185;height:185" coordorigin="3353,1045" coordsize="185,185">
              <v:shape style="position:absolute;left:3353;top:1045;width:185;height:185" coordorigin="3353,1045" coordsize="185,185" path="m3353,1045l3538,1045,3538,1230,3353,1230,3353,1045xe" filled="f" stroked="t" strokeweight=".72pt" strokecolor="#000000">
                <v:path arrowok="t"/>
              </v:shape>
            </v:group>
            <v:group style="position:absolute;left:3353;top:1275;width:185;height:185" coordorigin="3353,1275" coordsize="185,185">
              <v:shape style="position:absolute;left:3353;top:1275;width:185;height:185" coordorigin="3353,1275" coordsize="185,185" path="m3353,1275l3538,1275,3538,1460,3353,1460,3353,1275xe" filled="f" stroked="t" strokeweight=".72pt" strokecolor="#000000">
                <v:path arrowok="t"/>
              </v:shape>
            </v:group>
            <v:group style="position:absolute;left:3353;top:1506;width:185;height:185" coordorigin="3353,1506" coordsize="185,185">
              <v:shape style="position:absolute;left:3353;top:1506;width:185;height:185" coordorigin="3353,1506" coordsize="185,185" path="m3353,1506l3538,1506,3538,1690,3353,1690,3353,1506xe" filled="f" stroked="t" strokeweight=".72pt" strokecolor="#000000">
                <v:path arrowok="t"/>
              </v:shape>
            </v:group>
            <v:group style="position:absolute;left:3353;top:1734;width:185;height:185" coordorigin="3353,1734" coordsize="185,185">
              <v:shape style="position:absolute;left:3353;top:1734;width:185;height:185" coordorigin="3353,1734" coordsize="185,185" path="m3353,1734l3538,1734,3538,1918,3353,1918,3353,1734xe" filled="f" stroked="t" strokeweight=".72pt" strokecolor="#000000">
                <v:path arrowok="t"/>
              </v:shape>
            </v:group>
            <v:group style="position:absolute;left:3353;top:1964;width:185;height:185" coordorigin="3353,1964" coordsize="185,185">
              <v:shape style="position:absolute;left:3353;top:1964;width:185;height:185" coordorigin="3353,1964" coordsize="185,185" path="m3353,1964l3538,1964,3538,2149,3353,2149,3353,1964xe" filled="f" stroked="t" strokeweight=".72pt" strokecolor="#000000">
                <v:path arrowok="t"/>
              </v:shape>
            </v:group>
            <v:group style="position:absolute;left:3353;top:2194;width:185;height:185" coordorigin="3353,2194" coordsize="185,185">
              <v:shape style="position:absolute;left:3353;top:2194;width:185;height:185" coordorigin="3353,2194" coordsize="185,185" path="m3353,2194l3538,2194,3538,2379,3353,2379,3353,2194xe" filled="f" stroked="t" strokeweight=".72pt" strokecolor="#000000">
                <v:path arrowok="t"/>
              </v:shape>
            </v:group>
            <v:group style="position:absolute;left:3353;top:2425;width:185;height:185" coordorigin="3353,2425" coordsize="185,185">
              <v:shape style="position:absolute;left:3353;top:2425;width:185;height:185" coordorigin="3353,2425" coordsize="185,185" path="m3353,2425l3538,2425,3538,2610,3353,2610,3353,2425xe" filled="f" stroked="t" strokeweight=".72pt" strokecolor="#000000">
                <v:path arrowok="t"/>
              </v:shape>
            </v:group>
            <v:group style="position:absolute;left:3353;top:2655;width:185;height:185" coordorigin="3353,2655" coordsize="185,185">
              <v:shape style="position:absolute;left:3353;top:2655;width:185;height:185" coordorigin="3353,2655" coordsize="185,185" path="m3353,2655l3538,2655,3538,2840,3353,2840,3353,2655xe" filled="f" stroked="t" strokeweight=".72pt" strokecolor="#000000">
                <v:path arrowok="t"/>
              </v:shape>
            </v:group>
            <v:group style="position:absolute;left:3353;top:2886;width:185;height:185" coordorigin="3353,2886" coordsize="185,185">
              <v:shape style="position:absolute;left:3353;top:2886;width:185;height:185" coordorigin="3353,2886" coordsize="185,185" path="m3353,2886l3538,2886,3538,3070,3353,3070,3353,2886xe" filled="f" stroked="t" strokeweight=".72pt" strokecolor="#000000">
                <v:path arrowok="t"/>
              </v:shape>
            </v:group>
            <v:group style="position:absolute;left:3353;top:3114;width:185;height:185" coordorigin="3353,3114" coordsize="185,185">
              <v:shape style="position:absolute;left:3353;top:3114;width:185;height:185" coordorigin="3353,3114" coordsize="185,185" path="m3353,3114l3538,3114,3538,3298,3353,3298,3353,3114xe" filled="f" stroked="t" strokeweight=".72pt" strokecolor="#000000">
                <v:path arrowok="t"/>
              </v:shape>
            </v:group>
            <v:group style="position:absolute;left:3353;top:3344;width:185;height:185" coordorigin="3353,3344" coordsize="185,185">
              <v:shape style="position:absolute;left:3353;top:3344;width:185;height:185" coordorigin="3353,3344" coordsize="185,185" path="m3353,3344l3538,3344,3538,3529,3353,3529,3353,3344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9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0.399933" w:type="dxa"/>
      </w:tblPr>
      <w:tblGrid/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dne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thop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02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1" w:hRule="exact"/>
        </w:trPr>
        <w:tc>
          <w:tcPr>
            <w:tcW w:w="8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09" w:right="-1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8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out.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0" w:after="0" w:line="240" w:lineRule="auto"/>
        <w:ind w:left="4647" w:right="453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31.470001pt;margin-top:25.349895pt;width:355.06pt;height:26.86pt;mso-position-horizontal-relative:page;mso-position-vertical-relative:paragraph;z-index:-216" coordorigin="2629,507" coordsize="7101,537">
            <v:group style="position:absolute;left:2635;top:513;width:7090;height:2" coordorigin="2635,513" coordsize="7090,2">
              <v:shape style="position:absolute;left:2635;top:513;width:7090;height:2" coordorigin="2635,513" coordsize="7090,0" path="m2635,513l9725,513e" filled="f" stroked="t" strokeweight=".580pt" strokecolor="#000000">
                <v:path arrowok="t"/>
              </v:shape>
            </v:group>
            <v:group style="position:absolute;left:2640;top:518;width:2;height:516" coordorigin="2640,518" coordsize="2,516">
              <v:shape style="position:absolute;left:2640;top:518;width:2;height:516" coordorigin="2640,518" coordsize="0,516" path="m2640,518l2640,1034e" filled="f" stroked="t" strokeweight=".580pt" strokecolor="#000000">
                <v:path arrowok="t"/>
              </v:shape>
            </v:group>
            <v:group style="position:absolute;left:9720;top:518;width:2;height:516" coordorigin="9720,518" coordsize="2,516">
              <v:shape style="position:absolute;left:9720;top:518;width:2;height:516" coordorigin="9720,518" coordsize="0,516" path="m9720,518l9720,1034e" filled="f" stroked="t" strokeweight=".580pt" strokecolor="#000000">
                <v:path arrowok="t"/>
              </v:shape>
            </v:group>
            <v:group style="position:absolute;left:2635;top:777;width:7090;height:2" coordorigin="2635,777" coordsize="7090,2">
              <v:shape style="position:absolute;left:2635;top:777;width:7090;height:2" coordorigin="2635,777" coordsize="7090,0" path="m2635,777l9725,777e" filled="f" stroked="t" strokeweight=".580pt" strokecolor="#000000">
                <v:path arrowok="t"/>
              </v:shape>
            </v:group>
            <v:group style="position:absolute;left:2635;top:1038;width:7090;height:2" coordorigin="2635,1038" coordsize="7090,2">
              <v:shape style="position:absolute;left:2635;top:1038;width:7090;height:2" coordorigin="2635,1038" coordsize="7090,0" path="m2635,1038l9725,103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50" w:right="2130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opm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2619" w:right="3098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ment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checked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51" w:right="617" w:firstLine="-1279"/>
        <w:jc w:val="left"/>
        <w:tabs>
          <w:tab w:pos="13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1.317877pt;width:10.32pt;height:10.32pt;mso-position-horizontal-relative:page;mso-position-vertical-relative:paragraph;z-index:-215" coordorigin="1822,26" coordsize="206,206">
            <v:shape style="position:absolute;left:1822;top:26;width:206;height:206" coordorigin="1822,26" coordsize="206,206" path="m1822,26l2028,26,2028,233,1822,233,182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5.479996pt;margin-top:1.317877pt;width:10.32pt;height:10.32pt;mso-position-horizontal-relative:page;mso-position-vertical-relative:paragraph;z-index:-214" coordorigin="2710,26" coordsize="206,206">
            <v:shape style="position:absolute;left:2710;top:26;width:206;height:206" coordorigin="2710,26" coordsize="206,206" path="m2710,26l2916,26,2916,233,2710,233,2710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722" w:right="-20"/>
        <w:jc w:val="left"/>
        <w:tabs>
          <w:tab w:pos="88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</w:rPr>
        <w:t>I</w:t>
      </w:r>
      <w:r>
        <w:rPr>
          <w:rFonts w:ascii="Arial" w:hAnsi="Arial" w:cs="Arial" w:eastAsia="Arial"/>
          <w:sz w:val="22"/>
          <w:szCs w:val="22"/>
          <w:spacing w:val="0"/>
        </w:rPr>
        <w:t>de</w:t>
      </w:r>
      <w:r>
        <w:rPr>
          <w:rFonts w:ascii="Arial" w:hAnsi="Arial" w:cs="Arial" w:eastAsia="Arial"/>
          <w:sz w:val="22"/>
          <w:szCs w:val="22"/>
          <w:spacing w:val="-3"/>
        </w:rPr>
        <w:t>n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-4"/>
        </w:rPr>
        <w:t>i</w:t>
      </w:r>
      <w:r>
        <w:rPr>
          <w:rFonts w:ascii="Arial" w:hAnsi="Arial" w:cs="Arial" w:eastAsia="Arial"/>
          <w:sz w:val="22"/>
          <w:szCs w:val="22"/>
          <w:spacing w:val="3"/>
        </w:rPr>
        <w:t>f</w:t>
      </w:r>
      <w:r>
        <w:rPr>
          <w:rFonts w:ascii="Arial" w:hAnsi="Arial" w:cs="Arial" w:eastAsia="Arial"/>
          <w:sz w:val="22"/>
          <w:szCs w:val="22"/>
          <w:spacing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r</w:t>
      </w:r>
      <w:r>
        <w:rPr>
          <w:rFonts w:ascii="Arial" w:hAnsi="Arial" w:cs="Arial" w:eastAsia="Arial"/>
          <w:sz w:val="22"/>
          <w:szCs w:val="22"/>
          <w:spacing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</w:rPr>
        <w:t>a</w:t>
      </w:r>
      <w:r>
        <w:rPr>
          <w:rFonts w:ascii="Arial" w:hAnsi="Arial" w:cs="Arial" w:eastAsia="Arial"/>
          <w:sz w:val="22"/>
          <w:szCs w:val="22"/>
          <w:spacing w:val="0"/>
        </w:rPr>
        <w:t>:</w:t>
      </w:r>
      <w:r>
        <w:rPr>
          <w:rFonts w:ascii="Arial" w:hAnsi="Arial" w:cs="Arial" w:eastAsia="Arial"/>
          <w:sz w:val="22"/>
          <w:szCs w:val="22"/>
          <w:spacing w:val="2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98" w:right="457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751" w:right="618" w:firstLine="-1279"/>
        <w:jc w:val="left"/>
        <w:tabs>
          <w:tab w:pos="136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91.080002pt;margin-top:1.31787pt;width:10.32pt;height:10.32pt;mso-position-horizontal-relative:page;mso-position-vertical-relative:paragraph;z-index:-213" coordorigin="1822,26" coordsize="206,206">
            <v:shape style="position:absolute;left:1822;top:26;width:206;height:206" coordorigin="1822,26" coordsize="206,206" path="m1822,26l2028,26,2028,233,1822,233,1822,2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5.479996pt;margin-top:1.31787pt;width:10.32pt;height:10.32pt;mso-position-horizontal-relative:page;mso-position-vertical-relative:paragraph;z-index:-212" coordorigin="2710,26" coordsize="206,206">
            <v:shape style="position:absolute;left:2710;top:26;width:206;height:206" coordorigin="2710,26" coordsize="206,206" path="m2710,26l2916,26,2916,233,2710,233,2710,26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adap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751" w:right="-20"/>
        <w:jc w:val="left"/>
        <w:tabs>
          <w:tab w:pos="8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</w:rPr>
        <w:t>I</w:t>
      </w:r>
      <w:r>
        <w:rPr>
          <w:rFonts w:ascii="Arial" w:hAnsi="Arial" w:cs="Arial" w:eastAsia="Arial"/>
          <w:sz w:val="22"/>
          <w:szCs w:val="22"/>
          <w:spacing w:val="0"/>
        </w:rPr>
        <w:t>den</w:t>
      </w:r>
      <w:r>
        <w:rPr>
          <w:rFonts w:ascii="Arial" w:hAnsi="Arial" w:cs="Arial" w:eastAsia="Arial"/>
          <w:sz w:val="22"/>
          <w:szCs w:val="22"/>
          <w:spacing w:val="1"/>
        </w:rPr>
        <w:t>t</w:t>
      </w:r>
      <w:r>
        <w:rPr>
          <w:rFonts w:ascii="Arial" w:hAnsi="Arial" w:cs="Arial" w:eastAsia="Arial"/>
          <w:sz w:val="22"/>
          <w:szCs w:val="22"/>
          <w:spacing w:val="-4"/>
        </w:rPr>
        <w:t>i</w:t>
      </w:r>
      <w:r>
        <w:rPr>
          <w:rFonts w:ascii="Arial" w:hAnsi="Arial" w:cs="Arial" w:eastAsia="Arial"/>
          <w:sz w:val="22"/>
          <w:szCs w:val="22"/>
          <w:spacing w:val="3"/>
        </w:rPr>
        <w:t>f</w:t>
      </w:r>
      <w:r>
        <w:rPr>
          <w:rFonts w:ascii="Arial" w:hAnsi="Arial" w:cs="Arial" w:eastAsia="Arial"/>
          <w:sz w:val="22"/>
          <w:szCs w:val="22"/>
          <w:spacing w:val="0"/>
        </w:rPr>
        <w:t>y</w:t>
      </w:r>
      <w:r>
        <w:rPr>
          <w:rFonts w:ascii="Arial" w:hAnsi="Arial" w:cs="Arial" w:eastAsia="Arial"/>
          <w:sz w:val="22"/>
          <w:szCs w:val="22"/>
          <w:spacing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</w:rPr>
        <w:t>a</w:t>
      </w:r>
      <w:r>
        <w:rPr>
          <w:rFonts w:ascii="Arial" w:hAnsi="Arial" w:cs="Arial" w:eastAsia="Arial"/>
          <w:sz w:val="22"/>
          <w:szCs w:val="22"/>
          <w:spacing w:val="1"/>
        </w:rPr>
        <w:t>r</w:t>
      </w:r>
      <w:r>
        <w:rPr>
          <w:rFonts w:ascii="Arial" w:hAnsi="Arial" w:cs="Arial" w:eastAsia="Arial"/>
          <w:sz w:val="22"/>
          <w:szCs w:val="22"/>
          <w:spacing w:val="0"/>
        </w:rPr>
        <w:t>e</w:t>
      </w:r>
      <w:r>
        <w:rPr>
          <w:rFonts w:ascii="Arial" w:hAnsi="Arial" w:cs="Arial" w:eastAsia="Arial"/>
          <w:sz w:val="22"/>
          <w:szCs w:val="22"/>
          <w:spacing w:val="-3"/>
        </w:rPr>
        <w:t>a</w:t>
      </w:r>
      <w:r>
        <w:rPr>
          <w:rFonts w:ascii="Arial" w:hAnsi="Arial" w:cs="Arial" w:eastAsia="Arial"/>
          <w:sz w:val="22"/>
          <w:szCs w:val="22"/>
          <w:spacing w:val="0"/>
        </w:rPr>
        <w:t>s:</w:t>
      </w:r>
      <w:r>
        <w:rPr>
          <w:rFonts w:ascii="Arial" w:hAnsi="Arial" w:cs="Arial" w:eastAsia="Arial"/>
          <w:sz w:val="22"/>
          <w:szCs w:val="22"/>
          <w:spacing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</w:rPr>
      </w:r>
      <w:r>
        <w:rPr>
          <w:rFonts w:ascii="Arial" w:hAnsi="Arial" w:cs="Arial" w:eastAsia="Arial"/>
          <w:sz w:val="22"/>
          <w:szCs w:val="22"/>
          <w:spacing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97" w:right="46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5" w:after="0" w:line="182" w:lineRule="exact"/>
        <w:ind w:left="3672" w:right="427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-DD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40" w:bottom="280" w:left="1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dc:title>Eligibility Criteria Checklist</dc:title>
  <dcterms:created xsi:type="dcterms:W3CDTF">2014-02-04T15:39:07Z</dcterms:created>
  <dcterms:modified xsi:type="dcterms:W3CDTF">2014-02-04T15:39:07Z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2014-02-04T00:00:00Z</vt:filetime>
  </property>
</Properties>
</file>