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83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-CD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18" w:right="302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297" w:right="330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Dis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ili</w:t>
      </w:r>
      <w:r>
        <w:rPr>
          <w:rFonts w:ascii="Arial" w:hAnsi="Arial" w:cs="Arial" w:eastAsia="Arial"/>
          <w:sz w:val="32"/>
          <w:szCs w:val="32"/>
          <w:spacing w:val="4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181" w:right="318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39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9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200" w:right="62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48.869995pt;margin-top:63.940502pt;width:360.7pt;height:27.82pt;mso-position-horizontal-relative:page;mso-position-vertical-relative:paragraph;z-index:-182" coordorigin="2977,1279" coordsize="7214,556">
            <v:group style="position:absolute;left:2983;top:1285;width:7202;height:2" coordorigin="2983,1285" coordsize="7202,2">
              <v:shape style="position:absolute;left:2983;top:1285;width:7202;height:2" coordorigin="2983,1285" coordsize="7202,0" path="m2983,1285l10186,1285e" filled="f" stroked="t" strokeweight=".580pt" strokecolor="#000000">
                <v:path arrowok="t"/>
              </v:shape>
            </v:group>
            <v:group style="position:absolute;left:2988;top:1289;width:2;height:535" coordorigin="2988,1289" coordsize="2,535">
              <v:shape style="position:absolute;left:2988;top:1289;width:2;height:535" coordorigin="2988,1289" coordsize="0,535" path="m2988,1289l2988,1825e" filled="f" stroked="t" strokeweight=".580pt" strokecolor="#000000">
                <v:path arrowok="t"/>
              </v:shape>
            </v:group>
            <v:group style="position:absolute;left:10181;top:1289;width:2;height:535" coordorigin="10181,1289" coordsize="2,535">
              <v:shape style="position:absolute;left:10181;top:1289;width:2;height:535" coordorigin="10181,1289" coordsize="0,535" path="m10181,1289l10181,1825e" filled="f" stroked="t" strokeweight=".580pt" strokecolor="#000000">
                <v:path arrowok="t"/>
              </v:shape>
            </v:group>
            <v:group style="position:absolute;left:2983;top:1565;width:7202;height:2" coordorigin="2983,1565" coordsize="7202,2">
              <v:shape style="position:absolute;left:2983;top:1565;width:7202;height:2" coordorigin="2983,1565" coordsize="7202,0" path="m2983,1565l10186,1565e" filled="f" stroked="t" strokeweight=".580pt" strokecolor="#000000">
                <v:path arrowok="t"/>
              </v:shape>
            </v:group>
            <v:group style="position:absolute;left:2983;top:1829;width:7202;height:2" coordorigin="2983,1829" coordsize="7202,2">
              <v:shape style="position:absolute;left:2983;top:1829;width:7202;height:2" coordorigin="2983,1829" coordsize="7202,0" path="m2983,1829l10186,18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6" w:right="218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ogn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8" w:after="0" w:line="248" w:lineRule="exact"/>
        <w:ind w:left="3015" w:right="2707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51.437881pt;width:9.24pt;height:9.24pt;mso-position-horizontal-relative:page;mso-position-vertical-relative:paragraph;z-index:-181" coordorigin="1822,1029" coordsize="185,185">
            <v:shape style="position:absolute;left:1822;top:1029;width:185;height:185" coordorigin="1822,1029" coordsize="185,185" path="m1822,1029l2006,1029,2006,1214,1822,1214,1822,102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1.520004pt;margin-top:51.437881pt;width:9.24pt;height:9.24pt;mso-position-horizontal-relative:page;mso-position-vertical-relative:paragraph;z-index:-180" coordorigin="2630,1029" coordsize="185,185">
            <v:shape style="position:absolute;left:2630;top:1029;width:185;height:185" coordorigin="2630,1029" coordsize="185,185" path="m2630,1029l2815,1029,2815,1214,2630,1214,2630,102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2.000008" w:type="dxa"/>
      </w:tblPr>
      <w:tblGrid/>
      <w:tr>
        <w:trPr>
          <w:trHeight w:val="324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d's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216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ean,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216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216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216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216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5" w:lineRule="exact"/>
        <w:ind w:left="4538" w:right="462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4.255194pt;width:9.24pt;height:9.24pt;mso-position-horizontal-relative:page;mso-position-vertical-relative:paragraph;z-index:-179" coordorigin="1822,485" coordsize="185,185">
            <v:shape style="position:absolute;left:1822;top:485;width:185;height:185" coordorigin="1822,485" coordsize="185,185" path="m1822,485l2006,485,2006,670,1822,670,1822,4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1.520004pt;margin-top:24.255194pt;width:9.24pt;height:9.24pt;mso-position-horizontal-relative:page;mso-position-vertical-relative:paragraph;z-index:-178" coordorigin="2630,485" coordsize="185,185">
            <v:shape style="position:absolute;left:2630;top:485;width:185;height:185" coordorigin="2630,485" coordsize="185,185" path="m2630,485l2815,485,2815,670,2630,670,2630,48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2.000008" w:type="dxa"/>
      </w:tblPr>
      <w:tblGrid/>
      <w:tr>
        <w:trPr>
          <w:trHeight w:val="325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216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216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216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d's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216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5" w:lineRule="exact"/>
        <w:ind w:left="4538" w:right="46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31" w:right="394" w:firstLine="-1301"/>
        <w:jc w:val="left"/>
        <w:tabs>
          <w:tab w:pos="1220" w:val="left"/>
          <w:tab w:pos="17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5pt;width:9.24pt;height:9.24pt;mso-position-horizontal-relative:page;mso-position-vertical-relative:paragraph;z-index:-177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1.520004pt;margin-top:2.919875pt;width:9.24pt;height:9.24pt;mso-position-horizontal-relative:page;mso-position-vertical-relative:paragraph;z-index:-176" coordorigin="2630,58" coordsize="185,185">
            <v:shape style="position:absolute;left:2630;top:58;width:185;height:185" coordorigin="2630,58" coordsize="185,185" path="m2630,58l2815,58,2815,243,2630,243,2630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4349" w:right="442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923" w:right="400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-CD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2014-02-04T15:30:50Z</dcterms:created>
  <dcterms:modified xsi:type="dcterms:W3CDTF">2014-02-04T15:30:50Z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