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2" w:after="0" w:line="240" w:lineRule="auto"/>
        <w:ind w:left="228" w:right="-20"/>
        <w:jc w:val="left"/>
        <w:tabs>
          <w:tab w:pos="38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5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5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5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5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5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5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5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5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5"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5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5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5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5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5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5"/>
        </w:rPr>
        <w:t>lic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15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15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15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5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5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5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5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5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5"/>
        </w:rPr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0"/>
        </w:rPr>
        <w:t>W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0"/>
        </w:rPr>
        <w:t>tt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0"/>
        </w:rPr>
        <w:t>&amp;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</w:r>
    </w:p>
    <w:p>
      <w:pPr>
        <w:spacing w:before="1" w:after="0" w:line="240" w:lineRule="auto"/>
        <w:ind w:left="4335" w:right="1169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36"/>
          <w:szCs w:val="36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</w:rPr>
        <w:t>v</w:t>
      </w:r>
      <w:r>
        <w:rPr>
          <w:rFonts w:ascii="Arial" w:hAnsi="Arial" w:cs="Arial" w:eastAsia="Arial"/>
          <w:sz w:val="36"/>
          <w:szCs w:val="36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0" w:after="0" w:line="361" w:lineRule="exact"/>
        <w:ind w:left="5409" w:right="2242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34</w:t>
      </w:r>
      <w:r>
        <w:rPr>
          <w:rFonts w:ascii="Arial" w:hAnsi="Arial" w:cs="Arial" w:eastAsia="Arial"/>
          <w:sz w:val="32"/>
          <w:szCs w:val="3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C.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.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R.</w:t>
      </w:r>
      <w:r>
        <w:rPr>
          <w:rFonts w:ascii="Arial" w:hAnsi="Arial" w:cs="Arial" w:eastAsia="Arial"/>
          <w:sz w:val="32"/>
          <w:szCs w:val="3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9"/>
          <w:position w:val="-1"/>
        </w:rPr>
        <w:t>§30</w:t>
      </w:r>
      <w:r>
        <w:rPr>
          <w:rFonts w:ascii="Arial" w:hAnsi="Arial" w:cs="Arial" w:eastAsia="Arial"/>
          <w:sz w:val="32"/>
          <w:szCs w:val="32"/>
          <w:spacing w:val="3"/>
          <w:w w:val="99"/>
          <w:position w:val="-1"/>
        </w:rPr>
        <w:t>0</w:t>
      </w:r>
      <w:r>
        <w:rPr>
          <w:rFonts w:ascii="Arial" w:hAnsi="Arial" w:cs="Arial" w:eastAsia="Arial"/>
          <w:sz w:val="32"/>
          <w:szCs w:val="32"/>
          <w:spacing w:val="-1"/>
          <w:w w:val="99"/>
          <w:position w:val="-1"/>
        </w:rPr>
        <w:t>(</w:t>
      </w:r>
      <w:r>
        <w:rPr>
          <w:rFonts w:ascii="Arial" w:hAnsi="Arial" w:cs="Arial" w:eastAsia="Arial"/>
          <w:sz w:val="32"/>
          <w:szCs w:val="32"/>
          <w:spacing w:val="3"/>
          <w:w w:val="99"/>
          <w:position w:val="-1"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99"/>
          <w:position w:val="-1"/>
        </w:rPr>
        <w:t>)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470" w:hRule="exact"/>
        </w:trPr>
        <w:tc>
          <w:tcPr>
            <w:tcW w:w="4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4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120" w:right="73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3.470001pt;margin-top:-128.290131pt;width:505.06pt;height:60.94pt;mso-position-horizontal-relative:page;mso-position-vertical-relative:paragraph;z-index:-209" coordorigin="1069,-2566" coordsize="10101,1219">
            <v:group style="position:absolute;left:1075;top:-2560;width:10090;height:2" coordorigin="1075,-2560" coordsize="10090,2">
              <v:shape style="position:absolute;left:1075;top:-2560;width:10090;height:2" coordorigin="1075,-2560" coordsize="10090,0" path="m1075,-2560l11165,-2560e" filled="f" stroked="t" strokeweight=".580pt" strokecolor="#000000">
                <v:path arrowok="t"/>
              </v:shape>
            </v:group>
            <v:group style="position:absolute;left:1080;top:-2555;width:2;height:1198" coordorigin="1080,-2555" coordsize="2,1198">
              <v:shape style="position:absolute;left:1080;top:-2555;width:2;height:1198" coordorigin="1080,-2555" coordsize="0,1198" path="m1080,-2555l1080,-1358e" filled="f" stroked="t" strokeweight=".580pt" strokecolor="#000000">
                <v:path arrowok="t"/>
              </v:shape>
            </v:group>
            <v:group style="position:absolute;left:4231;top:-2555;width:2;height:1198" coordorigin="4231,-2555" coordsize="2,1198">
              <v:shape style="position:absolute;left:4231;top:-2555;width:2;height:1198" coordorigin="4231,-2555" coordsize="0,1198" path="m4231,-2555l4231,-1358e" filled="f" stroked="t" strokeweight=".580pt" strokecolor="#000000">
                <v:path arrowok="t"/>
              </v:shape>
            </v:group>
            <v:group style="position:absolute;left:11160;top:-2555;width:2;height:1198" coordorigin="11160,-2555" coordsize="2,1198">
              <v:shape style="position:absolute;left:11160;top:-2555;width:2;height:1198" coordorigin="11160,-2555" coordsize="0,1198" path="m11160,-2555l11160,-1358e" filled="f" stroked="t" strokeweight=".580pt" strokecolor="#000000">
                <v:path arrowok="t"/>
              </v:shape>
            </v:group>
            <v:group style="position:absolute;left:1075;top:-2255;width:3161;height:2" coordorigin="1075,-2255" coordsize="3161,2">
              <v:shape style="position:absolute;left:1075;top:-2255;width:3161;height:2" coordorigin="1075,-2255" coordsize="3161,0" path="m1075,-2255l4236,-2255e" filled="f" stroked="t" strokeweight=".580pt" strokecolor="#000000">
                <v:path arrowok="t"/>
              </v:shape>
            </v:group>
            <v:group style="position:absolute;left:1075;top:-1353;width:10090;height:2" coordorigin="1075,-1353" coordsize="10090,2">
              <v:shape style="position:absolute;left:1075;top:-1353;width:10090;height:2" coordorigin="1075,-1353" coordsize="10090,0" path="m1075,-1353l11165,-135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-20"/>
        <w:jc w:val="left"/>
        <w:tabs>
          <w:tab w:pos="5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3.470001pt;margin-top:13.725835pt;width:504.7pt;height:24.58pt;mso-position-horizontal-relative:page;mso-position-vertical-relative:paragraph;z-index:-208" coordorigin="1069,275" coordsize="10094,492">
            <v:group style="position:absolute;left:1075;top:280;width:10082;height:2" coordorigin="1075,280" coordsize="10082,2">
              <v:shape style="position:absolute;left:1075;top:280;width:10082;height:2" coordorigin="1075,280" coordsize="10082,0" path="m1075,280l11158,280e" filled="f" stroked="t" strokeweight=".580pt" strokecolor="#000000">
                <v:path arrowok="t"/>
              </v:shape>
            </v:group>
            <v:group style="position:absolute;left:1080;top:285;width:2;height:470" coordorigin="1080,285" coordsize="2,470">
              <v:shape style="position:absolute;left:1080;top:285;width:2;height:470" coordorigin="1080,285" coordsize="0,470" path="m1080,285l1080,756e" filled="f" stroked="t" strokeweight=".580pt" strokecolor="#000000">
                <v:path arrowok="t"/>
              </v:shape>
            </v:group>
            <v:group style="position:absolute;left:1075;top:760;width:10082;height:2" coordorigin="1075,760" coordsize="10082,2">
              <v:shape style="position:absolute;left:1075;top:760;width:10082;height:2" coordorigin="1075,760" coordsize="10082,0" path="m1075,760l11158,760e" filled="f" stroked="t" strokeweight=".580pt" strokecolor="#000000">
                <v:path arrowok="t"/>
              </v:shape>
            </v:group>
            <v:group style="position:absolute;left:11153;top:285;width:2;height:470" coordorigin="11153,285" coordsize="2,470">
              <v:shape style="position:absolute;left:11153;top:285;width:2;height:470" coordorigin="11153,285" coordsize="0,470" path="m11153,285l11153,75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proposes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5" w:lineRule="exact"/>
        <w:ind w:left="314" w:right="-20"/>
        <w:jc w:val="left"/>
        <w:tabs>
          <w:tab w:pos="9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was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ped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team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eet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n: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_.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20" w:right="-20"/>
        <w:jc w:val="left"/>
        <w:tabs>
          <w:tab w:pos="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120" w:right="2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d;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10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3.470001pt;margin-top:29.110796pt;width:505.06pt;height:355.78pt;mso-position-horizontal-relative:page;mso-position-vertical-relative:paragraph;z-index:-207" coordorigin="1069,582" coordsize="10101,7116">
            <v:group style="position:absolute;left:1075;top:588;width:10090;height:2" coordorigin="1075,588" coordsize="10090,2">
              <v:shape style="position:absolute;left:1075;top:588;width:10090;height:2" coordorigin="1075,588" coordsize="10090,0" path="m1075,588l11165,588e" filled="f" stroked="t" strokeweight=".580pt" strokecolor="#000000">
                <v:path arrowok="t"/>
              </v:shape>
            </v:group>
            <v:group style="position:absolute;left:1080;top:593;width:2;height:7094" coordorigin="1080,593" coordsize="2,7094">
              <v:shape style="position:absolute;left:1080;top:593;width:2;height:7094" coordorigin="1080,593" coordsize="0,7094" path="m1080,593l1080,7687e" filled="f" stroked="t" strokeweight=".580pt" strokecolor="#000000">
                <v:path arrowok="t"/>
              </v:shape>
            </v:group>
            <v:group style="position:absolute;left:11160;top:593;width:2;height:7094" coordorigin="11160,593" coordsize="2,7094">
              <v:shape style="position:absolute;left:11160;top:593;width:2;height:7094" coordorigin="11160,593" coordsize="0,7094" path="m11160,593l11160,7687e" filled="f" stroked="t" strokeweight=".580pt" strokecolor="#000000">
                <v:path arrowok="t"/>
              </v:shape>
            </v:group>
            <v:group style="position:absolute;left:1075;top:828;width:10090;height:2" coordorigin="1075,828" coordsize="10090,2">
              <v:shape style="position:absolute;left:1075;top:828;width:10090;height:2" coordorigin="1075,828" coordsize="10090,0" path="m1075,828l11165,828e" filled="f" stroked="t" strokeweight=".580pt" strokecolor="#000000">
                <v:path arrowok="t"/>
              </v:shape>
            </v:group>
            <v:group style="position:absolute;left:1075;top:7692;width:10090;height:2" coordorigin="1075,7692" coordsize="10090,2">
              <v:shape style="position:absolute;left:1075;top:7692;width:10090;height:2" coordorigin="1075,7692" coordsize="10090,0" path="m1075,7692l11165,769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hyperlink r:id="rId7"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edu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0"/>
            <w:szCs w:val="20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4"/>
            <w:w w:val="100"/>
            <w:u w:val="single" w:color="000000"/>
          </w:rPr>
          <w:t>y</w:t>
        </w:r>
        <w:r>
          <w:rPr>
            <w:rFonts w:ascii="Arial" w:hAnsi="Arial" w:cs="Arial" w:eastAsia="Arial"/>
            <w:sz w:val="20"/>
            <w:szCs w:val="20"/>
            <w:spacing w:val="-4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0"/>
            <w:szCs w:val="20"/>
            <w:spacing w:val="4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0"/>
            <w:szCs w:val="20"/>
            <w:spacing w:val="4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ng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g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v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0"/>
            <w:szCs w:val="20"/>
            <w:spacing w:val="34"/>
            <w:w w:val="100"/>
          </w:rPr>
          <w:t> </w:t>
        </w:r>
      </w:hyperlink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5" w:lineRule="exact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C.F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§300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503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56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"/>
          <w:pgMar w:header="697" w:footer="1056" w:top="880" w:bottom="1240" w:left="960" w:right="9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27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ease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com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ur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soon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pos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290" w:hRule="exact"/>
        </w:trPr>
        <w:tc>
          <w:tcPr>
            <w:tcW w:w="78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78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309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NSE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0" w:right="59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2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6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1.080002pt;margin-top:2.917842pt;width:10.32pt;height:10.32pt;mso-position-horizontal-relative:page;mso-position-vertical-relative:paragraph;z-index:-206" coordorigin="1222,58" coordsize="206,206">
            <v:shape style="position:absolute;left:1222;top:58;width:206;height:206" coordorigin="1222,58" coordsize="206,206" path="m1222,58l1428,58,1428,265,1222,265,122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spe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ces.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6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1.080002pt;margin-top:2.917865pt;width:10.32pt;height:10.32pt;mso-position-horizontal-relative:page;mso-position-vertical-relative:paragraph;z-index:-205" coordorigin="1222,58" coordsize="206,206">
            <v:shape style="position:absolute;left:1222;top:58;width:206;height:206" coordorigin="1222,58" coordsize="206,206" path="m1222,58l1428,58,1428,265,1222,265,122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spe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educa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ces.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39" w:lineRule="auto"/>
        <w:ind w:left="240" w:right="67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consent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60" w:right="-20"/>
        <w:jc w:val="left"/>
        <w:tabs>
          <w:tab w:pos="7760" w:val="left"/>
          <w:tab w:pos="97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ent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na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2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C.F.R.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§30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40" w:lineRule="auto"/>
        <w:ind w:left="240" w:right="2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hyperlink r:id="rId8"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4"/>
            <w:w w:val="100"/>
            <w:u w:val="single" w:color="000000"/>
          </w:rPr>
          <w:t>y</w:t>
        </w:r>
        <w:r>
          <w:rPr>
            <w:rFonts w:ascii="Arial" w:hAnsi="Arial" w:cs="Arial" w:eastAsia="Arial"/>
            <w:sz w:val="20"/>
            <w:szCs w:val="20"/>
            <w:spacing w:val="-4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0"/>
            <w:szCs w:val="20"/>
            <w:spacing w:val="4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0"/>
            <w:szCs w:val="20"/>
            <w:spacing w:val="4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g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g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v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.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470" w:right="-20"/>
        <w:jc w:val="left"/>
        <w:tabs>
          <w:tab w:pos="64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1.080002pt;margin-top:2.799888pt;width:9.24pt;height:9.24pt;mso-position-horizontal-relative:page;mso-position-vertical-relative:paragraph;z-index:-204" coordorigin="1222,56" coordsize="185,185">
            <v:shape style="position:absolute;left:1222;top:56;width:185;height:185" coordorigin="1222,56" coordsize="185,185" path="m1222,56l1406,56,1406,241,1222,241,1222,5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egua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ds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240" w:hRule="exact"/>
        </w:trPr>
        <w:tc>
          <w:tcPr>
            <w:tcW w:w="3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3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3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**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17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hool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ublic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240" w:hRule="exact"/>
        </w:trPr>
        <w:tc>
          <w:tcPr>
            <w:tcW w:w="37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ecei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37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sectPr>
      <w:pgMar w:header="697" w:footer="1056" w:top="880" w:bottom="1240" w:left="960" w:right="9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446594pt;margin-top:728.201843pt;width:77.270480pt;height:28.39532pt;mso-position-horizontal-relative:page;mso-position-vertical-relative:page;z-index:-208" type="#_x0000_t202" filled="f" stroked="f">
          <v:textbox inset="0,0,0,0">
            <w:txbxContent>
              <w:p>
                <w:pPr>
                  <w:spacing w:before="0" w:after="0" w:line="240" w:lineRule="auto"/>
                  <w:ind w:left="329" w:right="311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2</w:t>
                </w:r>
              </w:p>
              <w:p>
                <w:pPr>
                  <w:spacing w:before="0" w:after="0" w:line="240" w:lineRule="auto"/>
                  <w:ind w:left="-12" w:right="-32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3</w:t>
                </w:r>
              </w:p>
              <w:p>
                <w:pPr>
                  <w:spacing w:before="0" w:after="0" w:line="182" w:lineRule="exact"/>
                  <w:ind w:left="72" w:right="53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Upda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2013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35.805069pt;width:204.382884pt;height:10.040pt;mso-position-horizontal-relative:page;mso-position-vertical-relative:page;z-index:-20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rov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edu.wyoming.gov/" TargetMode="External"/><Relationship Id="rId8" Type="http://schemas.openxmlformats.org/officeDocument/2006/relationships/hyperlink" Target="http://www.edu.wyoming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:title>School District/Public Agency</dc:title>
  <dcterms:created xsi:type="dcterms:W3CDTF">2014-02-04T16:14:30Z</dcterms:created>
  <dcterms:modified xsi:type="dcterms:W3CDTF">2014-02-04T16:14:30Z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2014-02-04T00:00:00Z</vt:filetime>
  </property>
</Properties>
</file>