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3" w:after="0" w:line="240" w:lineRule="auto"/>
        <w:ind w:left="228" w:right="-20"/>
        <w:jc w:val="left"/>
        <w:tabs>
          <w:tab w:pos="4660" w:val="left"/>
        </w:tabs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lic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-15"/>
        </w:rPr>
        <w:t>M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  <w:position w:val="-15"/>
        </w:rPr>
        <w:t>a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  <w:position w:val="-15"/>
        </w:rPr>
        <w:t>n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  <w:position w:val="-15"/>
        </w:rPr>
        <w:t>i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-15"/>
        </w:rPr>
        <w:t>f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  <w:position w:val="-15"/>
        </w:rPr>
        <w:t>es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-15"/>
        </w:rPr>
        <w:t>t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  <w:position w:val="-15"/>
        </w:rPr>
        <w:t>a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-15"/>
        </w:rPr>
        <w:t>t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  <w:position w:val="-15"/>
        </w:rPr>
        <w:t>i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  <w:position w:val="-15"/>
        </w:rPr>
        <w:t>o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-15"/>
        </w:rPr>
        <w:t>n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  <w:position w:val="-15"/>
        </w:rPr>
        <w:t> 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  <w:position w:val="-15"/>
        </w:rPr>
        <w:t>De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-15"/>
        </w:rPr>
        <w:t>t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  <w:position w:val="-15"/>
        </w:rPr>
        <w:t>e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  <w:position w:val="-15"/>
        </w:rPr>
        <w:t>r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  <w:position w:val="-15"/>
        </w:rPr>
        <w:t>m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  <w:position w:val="-15"/>
        </w:rPr>
        <w:t>i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  <w:position w:val="-15"/>
        </w:rPr>
        <w:t>n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  <w:position w:val="-15"/>
        </w:rPr>
        <w:t>a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-15"/>
        </w:rPr>
        <w:t>t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  <w:position w:val="-15"/>
        </w:rPr>
        <w:t>i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  <w:position w:val="-15"/>
        </w:rPr>
        <w:t>o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-15"/>
        </w:rPr>
        <w:t>n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0"/>
        </w:rPr>
      </w:r>
    </w:p>
    <w:p>
      <w:pPr>
        <w:spacing w:before="1" w:after="0" w:line="361" w:lineRule="exact"/>
        <w:ind w:left="5698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34</w:t>
      </w:r>
      <w:r>
        <w:rPr>
          <w:rFonts w:ascii="Arial" w:hAnsi="Arial" w:cs="Arial" w:eastAsia="Arial"/>
          <w:sz w:val="32"/>
          <w:szCs w:val="3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C.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F</w:t>
      </w:r>
      <w:r>
        <w:rPr>
          <w:rFonts w:ascii="Arial" w:hAnsi="Arial" w:cs="Arial" w:eastAsia="Arial"/>
          <w:sz w:val="32"/>
          <w:szCs w:val="32"/>
          <w:spacing w:val="3"/>
          <w:w w:val="100"/>
          <w:position w:val="-1"/>
        </w:rPr>
        <w:t>.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R.</w:t>
      </w:r>
      <w:r>
        <w:rPr>
          <w:rFonts w:ascii="Arial" w:hAnsi="Arial" w:cs="Arial" w:eastAsia="Arial"/>
          <w:sz w:val="32"/>
          <w:szCs w:val="32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§300.</w:t>
      </w:r>
      <w:r>
        <w:rPr>
          <w:rFonts w:ascii="Arial" w:hAnsi="Arial" w:cs="Arial" w:eastAsia="Arial"/>
          <w:sz w:val="32"/>
          <w:szCs w:val="32"/>
          <w:spacing w:val="3"/>
          <w:w w:val="100"/>
          <w:position w:val="-1"/>
        </w:rPr>
        <w:t>5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30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996" w:type="dxa"/>
      </w:tblPr>
      <w:tblGrid/>
      <w:tr>
        <w:trPr>
          <w:trHeight w:val="271" w:hRule="exact"/>
        </w:trPr>
        <w:tc>
          <w:tcPr>
            <w:tcW w:w="44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50" w:hRule="exact"/>
        </w:trPr>
        <w:tc>
          <w:tcPr>
            <w:tcW w:w="44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2" w:after="0" w:line="248" w:lineRule="exact"/>
        <w:ind w:left="3645" w:right="3855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53.470001pt;margin-top:-88.332115pt;width:514.060000pt;height:40.18pt;mso-position-horizontal-relative:page;mso-position-vertical-relative:paragraph;z-index:-232" coordorigin="1069,-1767" coordsize="10281,804">
            <v:group style="position:absolute;left:1075;top:-1761;width:10270;height:2" coordorigin="1075,-1761" coordsize="10270,2">
              <v:shape style="position:absolute;left:1075;top:-1761;width:10270;height:2" coordorigin="1075,-1761" coordsize="10270,0" path="m1075,-1761l11345,-1761e" filled="f" stroked="t" strokeweight=".580pt" strokecolor="#000000">
                <v:path arrowok="t"/>
              </v:shape>
            </v:group>
            <v:group style="position:absolute;left:1080;top:-1756;width:2;height:782" coordorigin="1080,-1756" coordsize="2,782">
              <v:shape style="position:absolute;left:1080;top:-1756;width:2;height:782" coordorigin="1080,-1756" coordsize="0,782" path="m1080,-1756l1080,-974e" filled="f" stroked="t" strokeweight=".580pt" strokecolor="#000000">
                <v:path arrowok="t"/>
              </v:shape>
            </v:group>
            <v:group style="position:absolute;left:4771;top:-1756;width:2;height:782" coordorigin="4771,-1756" coordsize="2,782">
              <v:shape style="position:absolute;left:4771;top:-1756;width:2;height:782" coordorigin="4771,-1756" coordsize="0,782" path="m4771,-1756l4771,-974e" filled="f" stroked="t" strokeweight=".580pt" strokecolor="#000000">
                <v:path arrowok="t"/>
              </v:shape>
            </v:group>
            <v:group style="position:absolute;left:11340;top:-1756;width:2;height:782" coordorigin="11340,-1756" coordsize="2,782">
              <v:shape style="position:absolute;left:11340;top:-1756;width:2;height:782" coordorigin="11340,-1756" coordsize="0,782" path="m11340,-1756l11340,-974e" filled="f" stroked="t" strokeweight=".580pt" strokecolor="#000000">
                <v:path arrowok="t"/>
              </v:shape>
            </v:group>
            <v:group style="position:absolute;left:1075;top:-1456;width:3701;height:2" coordorigin="1075,-1456" coordsize="3701,2">
              <v:shape style="position:absolute;left:1075;top:-1456;width:3701;height:2" coordorigin="1075,-1456" coordsize="3701,0" path="m1075,-1456l4776,-1456e" filled="f" stroked="t" strokeweight=".580pt" strokecolor="#000000">
                <v:path arrowok="t"/>
              </v:shape>
            </v:group>
            <v:group style="position:absolute;left:1075;top:-969;width:10270;height:2" coordorigin="1075,-969" coordsize="10270,2">
              <v:shape style="position:absolute;left:1075;top:-969;width:10270;height:2" coordorigin="1075,-969" coordsize="10270,0" path="m1075,-969l11345,-96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BER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PRESE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996" w:type="dxa"/>
      </w:tblPr>
      <w:tblGrid/>
      <w:tr>
        <w:trPr>
          <w:trHeight w:val="240" w:hRule="exact"/>
        </w:trPr>
        <w:tc>
          <w:tcPr>
            <w:tcW w:w="50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le: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le: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50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2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34" w:hRule="exact"/>
        </w:trPr>
        <w:tc>
          <w:tcPr>
            <w:tcW w:w="50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2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31" w:hRule="exact"/>
        </w:trPr>
        <w:tc>
          <w:tcPr>
            <w:tcW w:w="50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2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2" w:after="0" w:line="240" w:lineRule="auto"/>
        <w:ind w:left="2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53.470001pt;margin-top:14.387893pt;width:511.06pt;height:53.62pt;mso-position-horizontal-relative:page;mso-position-vertical-relative:paragraph;z-index:-235" coordorigin="1069,288" coordsize="10221,1072">
            <v:group style="position:absolute;left:1075;top:294;width:10210;height:2" coordorigin="1075,294" coordsize="10210,2">
              <v:shape style="position:absolute;left:1075;top:294;width:10210;height:2" coordorigin="1075,294" coordsize="10210,0" path="m1075,294l11285,294e" filled="f" stroked="t" strokeweight=".580pt" strokecolor="#000000">
                <v:path arrowok="t"/>
              </v:shape>
            </v:group>
            <v:group style="position:absolute;left:1080;top:298;width:2;height:1051" coordorigin="1080,298" coordsize="2,1051">
              <v:shape style="position:absolute;left:1080;top:298;width:2;height:1051" coordorigin="1080,298" coordsize="0,1051" path="m1080,298l1080,1350e" filled="f" stroked="t" strokeweight=".580pt" strokecolor="#000000">
                <v:path arrowok="t"/>
              </v:shape>
            </v:group>
            <v:group style="position:absolute;left:11280;top:298;width:2;height:1051" coordorigin="11280,298" coordsize="2,1051">
              <v:shape style="position:absolute;left:11280;top:298;width:2;height:1051" coordorigin="11280,298" coordsize="0,1051" path="m11280,298l11280,1350e" filled="f" stroked="t" strokeweight=".580pt" strokecolor="#000000">
                <v:path arrowok="t"/>
              </v:shape>
            </v:group>
            <v:group style="position:absolute;left:1075;top:764;width:10210;height:2" coordorigin="1075,764" coordsize="10210,2">
              <v:shape style="position:absolute;left:1075;top:764;width:10210;height:2" coordorigin="1075,764" coordsize="10210,0" path="m1075,764l11285,764e" filled="f" stroked="t" strokeweight=".580pt" strokecolor="#000000">
                <v:path arrowok="t"/>
              </v:shape>
            </v:group>
            <v:group style="position:absolute;left:1075;top:1354;width:10210;height:2" coordorigin="1075,1354" coordsize="10210,2">
              <v:shape style="position:absolute;left:1075;top:1354;width:10210;height:2" coordorigin="1075,1354" coordsize="10210,0" path="m1075,1354l11285,135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240" w:lineRule="auto"/>
        <w:ind w:left="228" w:right="25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lace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ild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001" w:right="2044"/>
        <w:jc w:val="center"/>
        <w:tabs>
          <w:tab w:pos="4440" w:val="left"/>
          <w:tab w:pos="6100" w:val="left"/>
          <w:tab w:pos="83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b/>
          <w:bCs/>
        </w:rPr>
      </w:r>
      <w:r>
        <w:rPr>
          <w:rFonts w:ascii="Arial" w:hAnsi="Arial" w:cs="Arial" w:eastAsia="Arial"/>
          <w:sz w:val="22"/>
          <w:szCs w:val="22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b/>
          <w:bCs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b/>
          <w:bCs/>
        </w:rPr>
      </w:r>
      <w:r>
        <w:rPr>
          <w:rFonts w:ascii="Arial" w:hAnsi="Arial" w:cs="Arial" w:eastAsia="Arial"/>
          <w:sz w:val="22"/>
          <w:szCs w:val="22"/>
          <w:b/>
          <w:bCs/>
        </w:rPr>
        <w:t>/</w:t>
      </w:r>
      <w:r>
        <w:rPr>
          <w:rFonts w:ascii="Arial" w:hAnsi="Arial" w:cs="Arial" w:eastAsia="Arial"/>
          <w:sz w:val="22"/>
          <w:szCs w:val="22"/>
          <w:b/>
          <w:bCs/>
        </w:rPr>
        <w:t> </w:t>
      </w:r>
      <w:r>
        <w:rPr>
          <w:rFonts w:ascii="Arial" w:hAnsi="Arial" w:cs="Arial" w:eastAsia="Arial"/>
          <w:sz w:val="22"/>
          <w:szCs w:val="22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b/>
          <w:bCs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b/>
          <w:bCs/>
        </w:rPr>
      </w:r>
      <w:r>
        <w:rPr>
          <w:rFonts w:ascii="Arial" w:hAnsi="Arial" w:cs="Arial" w:eastAsia="Arial"/>
          <w:sz w:val="22"/>
          <w:szCs w:val="22"/>
          <w:b/>
          <w:bCs/>
        </w:rPr>
        <w:t>/</w:t>
      </w:r>
      <w:r>
        <w:rPr>
          <w:rFonts w:ascii="Arial" w:hAnsi="Arial" w:cs="Arial" w:eastAsia="Arial"/>
          <w:sz w:val="22"/>
          <w:szCs w:val="22"/>
          <w:spacing w:val="2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b/>
          <w:bCs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</w:rPr>
      </w:r>
    </w:p>
    <w:p>
      <w:pPr>
        <w:spacing w:before="5" w:after="0" w:line="203" w:lineRule="exact"/>
        <w:ind w:left="3156" w:right="3193"/>
        <w:jc w:val="center"/>
        <w:tabs>
          <w:tab w:pos="5200" w:val="left"/>
          <w:tab w:pos="6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th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te</w:t>
        <w:tab/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2" w:after="0" w:line="240" w:lineRule="auto"/>
        <w:ind w:left="2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53.470001pt;margin-top:14.387877pt;width:514.060000pt;height:76.3pt;mso-position-horizontal-relative:page;mso-position-vertical-relative:paragraph;z-index:-234" coordorigin="1069,288" coordsize="10281,1526">
            <v:group style="position:absolute;left:1075;top:294;width:10270;height:2" coordorigin="1075,294" coordsize="10270,2">
              <v:shape style="position:absolute;left:1075;top:294;width:10270;height:2" coordorigin="1075,294" coordsize="10270,0" path="m1075,294l11345,294e" filled="f" stroked="t" strokeweight=".580pt" strokecolor="#000000">
                <v:path arrowok="t"/>
              </v:shape>
            </v:group>
            <v:group style="position:absolute;left:1080;top:298;width:2;height:1505" coordorigin="1080,298" coordsize="2,1505">
              <v:shape style="position:absolute;left:1080;top:298;width:2;height:1505" coordorigin="1080,298" coordsize="0,1505" path="m1080,298l1080,1803e" filled="f" stroked="t" strokeweight=".580pt" strokecolor="#000000">
                <v:path arrowok="t"/>
              </v:shape>
            </v:group>
            <v:group style="position:absolute;left:11340;top:298;width:2;height:1505" coordorigin="11340,298" coordsize="2,1505">
              <v:shape style="position:absolute;left:11340;top:298;width:2;height:1505" coordorigin="11340,298" coordsize="0,1505" path="m11340,298l11340,1803e" filled="f" stroked="t" strokeweight=".580pt" strokecolor="#000000">
                <v:path arrowok="t"/>
              </v:shape>
            </v:group>
            <v:group style="position:absolute;left:1075;top:534;width:10270;height:2" coordorigin="1075,534" coordsize="10270,2">
              <v:shape style="position:absolute;left:1075;top:534;width:10270;height:2" coordorigin="1075,534" coordsize="10270,0" path="m1075,534l11345,534e" filled="f" stroked="t" strokeweight=".580pt" strokecolor="#000000">
                <v:path arrowok="t"/>
              </v:shape>
            </v:group>
            <v:group style="position:absolute;left:1075;top:1808;width:10270;height:2" coordorigin="1075,1808" coordsize="10270,2">
              <v:shape style="position:absolute;left:1075;top:1808;width:10270;height:2" coordorigin="1075,1808" coordsize="10270,0" path="m1075,1808l11345,180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225" w:lineRule="exact"/>
        <w:ind w:left="2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Des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pt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ct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0" w:lineRule="auto"/>
        <w:ind w:left="2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53.470001pt;margin-top:14.507869pt;width:514.060000pt;height:303.460pt;mso-position-horizontal-relative:page;mso-position-vertical-relative:paragraph;z-index:-233" coordorigin="1069,290" coordsize="10281,6069">
            <v:group style="position:absolute;left:1075;top:296;width:10270;height:2" coordorigin="1075,296" coordsize="10270,2">
              <v:shape style="position:absolute;left:1075;top:296;width:10270;height:2" coordorigin="1075,296" coordsize="10270,0" path="m1075,296l11345,296e" filled="f" stroked="t" strokeweight=".580pt" strokecolor="#000000">
                <v:path arrowok="t"/>
              </v:shape>
            </v:group>
            <v:group style="position:absolute;left:1080;top:301;width:2;height:6048" coordorigin="1080,301" coordsize="2,6048">
              <v:shape style="position:absolute;left:1080;top:301;width:2;height:6048" coordorigin="1080,301" coordsize="0,6048" path="m1080,301l1080,6349e" filled="f" stroked="t" strokeweight=".580pt" strokecolor="#000000">
                <v:path arrowok="t"/>
              </v:shape>
            </v:group>
            <v:group style="position:absolute;left:11340;top:301;width:2;height:6048" coordorigin="11340,301" coordsize="2,6048">
              <v:shape style="position:absolute;left:11340;top:301;width:2;height:6048" coordorigin="11340,301" coordsize="0,6048" path="m11340,301l11340,6349e" filled="f" stroked="t" strokeweight=".580pt" strokecolor="#000000">
                <v:path arrowok="t"/>
              </v:shape>
            </v:group>
            <v:group style="position:absolute;left:1075;top:536;width:10270;height:2" coordorigin="1075,536" coordsize="10270,2">
              <v:shape style="position:absolute;left:1075;top:536;width:10270;height:2" coordorigin="1075,536" coordsize="10270,0" path="m1075,536l11345,536e" filled="f" stroked="t" strokeweight=".580pt" strokecolor="#000000">
                <v:path arrowok="t"/>
              </v:shape>
            </v:group>
            <v:group style="position:absolute;left:1075;top:1810;width:10270;height:2" coordorigin="1075,1810" coordsize="10270,2">
              <v:shape style="position:absolute;left:1075;top:1810;width:10270;height:2" coordorigin="1075,1810" coordsize="10270,0" path="m1075,1810l11345,1810e" filled="f" stroked="t" strokeweight=".580pt" strokecolor="#000000">
                <v:path arrowok="t"/>
              </v:shape>
            </v:group>
            <v:group style="position:absolute;left:1075;top:2050;width:10270;height:2" coordorigin="1075,2050" coordsize="10270,2">
              <v:shape style="position:absolute;left:1075;top:2050;width:10270;height:2" coordorigin="1075,2050" coordsize="10270,0" path="m1075,2050l11345,2050e" filled="f" stroked="t" strokeweight=".580pt" strokecolor="#000000">
                <v:path arrowok="t"/>
              </v:shape>
            </v:group>
            <v:group style="position:absolute;left:1075;top:3325;width:10270;height:2" coordorigin="1075,3325" coordsize="10270,2">
              <v:shape style="position:absolute;left:1075;top:3325;width:10270;height:2" coordorigin="1075,3325" coordsize="10270,0" path="m1075,3325l11345,3325e" filled="f" stroked="t" strokeweight=".580pt" strokecolor="#000000">
                <v:path arrowok="t"/>
              </v:shape>
            </v:group>
            <v:group style="position:absolute;left:1075;top:3565;width:10270;height:2" coordorigin="1075,3565" coordsize="10270,2">
              <v:shape style="position:absolute;left:1075;top:3565;width:10270;height:2" coordorigin="1075,3565" coordsize="10270,0" path="m1075,3565l11345,3565e" filled="f" stroked="t" strokeweight=".580pt" strokecolor="#000000">
                <v:path arrowok="t"/>
              </v:shape>
            </v:group>
            <v:group style="position:absolute;left:1075;top:4839;width:10270;height:2" coordorigin="1075,4839" coordsize="10270,2">
              <v:shape style="position:absolute;left:1075;top:4839;width:10270;height:2" coordorigin="1075,4839" coordsize="10270,0" path="m1075,4839l11345,4839e" filled="f" stroked="t" strokeweight=".580pt" strokecolor="#000000">
                <v:path arrowok="t"/>
              </v:shape>
            </v:group>
            <v:group style="position:absolute;left:1075;top:5079;width:10270;height:2" coordorigin="1075,5079" coordsize="10270,2">
              <v:shape style="position:absolute;left:1075;top:5079;width:10270;height:2" coordorigin="1075,5079" coordsize="10270,0" path="m1075,5079l11345,5079e" filled="f" stroked="t" strokeweight=".580pt" strokecolor="#000000">
                <v:path arrowok="t"/>
              </v:shape>
            </v:group>
            <v:group style="position:absolute;left:1075;top:6354;width:10270;height:2" coordorigin="1075,6354" coordsize="10270,2">
              <v:shape style="position:absolute;left:1075;top:6354;width:10270;height:2" coordorigin="1075,6354" coordsize="10270,0" path="m1075,6354l11345,635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225" w:lineRule="exact"/>
        <w:ind w:left="2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nfo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25" w:lineRule="exact"/>
        <w:ind w:left="2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2.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eac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er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25" w:lineRule="exact"/>
        <w:ind w:left="2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3.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iew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’s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al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me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nt: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2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4.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nfo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1"/>
          <w:pgMar w:header="697" w:footer="1056" w:top="880" w:bottom="1240" w:left="960" w:right="78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996" w:type="dxa"/>
      </w:tblPr>
      <w:tblGrid/>
      <w:tr>
        <w:trPr>
          <w:trHeight w:val="290" w:hRule="exact"/>
        </w:trPr>
        <w:tc>
          <w:tcPr>
            <w:tcW w:w="79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79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2" w:after="0" w:line="240" w:lineRule="auto"/>
        <w:ind w:left="2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53.470001pt;margin-top:14.5079pt;width:514.060000pt;height:200.38pt;mso-position-horizontal-relative:page;mso-position-vertical-relative:paragraph;z-index:-231" coordorigin="1069,290" coordsize="10281,4008">
            <v:group style="position:absolute;left:3055;top:550;width:185;height:185" coordorigin="3055,550" coordsize="185,185">
              <v:shape style="position:absolute;left:3055;top:550;width:185;height:185" coordorigin="3055,550" coordsize="185,185" path="m3055,550l3240,550,3240,735,3055,735,3055,550xe" filled="f" stroked="t" strokeweight=".72pt" strokecolor="#000000">
                <v:path arrowok="t"/>
              </v:shape>
            </v:group>
            <v:group style="position:absolute;left:3864;top:550;width:185;height:185" coordorigin="3864,550" coordsize="185,185">
              <v:shape style="position:absolute;left:3864;top:550;width:185;height:185" coordorigin="3864,550" coordsize="185,185" path="m3864,550l4049,550,4049,735,3864,735,3864,550xe" filled="f" stroked="t" strokeweight=".72pt" strokecolor="#000000">
                <v:path arrowok="t"/>
              </v:shape>
            </v:group>
            <v:group style="position:absolute;left:1075;top:296;width:10270;height:2" coordorigin="1075,296" coordsize="10270,2">
              <v:shape style="position:absolute;left:1075;top:296;width:10270;height:2" coordorigin="1075,296" coordsize="10270,0" path="m1075,296l11345,296e" filled="f" stroked="t" strokeweight=".580pt" strokecolor="#000000">
                <v:path arrowok="t"/>
              </v:shape>
            </v:group>
            <v:group style="position:absolute;left:1080;top:301;width:2;height:3986" coordorigin="1080,301" coordsize="2,3986">
              <v:shape style="position:absolute;left:1080;top:301;width:2;height:3986" coordorigin="1080,301" coordsize="0,3986" path="m1080,301l1080,4287e" filled="f" stroked="t" strokeweight=".580pt" strokecolor="#000000">
                <v:path arrowok="t"/>
              </v:shape>
            </v:group>
            <v:group style="position:absolute;left:11340;top:301;width:2;height:3986" coordorigin="11340,301" coordsize="2,3986">
              <v:shape style="position:absolute;left:11340;top:301;width:2;height:3986" coordorigin="11340,301" coordsize="0,3986" path="m11340,301l11340,4287e" filled="f" stroked="t" strokeweight=".580pt" strokecolor="#000000">
                <v:path arrowok="t"/>
              </v:shape>
            </v:group>
            <v:group style="position:absolute;left:1075;top:766;width:10270;height:2" coordorigin="1075,766" coordsize="10270,2">
              <v:shape style="position:absolute;left:1075;top:766;width:10270;height:2" coordorigin="1075,766" coordsize="10270,0" path="m1075,766l11345,766e" filled="f" stroked="t" strokeweight=".580pt" strokecolor="#000000">
                <v:path arrowok="t"/>
              </v:shape>
            </v:group>
            <v:group style="position:absolute;left:3866;top:2547;width:185;height:185" coordorigin="3866,2547" coordsize="185,185">
              <v:shape style="position:absolute;left:3866;top:2547;width:185;height:185" coordorigin="3866,2547" coordsize="185,185" path="m3866,2547l4051,2547,4051,2732,3866,2732,3866,2547xe" filled="f" stroked="t" strokeweight=".72pt" strokecolor="#000000">
                <v:path arrowok="t"/>
              </v:shape>
            </v:group>
            <v:group style="position:absolute;left:4675;top:2547;width:185;height:185" coordorigin="4675,2547" coordsize="185,185">
              <v:shape style="position:absolute;left:4675;top:2547;width:185;height:185" coordorigin="4675,2547" coordsize="185,185" path="m4675,2547l4860,2547,4860,2732,4675,2732,4675,2547xe" filled="f" stroked="t" strokeweight=".72pt" strokecolor="#000000">
                <v:path arrowok="t"/>
              </v:shape>
            </v:group>
            <v:group style="position:absolute;left:1075;top:2293;width:10270;height:2" coordorigin="1075,2293" coordsize="10270,2">
              <v:shape style="position:absolute;left:1075;top:2293;width:10270;height:2" coordorigin="1075,2293" coordsize="10270,0" path="m1075,2293l11345,2293e" filled="f" stroked="t" strokeweight=".580pt" strokecolor="#000000">
                <v:path arrowok="t"/>
              </v:shape>
            </v:group>
            <v:group style="position:absolute;left:1075;top:2763;width:10270;height:2" coordorigin="1075,2763" coordsize="10270,2">
              <v:shape style="position:absolute;left:1075;top:2763;width:10270;height:2" coordorigin="1075,2763" coordsize="10270,0" path="m1075,2763l11345,2763e" filled="f" stroked="t" strokeweight=".580pt" strokecolor="#000000">
                <v:path arrowok="t"/>
              </v:shape>
            </v:group>
            <v:group style="position:absolute;left:1075;top:4292;width:10270;height:2" coordorigin="1075,4292" coordsize="10270,2">
              <v:shape style="position:absolute;left:1075;top:4292;width:10270;height:2" coordorigin="1075,4292" coordsize="10270,0" path="m1075,4292l11345,429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240" w:lineRule="auto"/>
        <w:ind w:left="228" w:right="679"/>
        <w:jc w:val="left"/>
        <w:tabs>
          <w:tab w:pos="2340" w:val="left"/>
          <w:tab w:pos="31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1.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sed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ect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ial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ip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’s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28" w:right="804"/>
        <w:jc w:val="left"/>
        <w:tabs>
          <w:tab w:pos="3160" w:val="left"/>
          <w:tab w:pos="39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2.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ect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’s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lic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’s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ail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leme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’s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0" w:lineRule="auto"/>
        <w:ind w:left="2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53.470001pt;margin-top:14.387879pt;width:514.060000pt;height:76.3pt;mso-position-horizontal-relative:page;mso-position-vertical-relative:paragraph;z-index:-230" coordorigin="1069,288" coordsize="10281,1526">
            <v:group style="position:absolute;left:1075;top:294;width:10270;height:2" coordorigin="1075,294" coordsize="10270,2">
              <v:shape style="position:absolute;left:1075;top:294;width:10270;height:2" coordorigin="1075,294" coordsize="10270,0" path="m1075,294l11345,294e" filled="f" stroked="t" strokeweight=".580pt" strokecolor="#000000">
                <v:path arrowok="t"/>
              </v:shape>
            </v:group>
            <v:group style="position:absolute;left:1080;top:298;width:2;height:1505" coordorigin="1080,298" coordsize="2,1505">
              <v:shape style="position:absolute;left:1080;top:298;width:2;height:1505" coordorigin="1080,298" coordsize="0,1505" path="m1080,298l1080,1803e" filled="f" stroked="t" strokeweight=".580pt" strokecolor="#000000">
                <v:path arrowok="t"/>
              </v:shape>
            </v:group>
            <v:group style="position:absolute;left:11340;top:298;width:2;height:1505" coordorigin="11340,298" coordsize="2,1505">
              <v:shape style="position:absolute;left:11340;top:298;width:2;height:1505" coordorigin="11340,298" coordsize="0,1505" path="m11340,298l11340,1803e" filled="f" stroked="t" strokeweight=".580pt" strokecolor="#000000">
                <v:path arrowok="t"/>
              </v:shape>
            </v:group>
            <v:group style="position:absolute;left:1075;top:994;width:10270;height:2" coordorigin="1075,994" coordsize="10270,2">
              <v:shape style="position:absolute;left:1075;top:994;width:10270;height:2" coordorigin="1075,994" coordsize="10270,0" path="m1075,994l11345,994e" filled="f" stroked="t" strokeweight=".580pt" strokecolor="#000000">
                <v:path arrowok="t"/>
              </v:shape>
            </v:group>
            <v:group style="position:absolute;left:1075;top:1808;width:10270;height:2" coordorigin="1075,1808" coordsize="10270,2">
              <v:shape style="position:absolute;left:1075;top:1808;width:10270;height:2" coordorigin="1075,1808" coordsize="10270,0" path="m1075,1808l11345,180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241" w:lineRule="auto"/>
        <w:ind w:left="228" w:right="58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Based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nfo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e,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’s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?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1)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“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,”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4738" w:right="4417"/>
        <w:jc w:val="center"/>
        <w:tabs>
          <w:tab w:pos="570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70.720001pt;margin-top:2.625863pt;width:11.52pt;height:11.52pt;mso-position-horizontal-relative:page;mso-position-vertical-relative:paragraph;z-index:-229" coordorigin="5414,53" coordsize="230,230">
            <v:shape style="position:absolute;left:5414;top:53;width:230;height:230" coordorigin="5414,53" coordsize="230,230" path="m5414,53l5645,53,5645,283,5414,283,5414,5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19.200012pt;margin-top:2.625863pt;width:11.52pt;height:11.52pt;mso-position-horizontal-relative:page;mso-position-vertical-relative:paragraph;z-index:-228" coordorigin="6384,53" coordsize="230,230">
            <v:shape style="position:absolute;left:6384;top:53;width:230;height:230" coordorigin="6384,53" coordsize="230,230" path="m6384,53l6614,53,6614,283,6384,283,6384,53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52" w:lineRule="exact"/>
        <w:ind w:left="120" w:right="4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beha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man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chool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nduct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</w:p>
    <w:p>
      <w:pPr>
        <w:spacing w:before="0" w:after="0" w:line="248" w:lineRule="exact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18" w:after="0" w:line="239" w:lineRule="auto"/>
        <w:ind w:left="840" w:right="631" w:firstLine="-60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condu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assess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condu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</w:p>
    <w:p>
      <w:pPr>
        <w:spacing w:before="13" w:after="0" w:line="240" w:lineRule="auto"/>
        <w:ind w:left="840" w:right="432" w:firstLine="-60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eady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oped,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3" w:after="0" w:line="239" w:lineRule="auto"/>
        <w:ind w:left="840" w:right="687" w:firstLine="-60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eapons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53.470001pt;margin-top:12.907879pt;width:514.060000pt;height:101.62pt;mso-position-horizontal-relative:page;mso-position-vertical-relative:paragraph;z-index:-227" coordorigin="1069,258" coordsize="10281,2032">
            <v:group style="position:absolute;left:1075;top:264;width:10270;height:2" coordorigin="1075,264" coordsize="10270,2">
              <v:shape style="position:absolute;left:1075;top:264;width:10270;height:2" coordorigin="1075,264" coordsize="10270,0" path="m1075,264l11345,264e" filled="f" stroked="t" strokeweight=".580pt" strokecolor="#000000">
                <v:path arrowok="t"/>
              </v:shape>
            </v:group>
            <v:group style="position:absolute;left:1080;top:269;width:2;height:2011" coordorigin="1080,269" coordsize="2,2011">
              <v:shape style="position:absolute;left:1080;top:269;width:2;height:2011" coordorigin="1080,269" coordsize="0,2011" path="m1080,269l1080,2280e" filled="f" stroked="t" strokeweight=".580pt" strokecolor="#000000">
                <v:path arrowok="t"/>
              </v:shape>
            </v:group>
            <v:group style="position:absolute;left:11340;top:269;width:2;height:2011" coordorigin="11340,269" coordsize="2,2011">
              <v:shape style="position:absolute;left:11340;top:269;width:2;height:2011" coordorigin="11340,269" coordsize="0,2011" path="m11340,269l11340,2280e" filled="f" stroked="t" strokeweight=".580pt" strokecolor="#000000">
                <v:path arrowok="t"/>
              </v:shape>
            </v:group>
            <v:group style="position:absolute;left:1075;top:734;width:10270;height:2" coordorigin="1075,734" coordsize="10270,2">
              <v:shape style="position:absolute;left:1075;top:734;width:10270;height:2" coordorigin="1075,734" coordsize="10270,0" path="m1075,734l11345,734e" filled="f" stroked="t" strokeweight=".580pt" strokecolor="#000000">
                <v:path arrowok="t"/>
              </v:shape>
            </v:group>
            <v:group style="position:absolute;left:1075;top:2285;width:10270;height:2" coordorigin="1075,2285" coordsize="10270,2">
              <v:shape style="position:absolute;left:1075;top:2285;width:10270;height:2" coordorigin="1075,2285" coordsize="10270,0" path="m1075,2285l11345,228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REC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240" w:lineRule="auto"/>
        <w:ind w:left="228" w:right="33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Based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nfo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e,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BIP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lace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nt?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Mar w:header="697" w:footer="1056" w:top="880" w:bottom="1240" w:left="960" w:right="7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5.386810pt;margin-top:728.201843pt;width:81.226160pt;height:28.39532pt;mso-position-horizontal-relative:page;mso-position-vertical-relative:page;z-index:-234" type="#_x0000_t202" filled="f" stroked="f">
          <v:textbox inset="0,0,0,0">
            <w:txbxContent>
              <w:p>
                <w:pPr>
                  <w:spacing w:before="0" w:after="0" w:line="240" w:lineRule="auto"/>
                  <w:ind w:left="370" w:right="349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2</w:t>
                </w:r>
              </w:p>
              <w:p>
                <w:pPr>
                  <w:spacing w:before="0" w:after="0" w:line="240" w:lineRule="auto"/>
                  <w:ind w:left="-12" w:right="-32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3</w:t>
                </w:r>
              </w:p>
              <w:p>
                <w:pPr>
                  <w:spacing w:before="0" w:after="0" w:line="182" w:lineRule="exact"/>
                  <w:ind w:left="113" w:right="91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Upda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J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2013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pt;margin-top:35.805069pt;width:117.293605pt;height:10.040pt;mso-position-horizontal-relative:page;mso-position-vertical-relative:page;z-index:-235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3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dc:title>School District/Public Agency</dc:title>
  <dcterms:created xsi:type="dcterms:W3CDTF">2014-02-07T09:52:15Z</dcterms:created>
  <dcterms:modified xsi:type="dcterms:W3CDTF">2014-02-07T09:52:15Z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2013-07-25T00:00:00Z</vt:filetime>
  </property>
  <property fmtid="{D5CDD505-2E9C-101B-9397-08002B2CF9AE}" pid="3" name="LastSaved">
    <vt:filetime>2014-02-07T00:00:00Z</vt:filetime>
  </property>
</Properties>
</file>