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79" w:lineRule="exact"/>
        <w:ind w:left="2508" w:right="-20"/>
        <w:jc w:val="left"/>
        <w:rPr>
          <w:rFonts w:ascii="Calibri" w:hAnsi="Calibri" w:cs="Calibri" w:eastAsia="Calibri"/>
          <w:sz w:val="32"/>
          <w:szCs w:val="32"/>
        </w:rPr>
      </w:pPr>
      <w:rPr/>
      <w:r>
        <w:rPr/>
        <w:pict>
          <v:shape style="position:absolute;margin-left:81.330002pt;margin-top:-35.94035pt;width:65.999998pt;height:59.992349pt;mso-position-horizontal-relative:page;mso-position-vertical-relative:paragraph;z-index:-56" type="#_x0000_t75">
            <v:imagedata r:id="rId5" o:title=""/>
          </v:shape>
        </w:pict>
      </w:r>
      <w:r>
        <w:rPr>
          <w:rFonts w:ascii="Calibri" w:hAnsi="Calibri" w:cs="Calibri" w:eastAsia="Calibri"/>
          <w:sz w:val="32"/>
          <w:szCs w:val="32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ew</w:t>
      </w:r>
      <w:r>
        <w:rPr>
          <w:rFonts w:ascii="Calibri" w:hAnsi="Calibri" w:cs="Calibri" w:eastAsia="Calibri"/>
          <w:sz w:val="32"/>
          <w:szCs w:val="32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32"/>
          <w:szCs w:val="3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32"/>
          <w:szCs w:val="32"/>
          <w:spacing w:val="-1"/>
          <w:w w:val="100"/>
          <w:b/>
          <w:bCs/>
        </w:rPr>
        <w:t>h</w:t>
      </w:r>
      <w:r>
        <w:rPr>
          <w:rFonts w:ascii="Calibri" w:hAnsi="Calibri" w:cs="Calibri" w:eastAsia="Calibri"/>
          <w:sz w:val="32"/>
          <w:szCs w:val="32"/>
          <w:spacing w:val="1"/>
          <w:w w:val="100"/>
          <w:b/>
          <w:bCs/>
        </w:rPr>
        <w:t>oo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32"/>
          <w:szCs w:val="32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32"/>
          <w:szCs w:val="32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32"/>
          <w:szCs w:val="32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l</w:t>
      </w:r>
      <w:r>
        <w:rPr>
          <w:rFonts w:ascii="Calibri" w:hAnsi="Calibri" w:cs="Calibri" w:eastAsia="Calibri"/>
          <w:sz w:val="32"/>
          <w:szCs w:val="32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Re</w:t>
      </w:r>
      <w:r>
        <w:rPr>
          <w:rFonts w:ascii="Calibri" w:hAnsi="Calibri" w:cs="Calibri" w:eastAsia="Calibri"/>
          <w:sz w:val="32"/>
          <w:szCs w:val="32"/>
          <w:spacing w:val="-1"/>
          <w:w w:val="100"/>
          <w:b/>
          <w:bCs/>
        </w:rPr>
        <w:t>q</w:t>
      </w:r>
      <w:r>
        <w:rPr>
          <w:rFonts w:ascii="Calibri" w:hAnsi="Calibri" w:cs="Calibri" w:eastAsia="Calibri"/>
          <w:sz w:val="32"/>
          <w:szCs w:val="32"/>
          <w:spacing w:val="-1"/>
          <w:w w:val="100"/>
          <w:b/>
          <w:bCs/>
        </w:rPr>
        <w:t>u</w:t>
      </w:r>
      <w:r>
        <w:rPr>
          <w:rFonts w:ascii="Calibri" w:hAnsi="Calibri" w:cs="Calibri" w:eastAsia="Calibri"/>
          <w:sz w:val="32"/>
          <w:szCs w:val="3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32"/>
          <w:szCs w:val="32"/>
          <w:spacing w:val="2"/>
          <w:w w:val="100"/>
          <w:b/>
          <w:bCs/>
        </w:rPr>
        <w:t>r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em</w:t>
      </w:r>
      <w:r>
        <w:rPr>
          <w:rFonts w:ascii="Calibri" w:hAnsi="Calibri" w:cs="Calibri" w:eastAsia="Calibri"/>
          <w:sz w:val="32"/>
          <w:szCs w:val="32"/>
          <w:spacing w:val="2"/>
          <w:w w:val="100"/>
          <w:b/>
          <w:bCs/>
        </w:rPr>
        <w:t>e</w:t>
      </w:r>
      <w:r>
        <w:rPr>
          <w:rFonts w:ascii="Calibri" w:hAnsi="Calibri" w:cs="Calibri" w:eastAsia="Calibri"/>
          <w:sz w:val="32"/>
          <w:szCs w:val="32"/>
          <w:spacing w:val="-1"/>
          <w:w w:val="100"/>
          <w:b/>
          <w:bCs/>
        </w:rPr>
        <w:t>n</w:t>
      </w:r>
      <w:r>
        <w:rPr>
          <w:rFonts w:ascii="Calibri" w:hAnsi="Calibri" w:cs="Calibri" w:eastAsia="Calibri"/>
          <w:sz w:val="32"/>
          <w:szCs w:val="32"/>
          <w:spacing w:val="0"/>
          <w:w w:val="100"/>
          <w:b/>
          <w:bCs/>
        </w:rPr>
        <w:t>ts</w:t>
      </w:r>
      <w:r>
        <w:rPr>
          <w:rFonts w:ascii="Calibri" w:hAnsi="Calibri" w:cs="Calibri" w:eastAsia="Calibri"/>
          <w:sz w:val="32"/>
          <w:szCs w:val="32"/>
          <w:spacing w:val="0"/>
          <w:w w:val="10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6" w:after="0" w:line="276" w:lineRule="auto"/>
        <w:ind w:left="120" w:right="20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als.</w:t>
      </w:r>
      <w:r>
        <w:rPr>
          <w:rFonts w:ascii="Calibri" w:hAnsi="Calibri" w:cs="Calibri" w:eastAsia="Calibri"/>
          <w:sz w:val="22"/>
          <w:szCs w:val="22"/>
          <w:spacing w:val="49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13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kely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aki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’t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5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ect.</w:t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han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4" w:lineRule="auto"/>
        <w:ind w:left="871" w:right="65" w:firstLine="-360"/>
        <w:jc w:val="left"/>
        <w:tabs>
          <w:tab w:pos="8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equ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½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ffer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</w:p>
    <w:p>
      <w:pPr>
        <w:spacing w:before="2" w:after="0" w:line="240" w:lineRule="auto"/>
        <w:ind w:left="835" w:right="1728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aily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53" w:after="0" w:line="275" w:lineRule="auto"/>
        <w:ind w:left="871" w:right="143" w:firstLine="-360"/>
        <w:jc w:val="left"/>
        <w:tabs>
          <w:tab w:pos="8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s;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6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-8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Be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two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ich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left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’ll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reci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</w:p>
    <w:p>
      <w:pPr>
        <w:spacing w:before="13" w:after="0" w:line="240" w:lineRule="auto"/>
        <w:ind w:left="511" w:right="-20"/>
        <w:jc w:val="left"/>
        <w:tabs>
          <w:tab w:pos="8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½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-8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53" w:after="0" w:line="240" w:lineRule="auto"/>
        <w:ind w:left="511" w:right="-20"/>
        <w:jc w:val="left"/>
        <w:tabs>
          <w:tab w:pos="8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¾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8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9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12.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50" w:after="0" w:line="276" w:lineRule="auto"/>
        <w:ind w:left="871" w:right="105" w:firstLine="-360"/>
        <w:jc w:val="left"/>
        <w:tabs>
          <w:tab w:pos="86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ited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(c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ees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r)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stay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cified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ain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ugh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aila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e’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little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rk,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ke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han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ad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ad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e: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74" w:lineRule="auto"/>
        <w:ind w:left="840" w:right="181" w:firstLine="-360"/>
        <w:jc w:val="left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t.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z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14" w:after="0" w:line="275" w:lineRule="auto"/>
        <w:ind w:left="840" w:right="90" w:firstLine="-360"/>
        <w:jc w:val="left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ek:</w:t>
      </w:r>
      <w:r>
        <w:rPr>
          <w:rFonts w:ascii="Calibri" w:hAnsi="Calibri" w:cs="Calibri" w:eastAsia="Calibri"/>
          <w:sz w:val="22"/>
          <w:szCs w:val="22"/>
          <w:spacing w:val="5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ark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starc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’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een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rki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war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resh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ies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-fat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witc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lett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fferi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.</w:t>
      </w:r>
    </w:p>
    <w:p>
      <w:pPr>
        <w:spacing w:before="13" w:after="0" w:line="276" w:lineRule="auto"/>
        <w:ind w:left="840" w:right="82" w:firstLine="-360"/>
        <w:jc w:val="left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til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4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2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0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1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5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eet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istr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ct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ry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ally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x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ect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will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t.</w:t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40" w:lineRule="auto"/>
        <w:ind w:left="12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w</w:t>
      </w:r>
      <w:r>
        <w:rPr>
          <w:rFonts w:ascii="Calibri" w:hAnsi="Calibri" w:cs="Calibri" w:eastAsia="Calibri"/>
          <w:sz w:val="22"/>
          <w:szCs w:val="22"/>
          <w:spacing w:val="2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Y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  <w:b/>
          <w:bCs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  <w:b/>
          <w:bCs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  <w:b/>
          <w:bCs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79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try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g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l.</w:t>
      </w:r>
    </w:p>
    <w:p>
      <w:pPr>
        <w:spacing w:before="53" w:after="0" w:line="240" w:lineRule="auto"/>
        <w:ind w:left="479" w:right="-20"/>
        <w:jc w:val="left"/>
        <w:tabs>
          <w:tab w:pos="82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J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/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k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t.</w:t>
      </w:r>
    </w:p>
    <w:p>
      <w:pPr>
        <w:spacing w:before="50" w:after="0" w:line="240" w:lineRule="auto"/>
        <w:ind w:left="480" w:right="-20"/>
        <w:jc w:val="left"/>
        <w:tabs>
          <w:tab w:pos="840" w:val="left"/>
        </w:tabs>
        <w:rPr>
          <w:rFonts w:ascii="Calibri" w:hAnsi="Calibri" w:cs="Calibri" w:eastAsia="Calibri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y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v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q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st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s,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lea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s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fr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u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s.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W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’re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re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!</w:t>
      </w:r>
    </w:p>
    <w:p>
      <w:pPr>
        <w:spacing w:before="4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7831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82.442001pt;height:69pt;mso-position-horizontal-relative:char;mso-position-vertical-relative:line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type w:val="continuous"/>
      <w:pgSz w:w="12240" w:h="15840"/>
      <w:pgMar w:top="62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Egeland</dc:creator>
  <dcterms:created xsi:type="dcterms:W3CDTF">2014-02-10T09:11:30Z</dcterms:created>
  <dcterms:modified xsi:type="dcterms:W3CDTF">2014-02-10T09:11:30Z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2014-02-10T00:00:00Z</vt:filetime>
  </property>
  <property fmtid="{D5CDD505-2E9C-101B-9397-08002B2CF9AE}" pid="3" name="LastSaved">
    <vt:filetime>2014-02-10T00:00:00Z</vt:filetime>
  </property>
</Properties>
</file>