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0A653F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683" w:rsidRDefault="007E6683" w:rsidP="000D060D">
      <w:pPr>
        <w:rPr>
          <w:sz w:val="24"/>
          <w:szCs w:val="24"/>
        </w:rPr>
      </w:pPr>
    </w:p>
    <w:p w:rsidR="00613738" w:rsidRPr="00A244C5" w:rsidRDefault="004E32BB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8, 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4A1141">
        <w:rPr>
          <w:sz w:val="24"/>
          <w:szCs w:val="24"/>
        </w:rPr>
        <w:t>SP</w:t>
      </w:r>
      <w:r w:rsidR="00F27536">
        <w:rPr>
          <w:sz w:val="24"/>
          <w:szCs w:val="24"/>
        </w:rPr>
        <w:t xml:space="preserve"> </w:t>
      </w:r>
      <w:r w:rsidR="004E32BB">
        <w:rPr>
          <w:sz w:val="24"/>
          <w:szCs w:val="24"/>
        </w:rPr>
        <w:t>22</w:t>
      </w:r>
      <w:r w:rsidR="00F27536">
        <w:rPr>
          <w:sz w:val="24"/>
          <w:szCs w:val="24"/>
        </w:rPr>
        <w:t>-2011</w:t>
      </w:r>
      <w:r w:rsidR="00BC0551">
        <w:rPr>
          <w:sz w:val="24"/>
          <w:szCs w:val="24"/>
        </w:rPr>
        <w:t>,</w:t>
      </w:r>
      <w:r w:rsidR="004A1141">
        <w:rPr>
          <w:sz w:val="24"/>
          <w:szCs w:val="24"/>
        </w:rPr>
        <w:t xml:space="preserve"> </w:t>
      </w:r>
      <w:r w:rsidR="00EA50B3">
        <w:rPr>
          <w:sz w:val="24"/>
          <w:szCs w:val="24"/>
        </w:rPr>
        <w:t>CACFP</w:t>
      </w:r>
      <w:r w:rsidR="00BC0551">
        <w:rPr>
          <w:sz w:val="24"/>
          <w:szCs w:val="24"/>
        </w:rPr>
        <w:t xml:space="preserve"> </w:t>
      </w:r>
      <w:r w:rsidR="004E32BB">
        <w:rPr>
          <w:sz w:val="24"/>
          <w:szCs w:val="24"/>
        </w:rPr>
        <w:t>13</w:t>
      </w:r>
      <w:r w:rsidR="00BC0551">
        <w:rPr>
          <w:sz w:val="24"/>
          <w:szCs w:val="24"/>
        </w:rPr>
        <w:t>-</w:t>
      </w:r>
      <w:r w:rsidR="00F27536">
        <w:rPr>
          <w:sz w:val="24"/>
          <w:szCs w:val="24"/>
        </w:rPr>
        <w:t xml:space="preserve">2011, SFSP </w:t>
      </w:r>
      <w:r w:rsidR="004E32BB">
        <w:rPr>
          <w:sz w:val="24"/>
          <w:szCs w:val="24"/>
        </w:rPr>
        <w:t>08</w:t>
      </w:r>
      <w:r w:rsidR="00EA50B3">
        <w:rPr>
          <w:sz w:val="24"/>
          <w:szCs w:val="24"/>
        </w:rPr>
        <w:t>-2011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2BB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</w:p>
    <w:p w:rsidR="004E32BB" w:rsidRDefault="00C45AAC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05DB">
        <w:rPr>
          <w:sz w:val="24"/>
          <w:szCs w:val="24"/>
        </w:rPr>
        <w:t xml:space="preserve">Cooperation with Program Research and Evaluation of Child </w:t>
      </w:r>
    </w:p>
    <w:p w:rsidR="00642800" w:rsidRDefault="000705DB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Nutrition Programs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B5D07" w:rsidRDefault="004B5D07" w:rsidP="00A244C5">
      <w:pPr>
        <w:widowControl w:val="0"/>
        <w:tabs>
          <w:tab w:val="left" w:pos="-720"/>
        </w:tabs>
        <w:suppressAutoHyphens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Healthy, Hunger-Free Kids Act </w:t>
      </w:r>
      <w:r>
        <w:rPr>
          <w:sz w:val="24"/>
          <w:szCs w:val="24"/>
        </w:rPr>
        <w:t xml:space="preserve">of 2010 (the Act), </w:t>
      </w:r>
      <w:r>
        <w:rPr>
          <w:color w:val="333333"/>
          <w:sz w:val="24"/>
          <w:szCs w:val="24"/>
        </w:rPr>
        <w:t>Public Law 111-296</w:t>
      </w:r>
      <w:r w:rsidR="0046526C"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7536">
        <w:rPr>
          <w:sz w:val="24"/>
          <w:szCs w:val="24"/>
        </w:rPr>
        <w:t>clarifies</w:t>
      </w:r>
      <w:r w:rsidRPr="00A244C5">
        <w:rPr>
          <w:sz w:val="24"/>
          <w:szCs w:val="24"/>
        </w:rPr>
        <w:t xml:space="preserve"> requirements for </w:t>
      </w:r>
      <w:r>
        <w:rPr>
          <w:sz w:val="24"/>
          <w:szCs w:val="24"/>
        </w:rPr>
        <w:t xml:space="preserve">participation in evaluations and research </w:t>
      </w:r>
      <w:r w:rsidRPr="00A244C5">
        <w:rPr>
          <w:sz w:val="24"/>
          <w:szCs w:val="24"/>
        </w:rPr>
        <w:t xml:space="preserve">in the </w:t>
      </w:r>
      <w:r w:rsidR="00BC0551">
        <w:rPr>
          <w:sz w:val="24"/>
          <w:szCs w:val="24"/>
        </w:rPr>
        <w:t>Child Nutrition P</w:t>
      </w:r>
      <w:r>
        <w:rPr>
          <w:sz w:val="24"/>
          <w:szCs w:val="24"/>
        </w:rPr>
        <w:t>rograms</w:t>
      </w:r>
      <w:r w:rsidRPr="00A244C5">
        <w:rPr>
          <w:sz w:val="24"/>
          <w:szCs w:val="24"/>
        </w:rPr>
        <w:t xml:space="preserve">. The purpose of this memorandum is to provide guidance on the </w:t>
      </w:r>
      <w:r>
        <w:rPr>
          <w:sz w:val="24"/>
          <w:szCs w:val="24"/>
        </w:rPr>
        <w:t>implementation</w:t>
      </w:r>
      <w:r w:rsidRPr="00A244C5">
        <w:rPr>
          <w:sz w:val="24"/>
          <w:szCs w:val="24"/>
        </w:rPr>
        <w:t xml:space="preserve"> of th</w:t>
      </w:r>
      <w:r w:rsidR="00F27536">
        <w:rPr>
          <w:sz w:val="24"/>
          <w:szCs w:val="24"/>
        </w:rPr>
        <w:t>is provision.</w:t>
      </w:r>
    </w:p>
    <w:p w:rsidR="004B5D07" w:rsidRDefault="004B5D07" w:rsidP="00A244C5">
      <w:pPr>
        <w:shd w:val="clear" w:color="auto" w:fill="FFFFFF"/>
        <w:rPr>
          <w:iCs/>
          <w:sz w:val="24"/>
          <w:szCs w:val="24"/>
        </w:rPr>
      </w:pPr>
    </w:p>
    <w:p w:rsidR="002F28E5" w:rsidRDefault="0076713B" w:rsidP="00A244C5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 xml:space="preserve">Section </w:t>
      </w:r>
      <w:r w:rsidR="00235A8B">
        <w:rPr>
          <w:iCs/>
          <w:sz w:val="24"/>
          <w:szCs w:val="24"/>
        </w:rPr>
        <w:t>305</w:t>
      </w:r>
      <w:r w:rsidR="00394F7F">
        <w:rPr>
          <w:iCs/>
          <w:sz w:val="24"/>
          <w:szCs w:val="24"/>
        </w:rPr>
        <w:t xml:space="preserve"> of t</w:t>
      </w:r>
      <w:r w:rsidR="00AF4512" w:rsidRPr="00A244C5">
        <w:rPr>
          <w:iCs/>
          <w:sz w:val="24"/>
          <w:szCs w:val="24"/>
        </w:rPr>
        <w:t>he Act</w:t>
      </w:r>
      <w:r w:rsidR="005D748A" w:rsidRPr="00A244C5">
        <w:rPr>
          <w:sz w:val="24"/>
          <w:szCs w:val="24"/>
        </w:rPr>
        <w:t xml:space="preserve"> amends section </w:t>
      </w:r>
      <w:r w:rsidR="00235A8B">
        <w:rPr>
          <w:sz w:val="24"/>
          <w:szCs w:val="24"/>
        </w:rPr>
        <w:t xml:space="preserve">28 </w:t>
      </w:r>
      <w:r w:rsidR="005D748A" w:rsidRPr="00A244C5">
        <w:rPr>
          <w:sz w:val="24"/>
          <w:szCs w:val="24"/>
        </w:rPr>
        <w:t>of the Richard B. Russell National S</w:t>
      </w:r>
      <w:r w:rsidR="004E34C3" w:rsidRPr="00A244C5">
        <w:rPr>
          <w:sz w:val="24"/>
          <w:szCs w:val="24"/>
        </w:rPr>
        <w:t xml:space="preserve">chool Lunch Act </w:t>
      </w:r>
      <w:r w:rsidR="00C0580E">
        <w:rPr>
          <w:sz w:val="24"/>
          <w:szCs w:val="24"/>
        </w:rPr>
        <w:t xml:space="preserve">(NSLA) </w:t>
      </w:r>
      <w:r w:rsidR="004E34C3" w:rsidRPr="00A244C5">
        <w:rPr>
          <w:sz w:val="24"/>
          <w:szCs w:val="24"/>
        </w:rPr>
        <w:t xml:space="preserve">(42 U.S.C. </w:t>
      </w:r>
      <w:r w:rsidR="00235A8B">
        <w:rPr>
          <w:sz w:val="24"/>
          <w:szCs w:val="24"/>
        </w:rPr>
        <w:t>1769</w:t>
      </w:r>
      <w:r w:rsidR="001E70A1">
        <w:rPr>
          <w:sz w:val="24"/>
          <w:szCs w:val="24"/>
        </w:rPr>
        <w:t>i</w:t>
      </w:r>
      <w:r w:rsidR="005D748A" w:rsidRPr="00A244C5">
        <w:rPr>
          <w:sz w:val="24"/>
          <w:szCs w:val="24"/>
        </w:rPr>
        <w:t xml:space="preserve">) </w:t>
      </w:r>
      <w:r w:rsidR="00F37C89">
        <w:rPr>
          <w:sz w:val="24"/>
          <w:szCs w:val="24"/>
        </w:rPr>
        <w:t>to</w:t>
      </w:r>
      <w:r w:rsidR="005D748A" w:rsidRPr="00A244C5">
        <w:rPr>
          <w:sz w:val="24"/>
          <w:szCs w:val="24"/>
        </w:rPr>
        <w:t xml:space="preserve"> </w:t>
      </w:r>
      <w:r w:rsidR="00F37C89">
        <w:rPr>
          <w:sz w:val="24"/>
          <w:szCs w:val="24"/>
        </w:rPr>
        <w:t>clarify</w:t>
      </w:r>
      <w:r w:rsidR="00293603">
        <w:rPr>
          <w:sz w:val="24"/>
          <w:szCs w:val="24"/>
        </w:rPr>
        <w:t xml:space="preserve"> that</w:t>
      </w:r>
      <w:r w:rsidR="00931061">
        <w:rPr>
          <w:sz w:val="24"/>
          <w:szCs w:val="24"/>
        </w:rPr>
        <w:t xml:space="preserve"> State a</w:t>
      </w:r>
      <w:r w:rsidR="00C0580E">
        <w:rPr>
          <w:sz w:val="24"/>
          <w:szCs w:val="24"/>
        </w:rPr>
        <w:t xml:space="preserve">gencies, local educational agencies, schools, institutions, facilities and contractors participating in </w:t>
      </w:r>
      <w:r w:rsidR="00931061">
        <w:rPr>
          <w:sz w:val="24"/>
          <w:szCs w:val="24"/>
        </w:rPr>
        <w:t>the C</w:t>
      </w:r>
      <w:r w:rsidR="00BC0551">
        <w:rPr>
          <w:sz w:val="24"/>
          <w:szCs w:val="24"/>
        </w:rPr>
        <w:t xml:space="preserve">hild </w:t>
      </w:r>
      <w:r w:rsidR="00931061">
        <w:rPr>
          <w:sz w:val="24"/>
          <w:szCs w:val="24"/>
        </w:rPr>
        <w:t>N</w:t>
      </w:r>
      <w:r w:rsidR="00BC0551">
        <w:rPr>
          <w:sz w:val="24"/>
          <w:szCs w:val="24"/>
        </w:rPr>
        <w:t xml:space="preserve">utrition </w:t>
      </w:r>
      <w:r w:rsidR="00931061">
        <w:rPr>
          <w:sz w:val="24"/>
          <w:szCs w:val="24"/>
        </w:rPr>
        <w:t>P</w:t>
      </w:r>
      <w:r w:rsidR="00C0580E">
        <w:rPr>
          <w:sz w:val="24"/>
          <w:szCs w:val="24"/>
        </w:rPr>
        <w:t xml:space="preserve">rograms authorized under </w:t>
      </w:r>
      <w:r w:rsidR="001E70A1">
        <w:rPr>
          <w:sz w:val="24"/>
          <w:szCs w:val="24"/>
        </w:rPr>
        <w:t xml:space="preserve">the </w:t>
      </w:r>
      <w:r w:rsidR="00C0580E">
        <w:rPr>
          <w:sz w:val="24"/>
          <w:szCs w:val="24"/>
        </w:rPr>
        <w:t>NSLA and Child Nutrition Act of 1966</w:t>
      </w:r>
      <w:r w:rsidR="0054726A">
        <w:rPr>
          <w:sz w:val="24"/>
          <w:szCs w:val="24"/>
        </w:rPr>
        <w:t xml:space="preserve"> are required to</w:t>
      </w:r>
      <w:r w:rsidR="00C0580E">
        <w:rPr>
          <w:sz w:val="24"/>
          <w:szCs w:val="24"/>
        </w:rPr>
        <w:t xml:space="preserve"> cooperate with </w:t>
      </w:r>
      <w:r w:rsidR="00CC413E">
        <w:rPr>
          <w:sz w:val="24"/>
          <w:szCs w:val="24"/>
        </w:rPr>
        <w:t>the</w:t>
      </w:r>
      <w:r w:rsidR="0054726A">
        <w:rPr>
          <w:sz w:val="24"/>
          <w:szCs w:val="24"/>
        </w:rPr>
        <w:t xml:space="preserve"> </w:t>
      </w:r>
      <w:r w:rsidR="00F37C89">
        <w:rPr>
          <w:sz w:val="24"/>
          <w:szCs w:val="24"/>
        </w:rPr>
        <w:t>Department of Agriculture</w:t>
      </w:r>
      <w:r w:rsidR="00C0580E">
        <w:rPr>
          <w:sz w:val="24"/>
          <w:szCs w:val="24"/>
        </w:rPr>
        <w:t xml:space="preserve"> officials and contractors conduct</w:t>
      </w:r>
      <w:r w:rsidR="008867D6">
        <w:rPr>
          <w:sz w:val="24"/>
          <w:szCs w:val="24"/>
        </w:rPr>
        <w:t>ing</w:t>
      </w:r>
      <w:r w:rsidR="00C0580E">
        <w:rPr>
          <w:sz w:val="24"/>
          <w:szCs w:val="24"/>
        </w:rPr>
        <w:t xml:space="preserve"> evaluation</w:t>
      </w:r>
      <w:r w:rsidR="00D0255D">
        <w:rPr>
          <w:sz w:val="24"/>
          <w:szCs w:val="24"/>
        </w:rPr>
        <w:t>s</w:t>
      </w:r>
      <w:r w:rsidR="00C0580E">
        <w:rPr>
          <w:sz w:val="24"/>
          <w:szCs w:val="24"/>
        </w:rPr>
        <w:t xml:space="preserve"> and research.</w:t>
      </w:r>
      <w:r w:rsidR="00B466F5">
        <w:rPr>
          <w:sz w:val="24"/>
          <w:szCs w:val="24"/>
        </w:rPr>
        <w:t xml:space="preserve"> </w:t>
      </w:r>
      <w:r w:rsidR="001E70A1">
        <w:rPr>
          <w:sz w:val="24"/>
          <w:szCs w:val="24"/>
        </w:rPr>
        <w:t xml:space="preserve"> </w:t>
      </w:r>
    </w:p>
    <w:p w:rsidR="000705DB" w:rsidRDefault="000705DB" w:rsidP="000705DB">
      <w:pPr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State agencies should direct any questions concerning this guidance to the appropriate F</w:t>
      </w:r>
      <w:r w:rsidR="00931061">
        <w:rPr>
          <w:sz w:val="24"/>
          <w:szCs w:val="24"/>
        </w:rPr>
        <w:t xml:space="preserve">ood and </w:t>
      </w:r>
      <w:r w:rsidRPr="00A244C5">
        <w:rPr>
          <w:sz w:val="24"/>
          <w:szCs w:val="24"/>
        </w:rPr>
        <w:t>N</w:t>
      </w:r>
      <w:r w:rsidR="00931061">
        <w:rPr>
          <w:sz w:val="24"/>
          <w:szCs w:val="24"/>
        </w:rPr>
        <w:t xml:space="preserve">utrition </w:t>
      </w:r>
      <w:r w:rsidRPr="00A244C5">
        <w:rPr>
          <w:sz w:val="24"/>
          <w:szCs w:val="24"/>
        </w:rPr>
        <w:t>S</w:t>
      </w:r>
      <w:r w:rsidR="00931061">
        <w:rPr>
          <w:sz w:val="24"/>
          <w:szCs w:val="24"/>
        </w:rPr>
        <w:t>ervice</w:t>
      </w:r>
      <w:r w:rsidRPr="00A244C5">
        <w:rPr>
          <w:sz w:val="24"/>
          <w:szCs w:val="24"/>
        </w:rPr>
        <w:t xml:space="preserve"> Regional Office.  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p w:rsidR="00F9045F" w:rsidRDefault="000A653F" w:rsidP="00F9045F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2535" cy="461010"/>
            <wp:effectExtent l="19050" t="0" r="571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5F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</w:p>
    <w:p w:rsidR="00F9045F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F9045F" w:rsidRPr="00A244C5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F9045F" w:rsidRPr="00A244C5" w:rsidRDefault="00F9045F" w:rsidP="00F9045F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9A6E2E" w:rsidRPr="004E32BB" w:rsidRDefault="009A6E2E" w:rsidP="00F9045F">
      <w:pPr>
        <w:autoSpaceDE w:val="0"/>
        <w:autoSpaceDN w:val="0"/>
        <w:adjustRightInd w:val="0"/>
        <w:rPr>
          <w:sz w:val="24"/>
          <w:szCs w:val="24"/>
        </w:rPr>
      </w:pPr>
    </w:p>
    <w:sectPr w:rsidR="009A6E2E" w:rsidRPr="004E32BB" w:rsidSect="00791E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72" w:rsidRDefault="00B87F72">
      <w:r>
        <w:separator/>
      </w:r>
    </w:p>
  </w:endnote>
  <w:endnote w:type="continuationSeparator" w:id="0">
    <w:p w:rsidR="00B87F72" w:rsidRDefault="00B8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72" w:rsidRDefault="00B87F72">
      <w:r>
        <w:separator/>
      </w:r>
    </w:p>
  </w:footnote>
  <w:footnote w:type="continuationSeparator" w:id="0">
    <w:p w:rsidR="00B87F72" w:rsidRDefault="00B8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1"/>
  </w:num>
  <w:num w:numId="17">
    <w:abstractNumId w:val="1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359CC"/>
    <w:rsid w:val="00036A30"/>
    <w:rsid w:val="00043F7A"/>
    <w:rsid w:val="000442E6"/>
    <w:rsid w:val="00045E9B"/>
    <w:rsid w:val="000539C3"/>
    <w:rsid w:val="00053CD7"/>
    <w:rsid w:val="000705DB"/>
    <w:rsid w:val="00072001"/>
    <w:rsid w:val="00077128"/>
    <w:rsid w:val="0009746B"/>
    <w:rsid w:val="000A653F"/>
    <w:rsid w:val="000B16CF"/>
    <w:rsid w:val="000B1E1F"/>
    <w:rsid w:val="000D060D"/>
    <w:rsid w:val="000E5B41"/>
    <w:rsid w:val="000E616D"/>
    <w:rsid w:val="0010292F"/>
    <w:rsid w:val="001170F8"/>
    <w:rsid w:val="001328FC"/>
    <w:rsid w:val="00132BD2"/>
    <w:rsid w:val="00141D5D"/>
    <w:rsid w:val="00151289"/>
    <w:rsid w:val="001545FA"/>
    <w:rsid w:val="00163528"/>
    <w:rsid w:val="0016505A"/>
    <w:rsid w:val="001808A9"/>
    <w:rsid w:val="001C2D2B"/>
    <w:rsid w:val="001C402B"/>
    <w:rsid w:val="001E100F"/>
    <w:rsid w:val="001E610A"/>
    <w:rsid w:val="001E70A1"/>
    <w:rsid w:val="001F50EA"/>
    <w:rsid w:val="00210F18"/>
    <w:rsid w:val="00213C20"/>
    <w:rsid w:val="00221513"/>
    <w:rsid w:val="00221A7D"/>
    <w:rsid w:val="00224304"/>
    <w:rsid w:val="00235A8B"/>
    <w:rsid w:val="00244821"/>
    <w:rsid w:val="00250B6C"/>
    <w:rsid w:val="002527A9"/>
    <w:rsid w:val="00256BE8"/>
    <w:rsid w:val="0026617A"/>
    <w:rsid w:val="00282C6D"/>
    <w:rsid w:val="00285E0A"/>
    <w:rsid w:val="002907C4"/>
    <w:rsid w:val="00291ECA"/>
    <w:rsid w:val="00293603"/>
    <w:rsid w:val="002939C0"/>
    <w:rsid w:val="00294EE6"/>
    <w:rsid w:val="002D3B2D"/>
    <w:rsid w:val="002F28E5"/>
    <w:rsid w:val="0031355B"/>
    <w:rsid w:val="00335663"/>
    <w:rsid w:val="00371EFE"/>
    <w:rsid w:val="00394F7F"/>
    <w:rsid w:val="003E0490"/>
    <w:rsid w:val="003E0CB6"/>
    <w:rsid w:val="003F070E"/>
    <w:rsid w:val="003F7AEC"/>
    <w:rsid w:val="00432ABA"/>
    <w:rsid w:val="00453C92"/>
    <w:rsid w:val="0046182A"/>
    <w:rsid w:val="00463D57"/>
    <w:rsid w:val="0046526C"/>
    <w:rsid w:val="0046538F"/>
    <w:rsid w:val="00465C5B"/>
    <w:rsid w:val="00494D31"/>
    <w:rsid w:val="0049615D"/>
    <w:rsid w:val="004A1141"/>
    <w:rsid w:val="004A1A8B"/>
    <w:rsid w:val="004B5D07"/>
    <w:rsid w:val="004C23DC"/>
    <w:rsid w:val="004D0C3E"/>
    <w:rsid w:val="004E32BB"/>
    <w:rsid w:val="004E34C3"/>
    <w:rsid w:val="004F642D"/>
    <w:rsid w:val="005156CC"/>
    <w:rsid w:val="00543F74"/>
    <w:rsid w:val="0054726A"/>
    <w:rsid w:val="00557CFF"/>
    <w:rsid w:val="0058372D"/>
    <w:rsid w:val="005877CC"/>
    <w:rsid w:val="00596A2E"/>
    <w:rsid w:val="005C5A86"/>
    <w:rsid w:val="005D0532"/>
    <w:rsid w:val="005D5315"/>
    <w:rsid w:val="005D66D2"/>
    <w:rsid w:val="005D712A"/>
    <w:rsid w:val="005D748A"/>
    <w:rsid w:val="005E0E77"/>
    <w:rsid w:val="005F73DC"/>
    <w:rsid w:val="00610FE5"/>
    <w:rsid w:val="00613738"/>
    <w:rsid w:val="00613BC0"/>
    <w:rsid w:val="00633F30"/>
    <w:rsid w:val="00642800"/>
    <w:rsid w:val="00645425"/>
    <w:rsid w:val="006547C2"/>
    <w:rsid w:val="006C777F"/>
    <w:rsid w:val="006D50CC"/>
    <w:rsid w:val="006F0715"/>
    <w:rsid w:val="00701C92"/>
    <w:rsid w:val="00724EA7"/>
    <w:rsid w:val="007308BC"/>
    <w:rsid w:val="00737C9D"/>
    <w:rsid w:val="00761108"/>
    <w:rsid w:val="0076713B"/>
    <w:rsid w:val="00767324"/>
    <w:rsid w:val="00776FCE"/>
    <w:rsid w:val="007824E6"/>
    <w:rsid w:val="00791EB8"/>
    <w:rsid w:val="007933A8"/>
    <w:rsid w:val="007A4764"/>
    <w:rsid w:val="007A5204"/>
    <w:rsid w:val="007A5C2F"/>
    <w:rsid w:val="007A6F61"/>
    <w:rsid w:val="007B0EB0"/>
    <w:rsid w:val="007B550F"/>
    <w:rsid w:val="007B75D8"/>
    <w:rsid w:val="007C0D4C"/>
    <w:rsid w:val="007C5026"/>
    <w:rsid w:val="007C71BD"/>
    <w:rsid w:val="007E6683"/>
    <w:rsid w:val="007F63A8"/>
    <w:rsid w:val="0080624C"/>
    <w:rsid w:val="00821186"/>
    <w:rsid w:val="00835497"/>
    <w:rsid w:val="00847A10"/>
    <w:rsid w:val="008717F7"/>
    <w:rsid w:val="00872BD9"/>
    <w:rsid w:val="00877E11"/>
    <w:rsid w:val="008867D6"/>
    <w:rsid w:val="008A3BCE"/>
    <w:rsid w:val="008A4014"/>
    <w:rsid w:val="008A62F9"/>
    <w:rsid w:val="008A78E8"/>
    <w:rsid w:val="008B6E6D"/>
    <w:rsid w:val="008C56B6"/>
    <w:rsid w:val="008D3308"/>
    <w:rsid w:val="008E419D"/>
    <w:rsid w:val="008F3EF3"/>
    <w:rsid w:val="00913566"/>
    <w:rsid w:val="00915FD4"/>
    <w:rsid w:val="00924C3E"/>
    <w:rsid w:val="009250D7"/>
    <w:rsid w:val="0092741C"/>
    <w:rsid w:val="00931061"/>
    <w:rsid w:val="009460FB"/>
    <w:rsid w:val="00947272"/>
    <w:rsid w:val="00962C0D"/>
    <w:rsid w:val="009A6E2E"/>
    <w:rsid w:val="00A244C5"/>
    <w:rsid w:val="00A37F59"/>
    <w:rsid w:val="00A40B0B"/>
    <w:rsid w:val="00A446AC"/>
    <w:rsid w:val="00A450C7"/>
    <w:rsid w:val="00A50514"/>
    <w:rsid w:val="00AA4BF3"/>
    <w:rsid w:val="00AC09A9"/>
    <w:rsid w:val="00AC3D6E"/>
    <w:rsid w:val="00AC57D9"/>
    <w:rsid w:val="00AE68AB"/>
    <w:rsid w:val="00AF2A67"/>
    <w:rsid w:val="00AF4512"/>
    <w:rsid w:val="00AF6EC5"/>
    <w:rsid w:val="00B03240"/>
    <w:rsid w:val="00B119C0"/>
    <w:rsid w:val="00B3390A"/>
    <w:rsid w:val="00B35EB6"/>
    <w:rsid w:val="00B36391"/>
    <w:rsid w:val="00B420EE"/>
    <w:rsid w:val="00B45E93"/>
    <w:rsid w:val="00B466F5"/>
    <w:rsid w:val="00B5507A"/>
    <w:rsid w:val="00B773B4"/>
    <w:rsid w:val="00B82243"/>
    <w:rsid w:val="00B87F72"/>
    <w:rsid w:val="00B92CBF"/>
    <w:rsid w:val="00B9694B"/>
    <w:rsid w:val="00BB5B70"/>
    <w:rsid w:val="00BB5FDE"/>
    <w:rsid w:val="00BC0551"/>
    <w:rsid w:val="00BE0EBF"/>
    <w:rsid w:val="00BF6F4B"/>
    <w:rsid w:val="00C0580E"/>
    <w:rsid w:val="00C430C4"/>
    <w:rsid w:val="00C45AAC"/>
    <w:rsid w:val="00C60AC6"/>
    <w:rsid w:val="00CC3D35"/>
    <w:rsid w:val="00CC413E"/>
    <w:rsid w:val="00CF3EC7"/>
    <w:rsid w:val="00D01AB4"/>
    <w:rsid w:val="00D0255D"/>
    <w:rsid w:val="00D05AE8"/>
    <w:rsid w:val="00D1158A"/>
    <w:rsid w:val="00D17810"/>
    <w:rsid w:val="00D2556F"/>
    <w:rsid w:val="00D273FC"/>
    <w:rsid w:val="00D3064F"/>
    <w:rsid w:val="00D61847"/>
    <w:rsid w:val="00D94403"/>
    <w:rsid w:val="00DA061D"/>
    <w:rsid w:val="00DA6573"/>
    <w:rsid w:val="00DC2E19"/>
    <w:rsid w:val="00DF06E2"/>
    <w:rsid w:val="00E0479E"/>
    <w:rsid w:val="00E05A7D"/>
    <w:rsid w:val="00E07EC4"/>
    <w:rsid w:val="00E60346"/>
    <w:rsid w:val="00E62FFE"/>
    <w:rsid w:val="00E669C3"/>
    <w:rsid w:val="00E66B9B"/>
    <w:rsid w:val="00E72222"/>
    <w:rsid w:val="00E76580"/>
    <w:rsid w:val="00E807E3"/>
    <w:rsid w:val="00E935D2"/>
    <w:rsid w:val="00EA2339"/>
    <w:rsid w:val="00EA50B3"/>
    <w:rsid w:val="00EB2B6E"/>
    <w:rsid w:val="00EB35F3"/>
    <w:rsid w:val="00ED1089"/>
    <w:rsid w:val="00ED4451"/>
    <w:rsid w:val="00EE3A68"/>
    <w:rsid w:val="00EF10EE"/>
    <w:rsid w:val="00EF7CA9"/>
    <w:rsid w:val="00F25191"/>
    <w:rsid w:val="00F27536"/>
    <w:rsid w:val="00F3388F"/>
    <w:rsid w:val="00F37C89"/>
    <w:rsid w:val="00F57CA4"/>
    <w:rsid w:val="00F72280"/>
    <w:rsid w:val="00F80D63"/>
    <w:rsid w:val="00F9045F"/>
    <w:rsid w:val="00F9253B"/>
    <w:rsid w:val="00FC47E8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2011-03-08T06:00:00+00:00</Issue_x0020_Date>
    <Description0 xmlns="62FED64A-85B5-4393-A7D2-16510C824D9A">Child Nutrition Reauthorization 2010: Cooperation with Program Research and Evaluation of Child Nutrition Programs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342B-EDA1-46F1-B802-FF5F1070AA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0D3E52-46A7-4EA7-B489-0D14BCBC6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E5E2D1-6675-43DE-B904-18DF6637D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4B18E-70E0-4635-A1B7-6320A2773C5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EB40281-208E-4A34-8104-8A804D9E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2011-02-04T20:14:00Z</cp:lastPrinted>
  <dcterms:created xsi:type="dcterms:W3CDTF">2011-08-26T16:39:00Z</dcterms:created>
  <dcterms:modified xsi:type="dcterms:W3CDTF">2011-08-26T16:39:00Z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